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5000" w:type="pct"/>
        <w:tblLook w:val="04A0" w:firstRow="1" w:lastRow="0" w:firstColumn="1" w:lastColumn="0" w:noHBand="0" w:noVBand="1"/>
      </w:tblPr>
      <w:tblGrid>
        <w:gridCol w:w="4304"/>
        <w:gridCol w:w="4649"/>
        <w:gridCol w:w="4649"/>
        <w:gridCol w:w="4649"/>
        <w:gridCol w:w="4969"/>
      </w:tblGrid>
      <w:tr w:rsidR="00AF3849" w:rsidRPr="001D70C6" w14:paraId="134BBD56" w14:textId="77777777" w:rsidTr="00AF3849">
        <w:tc>
          <w:tcPr>
            <w:tcW w:w="5000" w:type="pct"/>
            <w:gridSpan w:val="5"/>
            <w:tcBorders>
              <w:top w:val="nil"/>
              <w:left w:val="nil"/>
              <w:bottom w:val="single" w:sz="4" w:space="0" w:color="auto"/>
              <w:right w:val="nil"/>
            </w:tcBorders>
            <w:vAlign w:val="center"/>
          </w:tcPr>
          <w:p w14:paraId="34441F95" w14:textId="665D5877" w:rsidR="00603C43" w:rsidRDefault="00603C43" w:rsidP="00603C43">
            <w:pPr>
              <w:spacing w:after="0"/>
              <w:rPr>
                <w:rFonts w:ascii="Avenir LT Std 45 Book" w:eastAsiaTheme="minorEastAsia" w:hAnsi="Avenir LT Std 45 Book" w:cstheme="majorHAnsi"/>
                <w:sz w:val="20"/>
                <w:szCs w:val="20"/>
                <w:lang w:val="fr-CA" w:eastAsia="en-US"/>
              </w:rPr>
            </w:pPr>
            <w:r>
              <w:rPr>
                <w:rFonts w:ascii="Avenir LT Std 45 Book" w:eastAsiaTheme="minorEastAsia" w:hAnsi="Avenir LT Std 45 Book" w:cstheme="majorHAnsi"/>
                <w:sz w:val="20"/>
                <w:szCs w:val="20"/>
                <w:lang w:val="fr-CA" w:eastAsia="en-US"/>
              </w:rPr>
              <w:t>Notez que ce document d’information interne est conçu pour répondre aux besoins</w:t>
            </w:r>
            <w:r w:rsidR="00946781">
              <w:rPr>
                <w:rFonts w:ascii="Avenir LT Std 45 Book" w:eastAsiaTheme="minorEastAsia" w:hAnsi="Avenir LT Std 45 Book" w:cstheme="majorHAnsi"/>
                <w:sz w:val="20"/>
                <w:szCs w:val="20"/>
                <w:lang w:val="fr-CA" w:eastAsia="en-US"/>
              </w:rPr>
              <w:t xml:space="preserve"> spécifiques</w:t>
            </w:r>
            <w:r>
              <w:rPr>
                <w:rFonts w:ascii="Avenir LT Std 45 Book" w:eastAsiaTheme="minorEastAsia" w:hAnsi="Avenir LT Std 45 Book" w:cstheme="majorHAnsi"/>
                <w:sz w:val="20"/>
                <w:szCs w:val="20"/>
                <w:lang w:val="fr-CA" w:eastAsia="en-US"/>
              </w:rPr>
              <w:t xml:space="preserve"> des analystes et des conseillers de Développement économique Canada pour les régions du Québec. </w:t>
            </w:r>
            <w:r w:rsidR="00946781">
              <w:rPr>
                <w:rFonts w:ascii="Avenir LT Std 45 Book" w:eastAsiaTheme="minorEastAsia" w:hAnsi="Avenir LT Std 45 Book" w:cstheme="majorHAnsi"/>
                <w:sz w:val="20"/>
                <w:szCs w:val="20"/>
                <w:lang w:val="fr-CA" w:eastAsia="en-US"/>
              </w:rPr>
              <w:t xml:space="preserve">Nous invitons le lecteur à valider l’information auprès des ressources suivantes :  </w:t>
            </w:r>
          </w:p>
          <w:p w14:paraId="5B2678D7" w14:textId="77777777" w:rsidR="00603C43" w:rsidRPr="00603C43" w:rsidRDefault="00603C43" w:rsidP="00603C43">
            <w:pPr>
              <w:spacing w:after="0"/>
              <w:rPr>
                <w:rFonts w:ascii="Avenir LT Std 45 Book" w:eastAsiaTheme="minorEastAsia" w:hAnsi="Avenir LT Std 45 Book" w:cstheme="majorHAnsi"/>
                <w:sz w:val="20"/>
                <w:szCs w:val="20"/>
                <w:lang w:val="fr-CA" w:eastAsia="en-US"/>
              </w:rPr>
            </w:pPr>
          </w:p>
          <w:p w14:paraId="5714E369" w14:textId="77777777" w:rsidR="000B26B6" w:rsidRPr="00946781" w:rsidRDefault="000B26B6" w:rsidP="00946781">
            <w:pPr>
              <w:pStyle w:val="Subtitlelevel1"/>
              <w:numPr>
                <w:ilvl w:val="0"/>
                <w:numId w:val="43"/>
              </w:numPr>
              <w:spacing w:before="120" w:after="120"/>
              <w:rPr>
                <w:rStyle w:val="Lienhypertexte"/>
                <w:rFonts w:ascii="Avenir LT Std 45 Book" w:hAnsi="Avenir LT Std 45 Book" w:cstheme="majorHAnsi"/>
                <w:color w:val="31849B" w:themeColor="accent5" w:themeShade="BF"/>
                <w:sz w:val="28"/>
                <w:lang w:val="fr-CA"/>
              </w:rPr>
            </w:pPr>
            <w:r w:rsidRPr="00946781">
              <w:rPr>
                <w:rFonts w:ascii="Avenir LT Std 45 Book" w:hAnsi="Avenir LT Std 45 Book" w:cstheme="majorHAnsi"/>
                <w:color w:val="31849B" w:themeColor="accent5" w:themeShade="BF"/>
                <w:sz w:val="28"/>
                <w:lang w:val="fr-CA"/>
              </w:rPr>
              <w:t>Portail</w:t>
            </w:r>
            <w:r w:rsidR="005D00A3" w:rsidRPr="00946781">
              <w:rPr>
                <w:rFonts w:ascii="Avenir LT Std 45 Book" w:hAnsi="Avenir LT Std 45 Book" w:cstheme="majorHAnsi"/>
                <w:color w:val="31849B" w:themeColor="accent5" w:themeShade="BF"/>
                <w:sz w:val="28"/>
                <w:lang w:val="fr-CA"/>
              </w:rPr>
              <w:t xml:space="preserve"> </w:t>
            </w:r>
            <w:hyperlink r:id="rId11" w:history="1">
              <w:r w:rsidR="005D00A3" w:rsidRPr="00946781">
                <w:rPr>
                  <w:rStyle w:val="Lienhypertexte"/>
                  <w:rFonts w:ascii="Avenir LT Std 45 Book" w:hAnsi="Avenir LT Std 45 Book" w:cstheme="majorHAnsi"/>
                  <w:color w:val="31849B" w:themeColor="accent5" w:themeShade="BF"/>
                  <w:sz w:val="28"/>
                  <w:lang w:val="fr-CA"/>
                </w:rPr>
                <w:t>Re</w:t>
              </w:r>
              <w:r w:rsidRPr="00946781">
                <w:rPr>
                  <w:rStyle w:val="Lienhypertexte"/>
                  <w:rFonts w:ascii="Avenir LT Std 45 Book" w:hAnsi="Avenir LT Std 45 Book" w:cstheme="majorHAnsi"/>
                  <w:color w:val="31849B" w:themeColor="accent5" w:themeShade="BF"/>
                  <w:sz w:val="28"/>
                  <w:lang w:val="fr-CA"/>
                </w:rPr>
                <w:t xml:space="preserve">ssources pour les entreprises </w:t>
              </w:r>
              <w:r w:rsidR="00B938C0" w:rsidRPr="00946781">
                <w:rPr>
                  <w:rStyle w:val="Lienhypertexte"/>
                  <w:rFonts w:ascii="Avenir LT Std 45 Book" w:hAnsi="Avenir LT Std 45 Book" w:cstheme="majorHAnsi"/>
                  <w:color w:val="31849B" w:themeColor="accent5" w:themeShade="BF"/>
                  <w:sz w:val="28"/>
                  <w:lang w:val="fr-CA"/>
                </w:rPr>
                <w:t>canadienne</w:t>
              </w:r>
              <w:r w:rsidR="00087BF8" w:rsidRPr="00946781">
                <w:rPr>
                  <w:rStyle w:val="Lienhypertexte"/>
                  <w:rFonts w:ascii="Avenir LT Std 45 Book" w:hAnsi="Avenir LT Std 45 Book" w:cstheme="majorHAnsi"/>
                  <w:color w:val="31849B" w:themeColor="accent5" w:themeShade="BF"/>
                  <w:sz w:val="28"/>
                  <w:lang w:val="fr-CA"/>
                </w:rPr>
                <w:t>s : COVID-19</w:t>
              </w:r>
            </w:hyperlink>
          </w:p>
          <w:p w14:paraId="55CA2DF2" w14:textId="77777777" w:rsidR="00FF52F1" w:rsidRPr="00946781" w:rsidRDefault="00711794" w:rsidP="00946781">
            <w:pPr>
              <w:pStyle w:val="Subtitlelevel1"/>
              <w:numPr>
                <w:ilvl w:val="0"/>
                <w:numId w:val="43"/>
              </w:numPr>
              <w:spacing w:before="120" w:after="120"/>
              <w:rPr>
                <w:rStyle w:val="Lienhypertexte"/>
                <w:rFonts w:ascii="Avenir LT Std 45 Book" w:hAnsi="Avenir LT Std 45 Book" w:cstheme="majorHAnsi"/>
                <w:color w:val="31849B" w:themeColor="accent5" w:themeShade="BF"/>
                <w:sz w:val="28"/>
                <w:lang w:val="fr-CA"/>
              </w:rPr>
            </w:pPr>
            <w:r w:rsidRPr="00946781">
              <w:rPr>
                <w:rStyle w:val="Lienhypertexte"/>
                <w:rFonts w:ascii="Avenir LT Std 45 Book" w:hAnsi="Avenir LT Std 45 Book" w:cstheme="majorHAnsi"/>
                <w:color w:val="31849B" w:themeColor="accent5" w:themeShade="BF"/>
                <w:sz w:val="28"/>
                <w:lang w:val="fr-CA"/>
              </w:rPr>
              <w:t xml:space="preserve">Portail </w:t>
            </w:r>
            <w:hyperlink r:id="rId12" w:history="1">
              <w:hyperlink r:id="rId13" w:history="1">
                <w:r w:rsidRPr="00946781">
                  <w:rPr>
                    <w:rStyle w:val="Lienhypertexte"/>
                    <w:rFonts w:ascii="Avenir LT Std 45 Book" w:hAnsi="Avenir LT Std 45 Book" w:cstheme="majorHAnsi"/>
                    <w:color w:val="31849B" w:themeColor="accent5" w:themeShade="BF"/>
                    <w:sz w:val="28"/>
                    <w:lang w:val="fr-CA"/>
                  </w:rPr>
                  <w:t>Innovation Canada</w:t>
                </w:r>
              </w:hyperlink>
            </w:hyperlink>
          </w:p>
          <w:p w14:paraId="2705230F" w14:textId="77777777" w:rsidR="00946781" w:rsidRPr="00946781" w:rsidRDefault="001D70C6" w:rsidP="00946781">
            <w:pPr>
              <w:pStyle w:val="Subtitlelevel1"/>
              <w:numPr>
                <w:ilvl w:val="0"/>
                <w:numId w:val="43"/>
              </w:numPr>
              <w:spacing w:before="120" w:after="120"/>
              <w:rPr>
                <w:rFonts w:ascii="Avenir LT Std 45 Book" w:hAnsi="Avenir LT Std 45 Book" w:cstheme="majorHAnsi"/>
                <w:color w:val="31849B" w:themeColor="accent5" w:themeShade="BF"/>
                <w:sz w:val="28"/>
                <w:lang w:val="fr-CA"/>
              </w:rPr>
            </w:pPr>
            <w:hyperlink r:id="rId14" w:history="1">
              <w:hyperlink r:id="rId15" w:history="1">
                <w:hyperlink r:id="rId16" w:history="1">
                  <w:r w:rsidR="000454F1" w:rsidRPr="00946781">
                    <w:rPr>
                      <w:rStyle w:val="Lienhypertexte"/>
                      <w:rFonts w:ascii="Avenir LT Std 45 Book" w:hAnsi="Avenir LT Std 45 Book"/>
                      <w:color w:val="31849B" w:themeColor="accent5" w:themeShade="BF"/>
                      <w:sz w:val="28"/>
                      <w:lang w:val="fr-CA"/>
                    </w:rPr>
                    <w:t>Réseau de résilience des entreprises canadiennes</w:t>
                  </w:r>
                </w:hyperlink>
              </w:hyperlink>
              <w:r w:rsidR="00E47DA3" w:rsidRPr="00946781">
                <w:rPr>
                  <w:rStyle w:val="Lienhypertexte"/>
                  <w:rFonts w:ascii="Avenir LT Std 45 Book" w:hAnsi="Avenir LT Std 45 Book"/>
                  <w:color w:val="31849B" w:themeColor="accent5" w:themeShade="BF"/>
                  <w:sz w:val="28"/>
                  <w:lang w:val="fr-CA"/>
                </w:rPr>
                <w:t xml:space="preserve"> </w:t>
              </w:r>
            </w:hyperlink>
            <w:r w:rsidR="00946781" w:rsidRPr="00946781">
              <w:rPr>
                <w:rFonts w:ascii="Avenir LT Std 45 Book" w:hAnsi="Avenir LT Std 45 Book" w:cstheme="majorHAnsi"/>
                <w:color w:val="31849B" w:themeColor="accent5" w:themeShade="BF"/>
                <w:sz w:val="28"/>
                <w:lang w:val="fr-CA"/>
              </w:rPr>
              <w:t xml:space="preserve"> </w:t>
            </w:r>
          </w:p>
          <w:p w14:paraId="1AC8CE97" w14:textId="0A84E300" w:rsidR="00946781" w:rsidRPr="00946781" w:rsidRDefault="00946781" w:rsidP="00946781">
            <w:pPr>
              <w:pStyle w:val="Subtitlelevel1"/>
              <w:numPr>
                <w:ilvl w:val="0"/>
                <w:numId w:val="43"/>
              </w:numPr>
              <w:spacing w:before="120" w:after="120"/>
              <w:rPr>
                <w:rFonts w:ascii="Avenir LT Std 45 Book" w:hAnsi="Avenir LT Std 45 Book" w:cstheme="majorHAnsi"/>
                <w:color w:val="31849B" w:themeColor="accent5" w:themeShade="BF"/>
                <w:sz w:val="28"/>
                <w:lang w:val="fr-CA"/>
              </w:rPr>
            </w:pPr>
            <w:r w:rsidRPr="00946781">
              <w:rPr>
                <w:rFonts w:ascii="Avenir LT Std 45 Book" w:hAnsi="Avenir LT Std 45 Book" w:cstheme="majorHAnsi"/>
                <w:color w:val="31849B" w:themeColor="accent5" w:themeShade="BF"/>
                <w:sz w:val="28"/>
                <w:lang w:val="fr-CA"/>
              </w:rPr>
              <w:t xml:space="preserve">Santé Canada offre une </w:t>
            </w:r>
            <w:hyperlink r:id="rId17" w:history="1">
              <w:r w:rsidRPr="00946781">
                <w:rPr>
                  <w:rStyle w:val="Lienhypertexte"/>
                  <w:rFonts w:ascii="Avenir LT Std 45 Book" w:hAnsi="Avenir LT Std 45 Book" w:cstheme="majorHAnsi"/>
                  <w:color w:val="31849B" w:themeColor="accent5" w:themeShade="BF"/>
                  <w:sz w:val="28"/>
                  <w:lang w:val="fr-CA"/>
                </w:rPr>
                <w:t xml:space="preserve">veille en temps réel de </w:t>
              </w:r>
              <w:hyperlink r:id="rId18" w:history="1">
                <w:r w:rsidRPr="00946781">
                  <w:rPr>
                    <w:rStyle w:val="Lienhypertexte"/>
                    <w:rFonts w:ascii="Avenir LT Std 45 Book" w:hAnsi="Avenir LT Std 45 Book" w:cstheme="majorHAnsi"/>
                    <w:color w:val="31849B" w:themeColor="accent5" w:themeShade="BF"/>
                    <w:sz w:val="28"/>
                    <w:lang w:val="fr-CA"/>
                  </w:rPr>
                  <w:t>l’évolution du COVID-19 au Canada </w:t>
                </w:r>
              </w:hyperlink>
            </w:hyperlink>
            <w:r w:rsidRPr="00946781">
              <w:rPr>
                <w:rFonts w:ascii="Avenir LT Std 45 Book" w:hAnsi="Avenir LT Std 45 Book" w:cstheme="majorHAnsi"/>
                <w:color w:val="31849B" w:themeColor="accent5" w:themeShade="BF"/>
                <w:sz w:val="28"/>
                <w:lang w:val="fr-CA"/>
              </w:rPr>
              <w:t xml:space="preserve"> </w:t>
            </w:r>
          </w:p>
          <w:p w14:paraId="7E6211A4" w14:textId="24AA3A85" w:rsidR="000454F1" w:rsidRPr="000454F1" w:rsidRDefault="000454F1" w:rsidP="00AF3849">
            <w:pPr>
              <w:pStyle w:val="Subtitlelevel1"/>
              <w:spacing w:before="120" w:after="120"/>
              <w:rPr>
                <w:rFonts w:ascii="Avenir LT Std 45 Book" w:hAnsi="Avenir LT Std 45 Book" w:cstheme="majorHAnsi"/>
                <w:color w:val="0000FF" w:themeColor="hyperlink"/>
                <w:sz w:val="28"/>
                <w:u w:val="single"/>
                <w:lang w:val="fr-CA"/>
              </w:rPr>
            </w:pPr>
          </w:p>
        </w:tc>
      </w:tr>
      <w:tr w:rsidR="008D1F16" w:rsidRPr="0020613C" w14:paraId="242BDF4A" w14:textId="77777777" w:rsidTr="00D040A2">
        <w:tc>
          <w:tcPr>
            <w:tcW w:w="927" w:type="pct"/>
            <w:tcBorders>
              <w:top w:val="single" w:sz="4" w:space="0" w:color="auto"/>
            </w:tcBorders>
            <w:vAlign w:val="center"/>
          </w:tcPr>
          <w:p w14:paraId="465AB45F" w14:textId="7E48B89F" w:rsidR="008D1F16" w:rsidRPr="0020613C" w:rsidRDefault="008D1F16" w:rsidP="00D040A2">
            <w:pPr>
              <w:pStyle w:val="Subtitlelevel1"/>
              <w:spacing w:before="120" w:after="120"/>
              <w:jc w:val="center"/>
              <w:rPr>
                <w:rFonts w:ascii="Avenir LT Std 45 Book" w:hAnsi="Avenir LT Std 45 Book" w:cstheme="majorHAnsi"/>
                <w:sz w:val="28"/>
              </w:rPr>
            </w:pPr>
            <w:proofErr w:type="spellStart"/>
            <w:r w:rsidRPr="0020613C">
              <w:rPr>
                <w:rFonts w:ascii="Avenir LT Std 45 Book" w:hAnsi="Avenir LT Std 45 Book" w:cstheme="majorHAnsi"/>
                <w:sz w:val="28"/>
              </w:rPr>
              <w:t>Mesures</w:t>
            </w:r>
            <w:proofErr w:type="spellEnd"/>
            <w:r w:rsidRPr="0020613C">
              <w:rPr>
                <w:rFonts w:ascii="Avenir LT Std 45 Book" w:hAnsi="Avenir LT Std 45 Book" w:cstheme="majorHAnsi"/>
                <w:sz w:val="28"/>
              </w:rPr>
              <w:t xml:space="preserve"> pour les </w:t>
            </w:r>
            <w:proofErr w:type="spellStart"/>
            <w:r w:rsidRPr="0020613C">
              <w:rPr>
                <w:rFonts w:ascii="Avenir LT Std 45 Book" w:hAnsi="Avenir LT Std 45 Book" w:cstheme="majorHAnsi"/>
                <w:sz w:val="28"/>
              </w:rPr>
              <w:t>entreprises</w:t>
            </w:r>
            <w:proofErr w:type="spellEnd"/>
          </w:p>
        </w:tc>
        <w:tc>
          <w:tcPr>
            <w:tcW w:w="1001" w:type="pct"/>
            <w:tcBorders>
              <w:top w:val="single" w:sz="4" w:space="0" w:color="auto"/>
            </w:tcBorders>
            <w:vAlign w:val="center"/>
          </w:tcPr>
          <w:p w14:paraId="20C68C09" w14:textId="53FB0215" w:rsidR="008D1F16" w:rsidRPr="0020613C" w:rsidRDefault="008D1F16" w:rsidP="00D040A2">
            <w:pPr>
              <w:pStyle w:val="Subtitlelevel1"/>
              <w:spacing w:before="120" w:after="120"/>
              <w:jc w:val="center"/>
              <w:rPr>
                <w:rFonts w:ascii="Avenir LT Std 45 Book" w:hAnsi="Avenir LT Std 45 Book" w:cstheme="majorHAnsi"/>
                <w:sz w:val="28"/>
              </w:rPr>
            </w:pPr>
            <w:proofErr w:type="spellStart"/>
            <w:r w:rsidRPr="0020613C">
              <w:rPr>
                <w:rFonts w:ascii="Avenir LT Std 45 Book" w:hAnsi="Avenir LT Std 45 Book" w:cstheme="majorHAnsi"/>
                <w:sz w:val="28"/>
              </w:rPr>
              <w:t>Mesures</w:t>
            </w:r>
            <w:proofErr w:type="spellEnd"/>
            <w:r w:rsidRPr="0020613C">
              <w:rPr>
                <w:rFonts w:ascii="Avenir LT Std 45 Book" w:hAnsi="Avenir LT Std 45 Book" w:cstheme="majorHAnsi"/>
                <w:sz w:val="28"/>
              </w:rPr>
              <w:t xml:space="preserve"> pour les </w:t>
            </w:r>
            <w:proofErr w:type="spellStart"/>
            <w:r w:rsidRPr="0020613C">
              <w:rPr>
                <w:rFonts w:ascii="Avenir LT Std 45 Book" w:hAnsi="Avenir LT Std 45 Book" w:cstheme="majorHAnsi"/>
                <w:sz w:val="28"/>
              </w:rPr>
              <w:t>travailleurs</w:t>
            </w:r>
            <w:proofErr w:type="spellEnd"/>
          </w:p>
        </w:tc>
        <w:tc>
          <w:tcPr>
            <w:tcW w:w="1001" w:type="pct"/>
            <w:tcBorders>
              <w:top w:val="single" w:sz="4" w:space="0" w:color="auto"/>
            </w:tcBorders>
            <w:vAlign w:val="center"/>
          </w:tcPr>
          <w:p w14:paraId="289C3D20" w14:textId="4FA8AA7B" w:rsidR="008D1F16" w:rsidRPr="0020613C" w:rsidRDefault="008D1F16" w:rsidP="00D040A2">
            <w:pPr>
              <w:pStyle w:val="Subtitlelevel1"/>
              <w:spacing w:before="120" w:after="120"/>
              <w:jc w:val="center"/>
              <w:rPr>
                <w:rFonts w:ascii="Avenir LT Std 45 Book" w:hAnsi="Avenir LT Std 45 Book" w:cstheme="majorHAnsi"/>
                <w:sz w:val="28"/>
              </w:rPr>
            </w:pPr>
            <w:proofErr w:type="spellStart"/>
            <w:r w:rsidRPr="0020613C">
              <w:rPr>
                <w:rFonts w:ascii="Avenir LT Std 45 Book" w:hAnsi="Avenir LT Std 45 Book" w:cstheme="majorHAnsi"/>
                <w:sz w:val="28"/>
              </w:rPr>
              <w:t>Mesures</w:t>
            </w:r>
            <w:proofErr w:type="spellEnd"/>
            <w:r w:rsidRPr="0020613C">
              <w:rPr>
                <w:rFonts w:ascii="Avenir LT Std 45 Book" w:hAnsi="Avenir LT Std 45 Book" w:cstheme="majorHAnsi"/>
                <w:sz w:val="28"/>
              </w:rPr>
              <w:t xml:space="preserve"> </w:t>
            </w:r>
            <w:proofErr w:type="spellStart"/>
            <w:r w:rsidR="00365B1F" w:rsidRPr="0020613C">
              <w:rPr>
                <w:rFonts w:ascii="Avenir LT Std 45 Book" w:hAnsi="Avenir LT Std 45 Book" w:cstheme="majorHAnsi"/>
                <w:sz w:val="28"/>
              </w:rPr>
              <w:t>financières</w:t>
            </w:r>
            <w:proofErr w:type="spellEnd"/>
            <w:r w:rsidR="00365B1F" w:rsidRPr="0020613C">
              <w:rPr>
                <w:rFonts w:ascii="Avenir LT Std 45 Book" w:hAnsi="Avenir LT Std 45 Book" w:cstheme="majorHAnsi"/>
                <w:sz w:val="28"/>
              </w:rPr>
              <w:t xml:space="preserve"> et </w:t>
            </w:r>
            <w:proofErr w:type="spellStart"/>
            <w:r w:rsidRPr="0020613C">
              <w:rPr>
                <w:rFonts w:ascii="Avenir LT Std 45 Book" w:hAnsi="Avenir LT Std 45 Book" w:cstheme="majorHAnsi"/>
                <w:sz w:val="28"/>
              </w:rPr>
              <w:t>économiques</w:t>
            </w:r>
            <w:proofErr w:type="spellEnd"/>
          </w:p>
        </w:tc>
        <w:tc>
          <w:tcPr>
            <w:tcW w:w="1001" w:type="pct"/>
            <w:tcBorders>
              <w:top w:val="single" w:sz="4" w:space="0" w:color="auto"/>
            </w:tcBorders>
            <w:vAlign w:val="center"/>
          </w:tcPr>
          <w:p w14:paraId="66F5F2EC" w14:textId="45259FDA" w:rsidR="008D1F16" w:rsidRPr="0020613C" w:rsidRDefault="008D1F16" w:rsidP="00D040A2">
            <w:pPr>
              <w:pStyle w:val="Subtitlelevel1"/>
              <w:spacing w:before="120" w:after="120"/>
              <w:jc w:val="center"/>
              <w:rPr>
                <w:rFonts w:ascii="Avenir LT Std 45 Book" w:hAnsi="Avenir LT Std 45 Book" w:cstheme="majorHAnsi"/>
                <w:sz w:val="28"/>
              </w:rPr>
            </w:pPr>
            <w:proofErr w:type="spellStart"/>
            <w:r w:rsidRPr="0020613C">
              <w:rPr>
                <w:rFonts w:ascii="Avenir LT Std 45 Book" w:hAnsi="Avenir LT Std 45 Book" w:cstheme="majorHAnsi"/>
                <w:sz w:val="28"/>
              </w:rPr>
              <w:t>Mesures</w:t>
            </w:r>
            <w:proofErr w:type="spellEnd"/>
            <w:r w:rsidRPr="0020613C">
              <w:rPr>
                <w:rFonts w:ascii="Avenir LT Std 45 Book" w:hAnsi="Avenir LT Std 45 Book" w:cstheme="majorHAnsi"/>
                <w:sz w:val="28"/>
              </w:rPr>
              <w:t xml:space="preserve"> </w:t>
            </w:r>
            <w:r w:rsidR="00AF3849" w:rsidRPr="0020613C">
              <w:rPr>
                <w:rFonts w:ascii="Avenir LT Std 45 Book" w:hAnsi="Avenir LT Std 45 Book" w:cstheme="majorHAnsi"/>
                <w:sz w:val="28"/>
              </w:rPr>
              <w:t>pour les voyageurs</w:t>
            </w:r>
          </w:p>
        </w:tc>
        <w:tc>
          <w:tcPr>
            <w:tcW w:w="1070" w:type="pct"/>
            <w:tcBorders>
              <w:top w:val="single" w:sz="4" w:space="0" w:color="auto"/>
            </w:tcBorders>
            <w:shd w:val="clear" w:color="auto" w:fill="auto"/>
            <w:vAlign w:val="center"/>
          </w:tcPr>
          <w:p w14:paraId="7BF701D8" w14:textId="48EDD44A" w:rsidR="008D1F16" w:rsidRPr="0020613C" w:rsidRDefault="008D1F16" w:rsidP="00D040A2">
            <w:pPr>
              <w:pStyle w:val="Subtitlelevel1"/>
              <w:spacing w:before="120" w:after="120"/>
              <w:jc w:val="center"/>
              <w:rPr>
                <w:rFonts w:ascii="Avenir LT Std 45 Book" w:hAnsi="Avenir LT Std 45 Book" w:cstheme="majorHAnsi"/>
                <w:sz w:val="28"/>
              </w:rPr>
            </w:pPr>
            <w:proofErr w:type="spellStart"/>
            <w:r w:rsidRPr="0020613C">
              <w:rPr>
                <w:rFonts w:ascii="Avenir LT Std 45 Book" w:hAnsi="Avenir LT Std 45 Book" w:cstheme="majorHAnsi"/>
                <w:sz w:val="28"/>
              </w:rPr>
              <w:t>Mesures</w:t>
            </w:r>
            <w:proofErr w:type="spellEnd"/>
            <w:r w:rsidRPr="0020613C">
              <w:rPr>
                <w:rFonts w:ascii="Avenir LT Std 45 Book" w:hAnsi="Avenir LT Std 45 Book" w:cstheme="majorHAnsi"/>
                <w:sz w:val="28"/>
              </w:rPr>
              <w:t xml:space="preserve"> de santé </w:t>
            </w:r>
            <w:proofErr w:type="spellStart"/>
            <w:r w:rsidRPr="0020613C">
              <w:rPr>
                <w:rFonts w:ascii="Avenir LT Std 45 Book" w:hAnsi="Avenir LT Std 45 Book" w:cstheme="majorHAnsi"/>
                <w:sz w:val="28"/>
              </w:rPr>
              <w:t>publique</w:t>
            </w:r>
            <w:proofErr w:type="spellEnd"/>
          </w:p>
        </w:tc>
      </w:tr>
      <w:tr w:rsidR="00AF3849" w:rsidRPr="00B20FCE" w14:paraId="33C239F7" w14:textId="77777777" w:rsidTr="006647AE">
        <w:trPr>
          <w:trHeight w:val="841"/>
        </w:trPr>
        <w:tc>
          <w:tcPr>
            <w:tcW w:w="927" w:type="pct"/>
            <w:tcBorders>
              <w:top w:val="single" w:sz="4" w:space="0" w:color="auto"/>
              <w:bottom w:val="single" w:sz="4" w:space="0" w:color="auto"/>
            </w:tcBorders>
          </w:tcPr>
          <w:p w14:paraId="2BE14869" w14:textId="2957B3BC" w:rsidR="00C82F30" w:rsidRPr="00063973" w:rsidRDefault="00C82F30" w:rsidP="00370652">
            <w:pPr>
              <w:pStyle w:val="Subtitlelevel1"/>
              <w:spacing w:before="60" w:after="60"/>
              <w:rPr>
                <w:rFonts w:ascii="Avenir LT Std 45 Book" w:eastAsia="Times New Roman" w:hAnsi="Avenir LT Std 45 Book" w:cstheme="majorHAnsi"/>
                <w:b w:val="0"/>
                <w:bCs/>
                <w:color w:val="auto"/>
                <w:sz w:val="24"/>
                <w:szCs w:val="24"/>
                <w:lang w:val="fr-CA"/>
              </w:rPr>
            </w:pPr>
            <w:r w:rsidRPr="00063973">
              <w:rPr>
                <w:rFonts w:ascii="Avenir LT Std 45 Book" w:hAnsi="Avenir LT Std 45 Book"/>
                <w:sz w:val="24"/>
                <w:szCs w:val="24"/>
                <w:lang w:val="fr-CA"/>
              </w:rPr>
              <w:t xml:space="preserve">PRÊTS GARANTIS </w:t>
            </w:r>
          </w:p>
          <w:p w14:paraId="6E3D4955" w14:textId="77777777" w:rsidR="00370652" w:rsidRDefault="001D70C6" w:rsidP="00B019AF">
            <w:pPr>
              <w:pStyle w:val="Subtitlelevel1"/>
              <w:numPr>
                <w:ilvl w:val="0"/>
                <w:numId w:val="37"/>
              </w:numPr>
              <w:tabs>
                <w:tab w:val="left" w:pos="321"/>
              </w:tabs>
              <w:spacing w:before="60" w:after="60"/>
              <w:ind w:left="172" w:hanging="284"/>
              <w:rPr>
                <w:rFonts w:ascii="Avenir LT Std 45 Book" w:eastAsia="Times New Roman" w:hAnsi="Avenir LT Std 45 Book" w:cstheme="majorHAnsi"/>
                <w:b w:val="0"/>
                <w:bCs/>
                <w:color w:val="auto"/>
                <w:sz w:val="24"/>
                <w:szCs w:val="24"/>
                <w:lang w:val="fr-CA"/>
              </w:rPr>
            </w:pPr>
            <w:hyperlink r:id="rId19" w:history="1">
              <w:r w:rsidR="00734A23" w:rsidRPr="00667BC1">
                <w:rPr>
                  <w:rStyle w:val="Lienhypertexte"/>
                  <w:rFonts w:ascii="Avenir LT Std 45 Book" w:eastAsia="Times New Roman" w:hAnsi="Avenir LT Std 45 Book" w:cstheme="majorHAnsi"/>
                  <w:b w:val="0"/>
                  <w:bCs/>
                  <w:color w:val="31849B" w:themeColor="accent5" w:themeShade="BF"/>
                  <w:sz w:val="24"/>
                  <w:szCs w:val="24"/>
                  <w:lang w:val="fr-CA"/>
                </w:rPr>
                <w:t>2</w:t>
              </w:r>
              <w:r w:rsidR="00734A23" w:rsidRPr="00667BC1">
                <w:rPr>
                  <w:rStyle w:val="Lienhypertexte"/>
                  <w:rFonts w:ascii="Avenir LT Std 45 Book" w:eastAsia="Times New Roman" w:hAnsi="Avenir LT Std 45 Book" w:cstheme="majorHAnsi"/>
                  <w:b w:val="0"/>
                  <w:color w:val="31849B" w:themeColor="accent5" w:themeShade="BF"/>
                  <w:sz w:val="24"/>
                  <w:szCs w:val="24"/>
                  <w:lang w:val="fr-CA"/>
                </w:rPr>
                <w:t>0</w:t>
              </w:r>
              <w:r w:rsidR="00103223" w:rsidRPr="00667BC1">
                <w:rPr>
                  <w:rStyle w:val="Lienhypertexte"/>
                  <w:rFonts w:ascii="Avenir LT Std 45 Book" w:eastAsia="Times New Roman" w:hAnsi="Avenir LT Std 45 Book" w:cstheme="majorHAnsi"/>
                  <w:b w:val="0"/>
                  <w:bCs/>
                  <w:color w:val="31849B" w:themeColor="accent5" w:themeShade="BF"/>
                  <w:sz w:val="24"/>
                  <w:szCs w:val="24"/>
                  <w:lang w:val="fr-CA"/>
                </w:rPr>
                <w:t>G</w:t>
              </w:r>
              <w:r w:rsidR="00A952E6" w:rsidRPr="00667BC1">
                <w:rPr>
                  <w:rStyle w:val="Lienhypertexte"/>
                  <w:rFonts w:ascii="Avenir LT Std 45 Book" w:eastAsia="Times New Roman" w:hAnsi="Avenir LT Std 45 Book" w:cstheme="majorHAnsi"/>
                  <w:b w:val="0"/>
                  <w:bCs/>
                  <w:color w:val="31849B" w:themeColor="accent5" w:themeShade="BF"/>
                  <w:sz w:val="24"/>
                  <w:szCs w:val="24"/>
                  <w:lang w:val="fr-CA"/>
                </w:rPr>
                <w:t xml:space="preserve">$ - </w:t>
              </w:r>
              <w:r w:rsidR="00734A23" w:rsidRPr="00667BC1">
                <w:rPr>
                  <w:rStyle w:val="Lienhypertexte"/>
                  <w:rFonts w:ascii="Avenir LT Std 45 Book" w:eastAsia="Times New Roman" w:hAnsi="Avenir LT Std 45 Book" w:cstheme="majorHAnsi"/>
                  <w:b w:val="0"/>
                  <w:bCs/>
                  <w:color w:val="31849B" w:themeColor="accent5" w:themeShade="BF"/>
                  <w:sz w:val="24"/>
                  <w:szCs w:val="24"/>
                  <w:lang w:val="fr-CA"/>
                </w:rPr>
                <w:t>Garantie de prêts pour PMEs</w:t>
              </w:r>
              <w:r w:rsidR="00370652" w:rsidRPr="00667BC1">
                <w:rPr>
                  <w:rStyle w:val="Lienhypertexte"/>
                  <w:rFonts w:ascii="Avenir LT Std 45 Book" w:eastAsia="Times New Roman" w:hAnsi="Avenir LT Std 45 Book" w:cstheme="majorHAnsi"/>
                  <w:b w:val="0"/>
                  <w:bCs/>
                  <w:color w:val="31849B" w:themeColor="accent5" w:themeShade="BF"/>
                  <w:sz w:val="24"/>
                  <w:szCs w:val="24"/>
                  <w:lang w:val="fr-CA"/>
                </w:rPr>
                <w:t> </w:t>
              </w:r>
              <w:r w:rsidR="003D50BD" w:rsidRPr="00667BC1">
                <w:rPr>
                  <w:rStyle w:val="Lienhypertexte"/>
                  <w:rFonts w:ascii="Avenir LT Std 45 Book" w:eastAsia="Times New Roman" w:hAnsi="Avenir LT Std 45 Book" w:cstheme="majorHAnsi"/>
                  <w:b w:val="0"/>
                  <w:bCs/>
                  <w:color w:val="31849B" w:themeColor="accent5" w:themeShade="BF"/>
                  <w:sz w:val="24"/>
                  <w:szCs w:val="24"/>
                  <w:lang w:val="fr-CA"/>
                </w:rPr>
                <w:t>:</w:t>
              </w:r>
            </w:hyperlink>
            <w:r w:rsidR="00370652" w:rsidRPr="00667BC1">
              <w:rPr>
                <w:rStyle w:val="Lienhypertexte"/>
                <w:rFonts w:ascii="Avenir LT Std 45 Book" w:eastAsia="Times New Roman" w:hAnsi="Avenir LT Std 45 Book" w:cstheme="majorHAnsi"/>
                <w:b w:val="0"/>
                <w:bCs/>
                <w:color w:val="31849B" w:themeColor="accent5" w:themeShade="BF"/>
                <w:sz w:val="24"/>
                <w:szCs w:val="24"/>
                <w:lang w:val="fr-CA"/>
              </w:rPr>
              <w:t xml:space="preserve"> </w:t>
            </w:r>
            <w:r w:rsidR="00734A23" w:rsidRPr="0020613C">
              <w:rPr>
                <w:rFonts w:ascii="Avenir LT Std 45 Book" w:eastAsia="Times New Roman" w:hAnsi="Avenir LT Std 45 Book" w:cstheme="majorHAnsi"/>
                <w:b w:val="0"/>
                <w:bCs/>
                <w:color w:val="auto"/>
                <w:sz w:val="24"/>
                <w:szCs w:val="24"/>
                <w:lang w:val="fr-CA"/>
              </w:rPr>
              <w:t xml:space="preserve">crédits à l’exploitation et des prêts à terme sur capacité d’autofinancement que les institutions financières accordent aux PME, jusqu’à concurrence de 6,25 millions de dollars. </w:t>
            </w:r>
          </w:p>
          <w:p w14:paraId="6AFD5F32" w14:textId="3C4CED6D" w:rsidR="00C82F30" w:rsidRPr="00370652" w:rsidRDefault="00734A23" w:rsidP="00B019AF">
            <w:pPr>
              <w:pStyle w:val="Subtitlelevel1"/>
              <w:tabs>
                <w:tab w:val="left" w:pos="314"/>
              </w:tabs>
              <w:spacing w:before="60" w:after="60"/>
              <w:ind w:left="172"/>
              <w:rPr>
                <w:rFonts w:ascii="Avenir LT Std 45 Book" w:eastAsia="Times New Roman" w:hAnsi="Avenir LT Std 45 Book" w:cstheme="majorHAnsi"/>
                <w:b w:val="0"/>
                <w:bCs/>
                <w:color w:val="auto"/>
                <w:sz w:val="24"/>
                <w:szCs w:val="24"/>
                <w:lang w:val="fr-CA"/>
              </w:rPr>
            </w:pPr>
            <w:r w:rsidRPr="00370652">
              <w:rPr>
                <w:rFonts w:ascii="Avenir LT Std 45 Book" w:eastAsia="Times New Roman" w:hAnsi="Avenir LT Std 45 Book" w:cstheme="majorHAnsi"/>
                <w:b w:val="0"/>
                <w:bCs/>
                <w:color w:val="auto"/>
                <w:sz w:val="24"/>
                <w:szCs w:val="24"/>
                <w:u w:val="single"/>
                <w:lang w:val="fr-CA"/>
              </w:rPr>
              <w:t>Y sont admissibles</w:t>
            </w:r>
            <w:r w:rsidRPr="00370652">
              <w:rPr>
                <w:rFonts w:ascii="Avenir LT Std 45 Book" w:eastAsia="Times New Roman" w:hAnsi="Avenir LT Std 45 Book" w:cstheme="majorHAnsi"/>
                <w:b w:val="0"/>
                <w:bCs/>
                <w:color w:val="auto"/>
                <w:sz w:val="24"/>
                <w:szCs w:val="24"/>
                <w:lang w:val="fr-CA"/>
              </w:rPr>
              <w:t xml:space="preserve"> : secteur des exportations et entreprises canadiennes. </w:t>
            </w:r>
            <w:r w:rsidR="006177DF" w:rsidRPr="00370652">
              <w:rPr>
                <w:rFonts w:ascii="Avenir LT Std 45 Book" w:eastAsia="Times New Roman" w:hAnsi="Avenir LT Std 45 Book" w:cstheme="majorHAnsi"/>
                <w:b w:val="0"/>
                <w:bCs/>
                <w:color w:val="auto"/>
                <w:sz w:val="24"/>
                <w:szCs w:val="24"/>
                <w:lang w:val="fr-CA"/>
              </w:rPr>
              <w:t>(EDC)</w:t>
            </w:r>
          </w:p>
          <w:p w14:paraId="488051D9" w14:textId="77777777" w:rsidR="00370652" w:rsidRDefault="001D70C6" w:rsidP="00B019AF">
            <w:pPr>
              <w:pStyle w:val="Subtitlelevel1"/>
              <w:numPr>
                <w:ilvl w:val="0"/>
                <w:numId w:val="37"/>
              </w:numPr>
              <w:tabs>
                <w:tab w:val="left" w:pos="321"/>
              </w:tabs>
              <w:spacing w:before="60" w:after="60"/>
              <w:ind w:left="172" w:hanging="284"/>
              <w:rPr>
                <w:rFonts w:ascii="Avenir LT Std 45 Book" w:eastAsia="Times New Roman" w:hAnsi="Avenir LT Std 45 Book" w:cstheme="majorHAnsi"/>
                <w:b w:val="0"/>
                <w:bCs/>
                <w:color w:val="auto"/>
                <w:sz w:val="24"/>
                <w:szCs w:val="24"/>
                <w:lang w:val="fr-CA"/>
              </w:rPr>
            </w:pPr>
            <w:hyperlink r:id="rId20" w:history="1">
              <w:r w:rsidR="00E1109B" w:rsidRPr="00667BC1">
                <w:rPr>
                  <w:rStyle w:val="Lienhypertexte"/>
                  <w:rFonts w:ascii="Avenir LT Std 45 Book" w:eastAsia="Times New Roman" w:hAnsi="Avenir LT Std 45 Book" w:cstheme="majorHAnsi"/>
                  <w:b w:val="0"/>
                  <w:bCs/>
                  <w:color w:val="31849B" w:themeColor="accent5" w:themeShade="BF"/>
                  <w:sz w:val="24"/>
                  <w:szCs w:val="24"/>
                  <w:lang w:val="fr-CA"/>
                </w:rPr>
                <w:t xml:space="preserve">Prêts bancaires </w:t>
              </w:r>
              <w:r w:rsidR="00DE61C4" w:rsidRPr="00667BC1">
                <w:rPr>
                  <w:rStyle w:val="Lienhypertexte"/>
                  <w:rFonts w:ascii="Avenir LT Std 45 Book" w:eastAsia="Times New Roman" w:hAnsi="Avenir LT Std 45 Book" w:cstheme="majorHAnsi"/>
                  <w:b w:val="0"/>
                  <w:bCs/>
                  <w:color w:val="31849B" w:themeColor="accent5" w:themeShade="BF"/>
                  <w:sz w:val="24"/>
                  <w:szCs w:val="24"/>
                  <w:lang w:val="fr-CA"/>
                </w:rPr>
                <w:t>garantis par gouvernement du Canada</w:t>
              </w:r>
              <w:r w:rsidR="00DE61C4" w:rsidRPr="00667BC1">
                <w:rPr>
                  <w:rStyle w:val="Lienhypertexte"/>
                  <w:color w:val="31849B" w:themeColor="accent5" w:themeShade="BF"/>
                  <w:lang w:val="fr-CA"/>
                </w:rPr>
                <w:t xml:space="preserve"> </w:t>
              </w:r>
              <w:r w:rsidR="00E1109B" w:rsidRPr="00667BC1">
                <w:rPr>
                  <w:rStyle w:val="Lienhypertexte"/>
                  <w:rFonts w:ascii="Avenir LT Std 45 Book" w:eastAsia="Times New Roman" w:hAnsi="Avenir LT Std 45 Book" w:cstheme="majorHAnsi"/>
                  <w:b w:val="0"/>
                  <w:bCs/>
                  <w:color w:val="31849B" w:themeColor="accent5" w:themeShade="BF"/>
                  <w:sz w:val="24"/>
                  <w:szCs w:val="24"/>
                  <w:lang w:val="fr-CA"/>
                </w:rPr>
                <w:t xml:space="preserve">d’au plus cinq millions de dollars </w:t>
              </w:r>
            </w:hyperlink>
            <w:r w:rsidR="00E1109B" w:rsidRPr="00C82F30">
              <w:rPr>
                <w:rFonts w:ascii="Avenir LT Std 45 Book" w:eastAsia="Times New Roman" w:hAnsi="Avenir LT Std 45 Book" w:cstheme="majorHAnsi"/>
                <w:b w:val="0"/>
                <w:bCs/>
                <w:color w:val="auto"/>
                <w:sz w:val="24"/>
                <w:szCs w:val="24"/>
                <w:lang w:val="fr-CA"/>
              </w:rPr>
              <w:t xml:space="preserve">pour </w:t>
            </w:r>
            <w:r w:rsidR="00DE61C4" w:rsidRPr="00C82F30">
              <w:rPr>
                <w:rFonts w:ascii="Avenir LT Std 45 Book" w:eastAsia="Times New Roman" w:hAnsi="Avenir LT Std 45 Book" w:cstheme="majorHAnsi"/>
                <w:b w:val="0"/>
                <w:bCs/>
                <w:color w:val="auto"/>
                <w:sz w:val="24"/>
                <w:szCs w:val="24"/>
                <w:lang w:val="fr-CA"/>
              </w:rPr>
              <w:t xml:space="preserve">les </w:t>
            </w:r>
            <w:r w:rsidR="00E1109B" w:rsidRPr="00C82F30">
              <w:rPr>
                <w:rFonts w:ascii="Avenir LT Std 45 Book" w:eastAsia="Times New Roman" w:hAnsi="Avenir LT Std 45 Book" w:cstheme="majorHAnsi"/>
                <w:b w:val="0"/>
                <w:bCs/>
                <w:color w:val="auto"/>
                <w:sz w:val="24"/>
                <w:szCs w:val="24"/>
                <w:lang w:val="fr-CA"/>
              </w:rPr>
              <w:t xml:space="preserve">entreprises exportatrices. </w:t>
            </w:r>
          </w:p>
          <w:p w14:paraId="260AEAD4" w14:textId="77777777" w:rsidR="00370652" w:rsidRDefault="00E1109B" w:rsidP="00B019AF">
            <w:pPr>
              <w:pStyle w:val="Subtitlelevel1"/>
              <w:tabs>
                <w:tab w:val="left" w:pos="172"/>
              </w:tabs>
              <w:spacing w:before="60" w:after="60"/>
              <w:ind w:left="172"/>
              <w:rPr>
                <w:rFonts w:ascii="Avenir LT Std 45 Book" w:eastAsia="Times New Roman" w:hAnsi="Avenir LT Std 45 Book" w:cstheme="majorHAnsi"/>
                <w:b w:val="0"/>
                <w:bCs/>
                <w:color w:val="auto"/>
                <w:sz w:val="24"/>
                <w:szCs w:val="24"/>
                <w:lang w:val="fr-CA"/>
              </w:rPr>
            </w:pPr>
            <w:r w:rsidRPr="00370652">
              <w:rPr>
                <w:rFonts w:ascii="Avenir LT Std 45 Book" w:eastAsia="Times New Roman" w:hAnsi="Avenir LT Std 45 Book" w:cstheme="majorHAnsi"/>
                <w:b w:val="0"/>
                <w:bCs/>
                <w:color w:val="auto"/>
                <w:sz w:val="24"/>
                <w:szCs w:val="24"/>
                <w:u w:val="single"/>
                <w:lang w:val="fr-CA"/>
              </w:rPr>
              <w:t>En vigueur</w:t>
            </w:r>
            <w:r w:rsidRPr="00370652">
              <w:rPr>
                <w:rFonts w:ascii="Avenir LT Std 45 Book" w:eastAsia="Times New Roman" w:hAnsi="Avenir LT Std 45 Book" w:cstheme="majorHAnsi"/>
                <w:b w:val="0"/>
                <w:bCs/>
                <w:color w:val="auto"/>
                <w:sz w:val="24"/>
                <w:szCs w:val="24"/>
                <w:lang w:val="fr-CA"/>
              </w:rPr>
              <w:t xml:space="preserve"> : 24 mars 2020. </w:t>
            </w:r>
          </w:p>
          <w:p w14:paraId="28F2C9D2" w14:textId="4F2DAB21" w:rsidR="00C82F30" w:rsidRPr="00370652" w:rsidRDefault="00E1109B" w:rsidP="00B019AF">
            <w:pPr>
              <w:pStyle w:val="Subtitlelevel1"/>
              <w:tabs>
                <w:tab w:val="left" w:pos="172"/>
              </w:tabs>
              <w:spacing w:before="60" w:after="60"/>
              <w:ind w:left="172"/>
              <w:rPr>
                <w:rFonts w:ascii="Avenir LT Std 45 Book" w:eastAsia="Times New Roman" w:hAnsi="Avenir LT Std 45 Book" w:cstheme="majorHAnsi"/>
                <w:b w:val="0"/>
                <w:bCs/>
                <w:color w:val="auto"/>
                <w:sz w:val="24"/>
                <w:szCs w:val="24"/>
                <w:lang w:val="fr-CA"/>
              </w:rPr>
            </w:pPr>
            <w:r w:rsidRPr="0020613C">
              <w:rPr>
                <w:rFonts w:ascii="Avenir LT Std 45 Book" w:eastAsia="Times New Roman" w:hAnsi="Avenir LT Std 45 Book" w:cstheme="majorHAnsi"/>
                <w:b w:val="0"/>
                <w:bCs/>
                <w:color w:val="auto"/>
                <w:sz w:val="24"/>
                <w:szCs w:val="24"/>
                <w:lang w:val="fr-CA"/>
              </w:rPr>
              <w:t>Plus renseignements auprès des institutions financières. (EDC)</w:t>
            </w:r>
          </w:p>
          <w:p w14:paraId="590F5F7E" w14:textId="77777777" w:rsidR="00370652" w:rsidRPr="00370652" w:rsidRDefault="001D70C6" w:rsidP="00B019AF">
            <w:pPr>
              <w:pStyle w:val="Subtitlelevel1"/>
              <w:numPr>
                <w:ilvl w:val="0"/>
                <w:numId w:val="37"/>
              </w:numPr>
              <w:tabs>
                <w:tab w:val="left" w:pos="321"/>
              </w:tabs>
              <w:spacing w:before="60" w:after="60"/>
              <w:ind w:left="172" w:hanging="284"/>
              <w:rPr>
                <w:rFonts w:ascii="Avenir LT Std 45 Book" w:eastAsia="Times New Roman" w:hAnsi="Avenir LT Std 45 Book" w:cstheme="majorHAnsi"/>
                <w:b w:val="0"/>
                <w:bCs/>
                <w:color w:val="auto"/>
                <w:sz w:val="24"/>
                <w:szCs w:val="24"/>
                <w:lang w:val="fr-CA"/>
              </w:rPr>
            </w:pPr>
            <w:hyperlink r:id="rId21" w:history="1">
              <w:r w:rsidR="00C82F30" w:rsidRPr="00667BC1">
                <w:rPr>
                  <w:rStyle w:val="Lienhypertexte"/>
                  <w:rFonts w:ascii="Avenir LT Std 45 Book" w:eastAsia="Times New Roman" w:hAnsi="Avenir LT Std 45 Book" w:cstheme="majorHAnsi"/>
                  <w:b w:val="0"/>
                  <w:bCs/>
                  <w:color w:val="31849B" w:themeColor="accent5" w:themeShade="BF"/>
                  <w:sz w:val="24"/>
                  <w:szCs w:val="24"/>
                  <w:lang w:val="fr-CA"/>
                </w:rPr>
                <w:t>Compte d'urgence pour les</w:t>
              </w:r>
              <w:r w:rsidR="00370652" w:rsidRPr="00667BC1">
                <w:rPr>
                  <w:rStyle w:val="Lienhypertexte"/>
                  <w:rFonts w:ascii="Avenir LT Std 45 Book" w:eastAsia="Times New Roman" w:hAnsi="Avenir LT Std 45 Book" w:cstheme="majorHAnsi"/>
                  <w:b w:val="0"/>
                  <w:bCs/>
                  <w:color w:val="31849B" w:themeColor="accent5" w:themeShade="BF"/>
                  <w:sz w:val="24"/>
                  <w:szCs w:val="24"/>
                  <w:lang w:val="fr-CA"/>
                </w:rPr>
                <w:t xml:space="preserve"> </w:t>
              </w:r>
              <w:r w:rsidR="00C82F30" w:rsidRPr="00667BC1">
                <w:rPr>
                  <w:rStyle w:val="Lienhypertexte"/>
                  <w:rFonts w:ascii="Avenir LT Std 45 Book" w:eastAsia="Times New Roman" w:hAnsi="Avenir LT Std 45 Book" w:cstheme="majorHAnsi"/>
                  <w:b w:val="0"/>
                  <w:bCs/>
                  <w:color w:val="31849B" w:themeColor="accent5" w:themeShade="BF"/>
                  <w:sz w:val="24"/>
                  <w:szCs w:val="24"/>
                  <w:lang w:val="fr-CA"/>
                </w:rPr>
                <w:t>entreprises</w:t>
              </w:r>
            </w:hyperlink>
            <w:r w:rsidR="00C82F30" w:rsidRPr="00667BC1">
              <w:rPr>
                <w:rStyle w:val="Lienhypertexte"/>
                <w:rFonts w:ascii="Avenir LT Std 45 Book" w:eastAsia="Times New Roman" w:hAnsi="Avenir LT Std 45 Book" w:cstheme="majorHAnsi"/>
                <w:b w:val="0"/>
                <w:bCs/>
                <w:color w:val="31849B" w:themeColor="accent5" w:themeShade="BF"/>
                <w:sz w:val="24"/>
                <w:szCs w:val="24"/>
                <w:lang w:val="fr-CA"/>
              </w:rPr>
              <w:t xml:space="preserve"> canadiennes :</w:t>
            </w:r>
            <w:r w:rsidR="00C82F30" w:rsidRPr="00667BC1">
              <w:rPr>
                <w:rFonts w:ascii="Avenir LT Std 45 Book" w:eastAsia="Times New Roman" w:hAnsi="Avenir LT Std 45 Book" w:cstheme="majorHAnsi"/>
                <w:b w:val="0"/>
                <w:bCs/>
                <w:color w:val="31849B" w:themeColor="accent5" w:themeShade="BF"/>
                <w:sz w:val="24"/>
                <w:szCs w:val="24"/>
                <w:lang w:val="fr-CA"/>
              </w:rPr>
              <w:t xml:space="preserve"> </w:t>
            </w:r>
            <w:r w:rsidR="00C82F30">
              <w:rPr>
                <w:rFonts w:ascii="Avenir LT Std 45 Book" w:eastAsia="Times New Roman" w:hAnsi="Avenir LT Std 45 Book" w:cstheme="majorHAnsi"/>
                <w:b w:val="0"/>
                <w:bCs/>
                <w:color w:val="auto"/>
                <w:sz w:val="24"/>
                <w:szCs w:val="24"/>
                <w:lang w:val="fr-CA"/>
              </w:rPr>
              <w:t>p</w:t>
            </w:r>
            <w:r w:rsidR="00C82F30" w:rsidRPr="0020613C">
              <w:rPr>
                <w:rFonts w:ascii="Avenir LT Std 45 Book" w:eastAsia="Times New Roman" w:hAnsi="Avenir LT Std 45 Book" w:cstheme="majorHAnsi"/>
                <w:b w:val="0"/>
                <w:bCs/>
                <w:color w:val="auto"/>
                <w:sz w:val="24"/>
                <w:szCs w:val="24"/>
                <w:lang w:val="fr-CA"/>
              </w:rPr>
              <w:t>rêts bancaires de jusqu’à 40K$, garantis par le gouvernement du Canada, et sans intérêt pour la 1ère année</w:t>
            </w:r>
            <w:r w:rsidR="00C82F30" w:rsidRPr="00370652">
              <w:rPr>
                <w:rFonts w:ascii="Avenir LT Std 45 Book" w:eastAsia="Times New Roman" w:hAnsi="Avenir LT Std 45 Book" w:cstheme="majorHAnsi"/>
                <w:bCs/>
                <w:color w:val="auto"/>
                <w:sz w:val="24"/>
                <w:szCs w:val="24"/>
                <w:lang w:val="fr-CA"/>
              </w:rPr>
              <w:t xml:space="preserve">. </w:t>
            </w:r>
            <w:r w:rsidR="00C82F30" w:rsidRPr="00370652">
              <w:rPr>
                <w:rFonts w:ascii="Avenir LT Std 45 Book" w:hAnsi="Avenir LT Std 45 Book" w:cs="Helvetica"/>
                <w:b w:val="0"/>
                <w:bCs/>
                <w:color w:val="auto"/>
                <w:sz w:val="24"/>
                <w:szCs w:val="24"/>
                <w:lang w:val="fr-FR"/>
              </w:rPr>
              <w:t>Le remboursement du solde du prêt au plus tard le 31 décembre 2022 entraînera une radiation de 25 % du prêt, jusqu’à concurrence de 10</w:t>
            </w:r>
            <w:r w:rsidR="00370652" w:rsidRPr="00370652">
              <w:rPr>
                <w:rFonts w:ascii="Avenir LT Std 45 Book" w:hAnsi="Avenir LT Std 45 Book" w:cs="Helvetica"/>
                <w:b w:val="0"/>
                <w:bCs/>
                <w:color w:val="auto"/>
                <w:sz w:val="24"/>
                <w:szCs w:val="24"/>
                <w:lang w:val="fr-FR"/>
              </w:rPr>
              <w:t> </w:t>
            </w:r>
            <w:r w:rsidR="00C82F30" w:rsidRPr="00370652">
              <w:rPr>
                <w:rFonts w:ascii="Avenir LT Std 45 Book" w:hAnsi="Avenir LT Std 45 Book" w:cs="Helvetica"/>
                <w:b w:val="0"/>
                <w:bCs/>
                <w:color w:val="auto"/>
                <w:sz w:val="24"/>
                <w:szCs w:val="24"/>
                <w:lang w:val="fr-FR"/>
              </w:rPr>
              <w:t>000</w:t>
            </w:r>
            <w:r w:rsidR="00370652" w:rsidRPr="00370652">
              <w:rPr>
                <w:rFonts w:ascii="Avenir LT Std 45 Book" w:hAnsi="Avenir LT Std 45 Book" w:cs="Helvetica"/>
                <w:b w:val="0"/>
                <w:bCs/>
                <w:color w:val="auto"/>
                <w:sz w:val="24"/>
                <w:szCs w:val="24"/>
                <w:lang w:val="fr-FR"/>
              </w:rPr>
              <w:t> </w:t>
            </w:r>
            <w:r w:rsidR="00C82F30" w:rsidRPr="00370652">
              <w:rPr>
                <w:rFonts w:ascii="Avenir LT Std 45 Book" w:hAnsi="Avenir LT Std 45 Book" w:cs="Helvetica"/>
                <w:b w:val="0"/>
                <w:bCs/>
                <w:color w:val="auto"/>
                <w:sz w:val="24"/>
                <w:szCs w:val="24"/>
                <w:lang w:val="fr-FR"/>
              </w:rPr>
              <w:t xml:space="preserve">$. </w:t>
            </w:r>
          </w:p>
          <w:p w14:paraId="2CDC858D" w14:textId="77777777" w:rsidR="00370652" w:rsidRDefault="00C82F30" w:rsidP="00B019AF">
            <w:pPr>
              <w:pStyle w:val="Subtitlelevel1"/>
              <w:tabs>
                <w:tab w:val="left" w:pos="172"/>
              </w:tabs>
              <w:spacing w:before="60" w:after="60"/>
              <w:ind w:left="172"/>
              <w:rPr>
                <w:rFonts w:ascii="Avenir LT Std 45 Book" w:eastAsia="Times New Roman" w:hAnsi="Avenir LT Std 45 Book" w:cstheme="majorHAnsi"/>
                <w:color w:val="auto"/>
                <w:sz w:val="24"/>
                <w:szCs w:val="24"/>
                <w:lang w:val="fr-CA"/>
              </w:rPr>
            </w:pPr>
            <w:r w:rsidRPr="00370652">
              <w:rPr>
                <w:rFonts w:ascii="Avenir LT Std 45 Book" w:eastAsia="Times New Roman" w:hAnsi="Avenir LT Std 45 Book" w:cstheme="majorHAnsi"/>
                <w:b w:val="0"/>
                <w:color w:val="auto"/>
                <w:sz w:val="24"/>
                <w:szCs w:val="24"/>
                <w:u w:val="single"/>
                <w:lang w:val="fr-CA"/>
              </w:rPr>
              <w:t>Coûts admissibles</w:t>
            </w:r>
            <w:r w:rsidRPr="00370652">
              <w:rPr>
                <w:rFonts w:ascii="Avenir LT Std 45 Book" w:eastAsia="Times New Roman" w:hAnsi="Avenir LT Std 45 Book" w:cstheme="majorHAnsi"/>
                <w:b w:val="0"/>
                <w:color w:val="auto"/>
                <w:sz w:val="24"/>
                <w:szCs w:val="24"/>
                <w:lang w:val="fr-CA"/>
              </w:rPr>
              <w:t> : frais de</w:t>
            </w:r>
            <w:r w:rsidR="00370652" w:rsidRPr="00370652">
              <w:rPr>
                <w:rFonts w:ascii="Avenir LT Std 45 Book" w:eastAsia="Times New Roman" w:hAnsi="Avenir LT Std 45 Book" w:cstheme="majorHAnsi"/>
                <w:b w:val="0"/>
                <w:color w:val="auto"/>
                <w:sz w:val="24"/>
                <w:szCs w:val="24"/>
                <w:lang w:val="fr-CA"/>
              </w:rPr>
              <w:t xml:space="preserve"> fon</w:t>
            </w:r>
            <w:r w:rsidRPr="00370652">
              <w:rPr>
                <w:rFonts w:ascii="Avenir LT Std 45 Book" w:eastAsia="Times New Roman" w:hAnsi="Avenir LT Std 45 Book" w:cstheme="majorHAnsi"/>
                <w:b w:val="0"/>
                <w:color w:val="auto"/>
                <w:sz w:val="24"/>
                <w:szCs w:val="24"/>
                <w:lang w:val="fr-CA"/>
              </w:rPr>
              <w:t>ctionnement.</w:t>
            </w:r>
            <w:r w:rsidRPr="00370652">
              <w:rPr>
                <w:rFonts w:ascii="Avenir LT Std 45 Book" w:eastAsia="Times New Roman" w:hAnsi="Avenir LT Std 45 Book" w:cstheme="majorHAnsi"/>
                <w:color w:val="auto"/>
                <w:sz w:val="24"/>
                <w:szCs w:val="24"/>
                <w:lang w:val="fr-CA"/>
              </w:rPr>
              <w:t xml:space="preserve"> </w:t>
            </w:r>
          </w:p>
          <w:p w14:paraId="22EED5BF" w14:textId="0C47B66F" w:rsidR="00C82F30" w:rsidRPr="00C06E90" w:rsidRDefault="00C82F30" w:rsidP="00B019AF">
            <w:pPr>
              <w:pStyle w:val="Subtitlelevel1"/>
              <w:tabs>
                <w:tab w:val="left" w:pos="172"/>
              </w:tabs>
              <w:spacing w:before="60" w:after="60"/>
              <w:ind w:left="172"/>
              <w:rPr>
                <w:rFonts w:ascii="Avenir LT Std 45 Book" w:eastAsia="Times New Roman" w:hAnsi="Avenir LT Std 45 Book" w:cstheme="majorHAnsi"/>
                <w:b w:val="0"/>
                <w:bCs/>
                <w:color w:val="auto"/>
                <w:sz w:val="24"/>
                <w:szCs w:val="24"/>
                <w:lang w:val="fr-CA"/>
              </w:rPr>
            </w:pPr>
            <w:r w:rsidRPr="00370652">
              <w:rPr>
                <w:rFonts w:ascii="Avenir LT Std 45 Book" w:eastAsia="Times New Roman" w:hAnsi="Avenir LT Std 45 Book" w:cstheme="majorHAnsi"/>
                <w:b w:val="0"/>
                <w:bCs/>
                <w:color w:val="auto"/>
                <w:sz w:val="24"/>
                <w:szCs w:val="24"/>
                <w:u w:val="single"/>
                <w:lang w:val="fr-CA"/>
              </w:rPr>
              <w:t>Y sont a</w:t>
            </w:r>
            <w:proofErr w:type="spellStart"/>
            <w:r w:rsidRPr="00370652">
              <w:rPr>
                <w:rFonts w:ascii="Avenir LT Std 45 Book" w:hAnsi="Avenir LT Std 45 Book" w:cs="Helvetica"/>
                <w:b w:val="0"/>
                <w:bCs/>
                <w:color w:val="auto"/>
                <w:sz w:val="24"/>
                <w:szCs w:val="24"/>
                <w:u w:val="single"/>
                <w:lang w:val="fr-FR"/>
              </w:rPr>
              <w:t>dmissibles</w:t>
            </w:r>
            <w:proofErr w:type="spellEnd"/>
            <w:r w:rsidRPr="00370652">
              <w:rPr>
                <w:rFonts w:ascii="Avenir LT Std 45 Book" w:hAnsi="Avenir LT Std 45 Book" w:cs="Helvetica"/>
                <w:b w:val="0"/>
                <w:bCs/>
                <w:color w:val="auto"/>
                <w:sz w:val="24"/>
                <w:szCs w:val="24"/>
                <w:lang w:val="fr-FR"/>
              </w:rPr>
              <w:t xml:space="preserve"> : petites entreprises et OBNL ayant payé </w:t>
            </w:r>
            <w:hyperlink r:id="rId22" w:history="1">
              <w:r w:rsidR="00705C86" w:rsidRPr="008A0800">
                <w:rPr>
                  <w:rStyle w:val="Lienhypertexte"/>
                  <w:rFonts w:ascii="Avenir LT Std 45 Book" w:hAnsi="Avenir LT Std 45 Book" w:cs="Helvetica"/>
                  <w:b w:val="0"/>
                  <w:bCs/>
                  <w:color w:val="auto"/>
                  <w:sz w:val="24"/>
                  <w:szCs w:val="24"/>
                  <w:lang w:val="fr-FR"/>
                </w:rPr>
                <w:t xml:space="preserve">entre </w:t>
              </w:r>
              <w:r w:rsidR="00C06E90" w:rsidRPr="008A0800">
                <w:rPr>
                  <w:rStyle w:val="Lienhypertexte"/>
                  <w:rFonts w:ascii="Avenir LT Std 45 Book" w:hAnsi="Avenir LT Std 45 Book" w:cs="Helvetica"/>
                  <w:b w:val="0"/>
                  <w:bCs/>
                  <w:color w:val="auto"/>
                  <w:sz w:val="24"/>
                  <w:szCs w:val="24"/>
                  <w:lang w:val="fr-FR"/>
                </w:rPr>
                <w:t>20 000 $ et 1,5 million de dollars en masse salariale en 2019</w:t>
              </w:r>
            </w:hyperlink>
            <w:r w:rsidR="00C06E90" w:rsidRPr="008A0800">
              <w:rPr>
                <w:rFonts w:ascii="Avenir LT Std 45 Book" w:hAnsi="Avenir LT Std 45 Book" w:cs="Helvetica"/>
                <w:b w:val="0"/>
                <w:bCs/>
                <w:color w:val="333333"/>
                <w:sz w:val="24"/>
                <w:szCs w:val="24"/>
                <w:lang w:val="fr-FR"/>
              </w:rPr>
              <w:t xml:space="preserve">. </w:t>
            </w:r>
          </w:p>
          <w:p w14:paraId="096EC494" w14:textId="77777777" w:rsidR="00B019AF" w:rsidRDefault="001D70C6" w:rsidP="00B019AF">
            <w:pPr>
              <w:pStyle w:val="Subtitlelevel1"/>
              <w:numPr>
                <w:ilvl w:val="0"/>
                <w:numId w:val="37"/>
              </w:numPr>
              <w:tabs>
                <w:tab w:val="left" w:pos="-112"/>
              </w:tabs>
              <w:spacing w:before="60" w:after="60"/>
              <w:ind w:left="172" w:hanging="284"/>
              <w:rPr>
                <w:rFonts w:ascii="Avenir LT Std 45 Book" w:eastAsia="Times New Roman" w:hAnsi="Avenir LT Std 45 Book" w:cstheme="majorHAnsi"/>
                <w:b w:val="0"/>
                <w:bCs/>
                <w:color w:val="auto"/>
                <w:sz w:val="24"/>
                <w:szCs w:val="24"/>
                <w:lang w:val="fr-CA"/>
              </w:rPr>
            </w:pPr>
            <w:hyperlink r:id="rId23" w:history="1">
              <w:r w:rsidR="00C82F30" w:rsidRPr="002A27BD">
                <w:rPr>
                  <w:rStyle w:val="Lienhypertexte"/>
                  <w:rFonts w:ascii="Avenir LT Std 45 Book" w:hAnsi="Avenir LT Std 45 Book"/>
                  <w:b w:val="0"/>
                  <w:bCs/>
                  <w:color w:val="31849B" w:themeColor="accent5" w:themeShade="BF"/>
                  <w:sz w:val="24"/>
                  <w:szCs w:val="24"/>
                  <w:lang w:val="fr-CA"/>
                </w:rPr>
                <w:t>Prêt petites entreprises (100 000$ et moins)</w:t>
              </w:r>
            </w:hyperlink>
            <w:r w:rsidR="00C82F30" w:rsidRPr="00C82F30">
              <w:rPr>
                <w:rFonts w:ascii="Avenir LT Std 45 Book" w:hAnsi="Avenir LT Std 45 Book"/>
                <w:b w:val="0"/>
                <w:bCs/>
                <w:color w:val="auto"/>
                <w:sz w:val="24"/>
                <w:szCs w:val="24"/>
                <w:lang w:val="fr-CA"/>
              </w:rPr>
              <w:t>,</w:t>
            </w:r>
            <w:r w:rsidR="00C82F30" w:rsidRPr="00C82F30">
              <w:rPr>
                <w:rFonts w:ascii="Avenir LT Std 45 Book" w:hAnsi="Avenir LT Std 45 Book"/>
                <w:b w:val="0"/>
                <w:bCs/>
                <w:sz w:val="24"/>
                <w:szCs w:val="24"/>
                <w:lang w:val="fr-CA"/>
              </w:rPr>
              <w:t xml:space="preserve"> </w:t>
            </w:r>
            <w:r w:rsidR="00C82F30" w:rsidRPr="00C82F30">
              <w:rPr>
                <w:rFonts w:ascii="Avenir LT Std 45 Book" w:eastAsia="Times New Roman" w:hAnsi="Avenir LT Std 45 Book" w:cstheme="majorHAnsi"/>
                <w:b w:val="0"/>
                <w:bCs/>
                <w:color w:val="auto"/>
                <w:sz w:val="24"/>
                <w:szCs w:val="24"/>
                <w:lang w:val="fr-CA"/>
              </w:rPr>
              <w:t xml:space="preserve">sans frais de dossier. </w:t>
            </w:r>
            <w:r w:rsidR="00C82F30" w:rsidRPr="00C06E90">
              <w:rPr>
                <w:rFonts w:ascii="Avenir LT Std 45 Book" w:eastAsia="Times New Roman" w:hAnsi="Avenir LT Std 45 Book" w:cstheme="majorHAnsi"/>
                <w:b w:val="0"/>
                <w:bCs/>
                <w:color w:val="auto"/>
                <w:sz w:val="24"/>
                <w:szCs w:val="24"/>
                <w:lang w:val="fr-CA"/>
              </w:rPr>
              <w:t xml:space="preserve">Remboursable sur 5 ans. </w:t>
            </w:r>
          </w:p>
          <w:p w14:paraId="63320DA9" w14:textId="77777777" w:rsidR="00B019AF" w:rsidRDefault="00C82F30" w:rsidP="00B019AF">
            <w:pPr>
              <w:pStyle w:val="Subtitlelevel1"/>
              <w:tabs>
                <w:tab w:val="left" w:pos="-112"/>
              </w:tabs>
              <w:spacing w:before="60" w:after="60"/>
              <w:ind w:left="172"/>
              <w:rPr>
                <w:rFonts w:ascii="Avenir LT Std 45 Book" w:eastAsia="Times New Roman" w:hAnsi="Avenir LT Std 45 Book" w:cstheme="majorHAnsi"/>
                <w:b w:val="0"/>
                <w:bCs/>
                <w:color w:val="auto"/>
                <w:sz w:val="24"/>
                <w:szCs w:val="24"/>
                <w:lang w:val="fr-CA"/>
              </w:rPr>
            </w:pPr>
            <w:r w:rsidRPr="00B019AF">
              <w:rPr>
                <w:rFonts w:ascii="Avenir LT Std 45 Book" w:eastAsia="Times New Roman" w:hAnsi="Avenir LT Std 45 Book" w:cstheme="majorHAnsi"/>
                <w:b w:val="0"/>
                <w:bCs/>
                <w:color w:val="auto"/>
                <w:sz w:val="24"/>
                <w:szCs w:val="24"/>
                <w:u w:val="single"/>
                <w:lang w:val="fr-CA"/>
              </w:rPr>
              <w:t>Coûts admissibles</w:t>
            </w:r>
            <w:r w:rsidRPr="00B019AF">
              <w:rPr>
                <w:rFonts w:ascii="Avenir LT Std 45 Book" w:eastAsia="Times New Roman" w:hAnsi="Avenir LT Std 45 Book" w:cstheme="majorHAnsi"/>
                <w:b w:val="0"/>
                <w:bCs/>
                <w:color w:val="auto"/>
                <w:sz w:val="24"/>
                <w:szCs w:val="24"/>
                <w:lang w:val="fr-CA"/>
              </w:rPr>
              <w:t xml:space="preserve"> : </w:t>
            </w:r>
            <w:r w:rsidRPr="00B019AF">
              <w:rPr>
                <w:rFonts w:ascii="Avenir LT Std 45 Book" w:hAnsi="Avenir LT Std 45 Book"/>
                <w:b w:val="0"/>
                <w:bCs/>
                <w:color w:val="000000"/>
                <w:sz w:val="24"/>
                <w:szCs w:val="24"/>
                <w:lang w:val="fr-CA"/>
              </w:rPr>
              <w:t>fonds de roulement ou autres</w:t>
            </w:r>
            <w:r w:rsidR="00370652" w:rsidRPr="00B019AF">
              <w:rPr>
                <w:rFonts w:ascii="Avenir LT Std 45 Book" w:hAnsi="Avenir LT Std 45 Book"/>
                <w:b w:val="0"/>
                <w:bCs/>
                <w:color w:val="000000"/>
                <w:sz w:val="24"/>
                <w:szCs w:val="24"/>
                <w:lang w:val="fr-CA"/>
              </w:rPr>
              <w:t xml:space="preserve"> </w:t>
            </w:r>
            <w:r w:rsidRPr="00B019AF">
              <w:rPr>
                <w:rFonts w:ascii="Avenir LT Std 45 Book" w:hAnsi="Avenir LT Std 45 Book"/>
                <w:b w:val="0"/>
                <w:bCs/>
                <w:color w:val="000000"/>
                <w:sz w:val="24"/>
                <w:szCs w:val="24"/>
                <w:lang w:val="fr-CA"/>
              </w:rPr>
              <w:t>investissements</w:t>
            </w:r>
            <w:r w:rsidRPr="00B019AF">
              <w:rPr>
                <w:rFonts w:ascii="Avenir LT Std 45 Book" w:eastAsia="Times New Roman" w:hAnsi="Avenir LT Std 45 Book" w:cstheme="majorHAnsi"/>
                <w:b w:val="0"/>
                <w:bCs/>
                <w:color w:val="auto"/>
                <w:sz w:val="24"/>
                <w:szCs w:val="24"/>
                <w:lang w:val="fr-CA"/>
              </w:rPr>
              <w:t>.</w:t>
            </w:r>
          </w:p>
          <w:p w14:paraId="58F8DCB7" w14:textId="77777777" w:rsidR="00B019AF" w:rsidRDefault="00370652" w:rsidP="00B019AF">
            <w:pPr>
              <w:pStyle w:val="Subtitlelevel1"/>
              <w:tabs>
                <w:tab w:val="left" w:pos="-112"/>
              </w:tabs>
              <w:spacing w:before="60" w:after="60"/>
              <w:ind w:left="172"/>
              <w:rPr>
                <w:rFonts w:ascii="Avenir LT Std 45 Book" w:eastAsia="Times New Roman" w:hAnsi="Avenir LT Std 45 Book" w:cstheme="majorHAnsi"/>
                <w:b w:val="0"/>
                <w:bCs/>
                <w:color w:val="auto"/>
                <w:sz w:val="24"/>
                <w:szCs w:val="24"/>
                <w:lang w:val="fr-CA"/>
              </w:rPr>
            </w:pPr>
            <w:r w:rsidRPr="00C06E90">
              <w:rPr>
                <w:rFonts w:ascii="Avenir LT Std 45 Book" w:eastAsia="Times New Roman" w:hAnsi="Avenir LT Std 45 Book" w:cstheme="majorHAnsi"/>
                <w:b w:val="0"/>
                <w:bCs/>
                <w:color w:val="auto"/>
                <w:sz w:val="24"/>
                <w:szCs w:val="24"/>
                <w:u w:val="single"/>
                <w:lang w:val="fr-CA"/>
              </w:rPr>
              <w:t>Y sont a</w:t>
            </w:r>
            <w:r w:rsidR="00C82F30" w:rsidRPr="00C06E90">
              <w:rPr>
                <w:rFonts w:ascii="Avenir LT Std 45 Book" w:eastAsia="Times New Roman" w:hAnsi="Avenir LT Std 45 Book" w:cstheme="majorHAnsi"/>
                <w:b w:val="0"/>
                <w:bCs/>
                <w:color w:val="auto"/>
                <w:sz w:val="24"/>
                <w:szCs w:val="24"/>
                <w:u w:val="single"/>
                <w:lang w:val="fr-CA"/>
              </w:rPr>
              <w:t>dmissib</w:t>
            </w:r>
            <w:r w:rsidRPr="00C06E90">
              <w:rPr>
                <w:rFonts w:ascii="Avenir LT Std 45 Book" w:eastAsia="Times New Roman" w:hAnsi="Avenir LT Std 45 Book" w:cstheme="majorHAnsi"/>
                <w:b w:val="0"/>
                <w:bCs/>
                <w:color w:val="auto"/>
                <w:sz w:val="24"/>
                <w:szCs w:val="24"/>
                <w:u w:val="single"/>
                <w:lang w:val="fr-CA"/>
              </w:rPr>
              <w:t>les</w:t>
            </w:r>
            <w:r w:rsidR="00C82F30" w:rsidRPr="00C06E90">
              <w:rPr>
                <w:rFonts w:ascii="Avenir LT Std 45 Book" w:eastAsia="Times New Roman" w:hAnsi="Avenir LT Std 45 Book" w:cstheme="majorHAnsi"/>
                <w:b w:val="0"/>
                <w:bCs/>
                <w:color w:val="auto"/>
                <w:sz w:val="24"/>
                <w:szCs w:val="24"/>
                <w:lang w:val="fr-CA"/>
              </w:rPr>
              <w:t xml:space="preserve"> : </w:t>
            </w:r>
            <w:r w:rsidRPr="00C06E90">
              <w:rPr>
                <w:rFonts w:ascii="Avenir LT Std 45 Book" w:eastAsia="Times New Roman" w:hAnsi="Avenir LT Std 45 Book" w:cstheme="majorHAnsi"/>
                <w:b w:val="0"/>
                <w:bCs/>
                <w:color w:val="auto"/>
                <w:sz w:val="24"/>
                <w:szCs w:val="24"/>
                <w:lang w:val="fr-CA"/>
              </w:rPr>
              <w:t>e</w:t>
            </w:r>
            <w:r w:rsidR="00C82F30" w:rsidRPr="00C06E90">
              <w:rPr>
                <w:rFonts w:ascii="Avenir LT Std 45 Book" w:eastAsia="Times New Roman" w:hAnsi="Avenir LT Std 45 Book" w:cstheme="majorHAnsi"/>
                <w:b w:val="0"/>
                <w:bCs/>
                <w:color w:val="auto"/>
                <w:sz w:val="24"/>
                <w:szCs w:val="24"/>
                <w:lang w:val="fr-CA"/>
              </w:rPr>
              <w:t xml:space="preserve">ntreprise canadienne en activité depuis au moins 24 mois. </w:t>
            </w:r>
            <w:hyperlink r:id="rId24" w:history="1">
              <w:r w:rsidR="00C82F30" w:rsidRPr="00C06E90">
                <w:rPr>
                  <w:rStyle w:val="Lienhypertexte"/>
                  <w:rFonts w:ascii="Avenir LT Std 45 Book" w:eastAsia="Times New Roman" w:hAnsi="Avenir LT Std 45 Book" w:cstheme="majorHAnsi"/>
                  <w:b w:val="0"/>
                  <w:bCs/>
                  <w:sz w:val="24"/>
                  <w:szCs w:val="24"/>
                  <w:lang w:val="fr-CA"/>
                </w:rPr>
                <w:t>Demande en ligne</w:t>
              </w:r>
            </w:hyperlink>
            <w:r w:rsidR="00C82F30" w:rsidRPr="00C06E90">
              <w:rPr>
                <w:rFonts w:ascii="Avenir LT Std 45 Book" w:eastAsia="Times New Roman" w:hAnsi="Avenir LT Std 45 Book" w:cstheme="majorHAnsi"/>
                <w:b w:val="0"/>
                <w:bCs/>
                <w:color w:val="auto"/>
                <w:sz w:val="24"/>
                <w:szCs w:val="24"/>
                <w:lang w:val="fr-CA"/>
              </w:rPr>
              <w:t>. (BDC)</w:t>
            </w:r>
          </w:p>
          <w:p w14:paraId="6C4560BE" w14:textId="4827040D" w:rsidR="00370652" w:rsidRPr="00C06E90" w:rsidRDefault="001D70C6" w:rsidP="00B019AF">
            <w:pPr>
              <w:pStyle w:val="Subtitlelevel1"/>
              <w:numPr>
                <w:ilvl w:val="0"/>
                <w:numId w:val="37"/>
              </w:numPr>
              <w:tabs>
                <w:tab w:val="left" w:pos="172"/>
                <w:tab w:val="left" w:pos="314"/>
              </w:tabs>
              <w:spacing w:before="60" w:after="60"/>
              <w:ind w:left="172" w:hanging="284"/>
              <w:rPr>
                <w:rFonts w:ascii="Avenir LT Std 45 Book" w:eastAsia="Times New Roman" w:hAnsi="Avenir LT Std 45 Book" w:cstheme="majorHAnsi"/>
                <w:b w:val="0"/>
                <w:bCs/>
                <w:color w:val="auto"/>
                <w:sz w:val="24"/>
                <w:szCs w:val="24"/>
                <w:lang w:val="fr-CA"/>
              </w:rPr>
            </w:pPr>
            <w:hyperlink r:id="rId25" w:history="1">
              <w:r w:rsidR="00C82F30" w:rsidRPr="002A27BD">
                <w:rPr>
                  <w:rStyle w:val="Lienhypertexte"/>
                  <w:rFonts w:ascii="Avenir LT Std 45 Book" w:eastAsia="Times New Roman" w:hAnsi="Avenir LT Std 45 Book" w:cstheme="majorHAnsi"/>
                  <w:b w:val="0"/>
                  <w:bCs/>
                  <w:color w:val="31849B" w:themeColor="accent5" w:themeShade="BF"/>
                  <w:sz w:val="24"/>
                  <w:szCs w:val="24"/>
                  <w:lang w:val="fr-CA"/>
                </w:rPr>
                <w:t>Prêt de Fonds de roulement</w:t>
              </w:r>
            </w:hyperlink>
            <w:r w:rsidR="00370652" w:rsidRPr="00C06E90">
              <w:rPr>
                <w:rStyle w:val="Lienhypertexte"/>
                <w:rFonts w:ascii="Avenir LT Std 45 Book" w:eastAsia="Times New Roman" w:hAnsi="Avenir LT Std 45 Book" w:cstheme="majorHAnsi"/>
                <w:b w:val="0"/>
                <w:bCs/>
                <w:sz w:val="24"/>
                <w:szCs w:val="24"/>
                <w:lang w:val="fr-CA"/>
              </w:rPr>
              <w:t xml:space="preserve"> </w:t>
            </w:r>
            <w:r w:rsidR="00C82F30" w:rsidRPr="00C06E90">
              <w:rPr>
                <w:rFonts w:ascii="Avenir LT Std 45 Book" w:eastAsia="Times New Roman" w:hAnsi="Avenir LT Std 45 Book" w:cstheme="majorHAnsi"/>
                <w:b w:val="0"/>
                <w:bCs/>
                <w:color w:val="auto"/>
                <w:sz w:val="24"/>
                <w:szCs w:val="24"/>
                <w:lang w:val="fr-CA"/>
              </w:rPr>
              <w:t xml:space="preserve">(jusqu’à 2M$) pour les entreprises admissibles. </w:t>
            </w:r>
            <w:r w:rsidR="0084086C" w:rsidRPr="00C06E90">
              <w:rPr>
                <w:rFonts w:ascii="Avenir LT Std 45 Book" w:eastAsia="Times New Roman" w:hAnsi="Avenir LT Std 45 Book" w:cstheme="majorHAnsi"/>
                <w:b w:val="0"/>
                <w:bCs/>
                <w:color w:val="auto"/>
                <w:sz w:val="24"/>
                <w:szCs w:val="24"/>
                <w:lang w:val="fr-CA"/>
              </w:rPr>
              <w:t xml:space="preserve">Demande en </w:t>
            </w:r>
            <w:r w:rsidR="0084086C" w:rsidRPr="00C06E90">
              <w:rPr>
                <w:rFonts w:ascii="Avenir LT Std 45 Book" w:eastAsia="Times New Roman" w:hAnsi="Avenir LT Std 45 Book" w:cstheme="majorHAnsi"/>
                <w:b w:val="0"/>
                <w:bCs/>
                <w:color w:val="auto"/>
                <w:sz w:val="24"/>
                <w:szCs w:val="24"/>
                <w:lang w:val="fr-CA"/>
              </w:rPr>
              <w:lastRenderedPageBreak/>
              <w:t>succursale</w:t>
            </w:r>
            <w:r w:rsidR="00C82F30" w:rsidRPr="00C06E90">
              <w:rPr>
                <w:rStyle w:val="Lienhypertexte"/>
                <w:rFonts w:ascii="Avenir LT Std 45 Book" w:hAnsi="Avenir LT Std 45 Book"/>
                <w:b w:val="0"/>
                <w:bCs/>
                <w:color w:val="auto"/>
                <w:sz w:val="24"/>
                <w:szCs w:val="24"/>
                <w:u w:val="none"/>
                <w:lang w:val="fr-CA"/>
              </w:rPr>
              <w:t xml:space="preserve"> via </w:t>
            </w:r>
            <w:r w:rsidR="0084086C" w:rsidRPr="00C06E90">
              <w:rPr>
                <w:rStyle w:val="Lienhypertexte"/>
                <w:rFonts w:ascii="Avenir LT Std 45 Book" w:hAnsi="Avenir LT Std 45 Book"/>
                <w:b w:val="0"/>
                <w:bCs/>
                <w:color w:val="auto"/>
                <w:sz w:val="24"/>
                <w:szCs w:val="24"/>
                <w:u w:val="none"/>
                <w:lang w:val="fr-CA"/>
              </w:rPr>
              <w:t>un</w:t>
            </w:r>
            <w:r w:rsidR="00C82F30" w:rsidRPr="00C06E90">
              <w:rPr>
                <w:rStyle w:val="Lienhypertexte"/>
                <w:rFonts w:ascii="Avenir LT Std 45 Book" w:hAnsi="Avenir LT Std 45 Book"/>
                <w:b w:val="0"/>
                <w:bCs/>
                <w:color w:val="auto"/>
                <w:sz w:val="24"/>
                <w:szCs w:val="24"/>
                <w:u w:val="none"/>
                <w:lang w:val="fr-CA"/>
              </w:rPr>
              <w:t xml:space="preserve"> directeur de compte.</w:t>
            </w:r>
            <w:r w:rsidR="00C82F30" w:rsidRPr="00C06E90">
              <w:rPr>
                <w:rFonts w:ascii="Avenir LT Std 45 Book" w:eastAsia="Times New Roman" w:hAnsi="Avenir LT Std 45 Book" w:cstheme="majorHAnsi"/>
                <w:b w:val="0"/>
                <w:bCs/>
                <w:color w:val="auto"/>
                <w:sz w:val="24"/>
                <w:szCs w:val="24"/>
                <w:lang w:val="fr-CA"/>
              </w:rPr>
              <w:t xml:space="preserve"> (BDC)</w:t>
            </w:r>
          </w:p>
          <w:p w14:paraId="2FAB95EB" w14:textId="0D23F8CE" w:rsidR="008C3C6F" w:rsidRPr="008C3C6F" w:rsidRDefault="001D70C6" w:rsidP="00B019AF">
            <w:pPr>
              <w:pStyle w:val="Subtitlelevel1"/>
              <w:numPr>
                <w:ilvl w:val="0"/>
                <w:numId w:val="37"/>
              </w:numPr>
              <w:tabs>
                <w:tab w:val="left" w:pos="179"/>
                <w:tab w:val="left" w:pos="321"/>
              </w:tabs>
              <w:spacing w:before="60" w:after="60"/>
              <w:ind w:left="172" w:hanging="284"/>
              <w:rPr>
                <w:rFonts w:ascii="Avenir LT Std 45 Book" w:eastAsia="Times New Roman" w:hAnsi="Avenir LT Std 45 Book" w:cstheme="majorHAnsi"/>
                <w:b w:val="0"/>
                <w:bCs/>
                <w:color w:val="auto"/>
                <w:sz w:val="24"/>
                <w:szCs w:val="24"/>
                <w:lang w:val="fr-CA"/>
              </w:rPr>
            </w:pPr>
            <w:hyperlink r:id="rId26" w:history="1">
              <w:r w:rsidR="00422CA4" w:rsidRPr="00667BC1">
                <w:rPr>
                  <w:rStyle w:val="Lienhypertexte"/>
                  <w:rFonts w:ascii="Avenir LT Std 45 Book" w:hAnsi="Avenir LT Std 45 Book" w:cs="Helvetica"/>
                  <w:b w:val="0"/>
                  <w:bCs/>
                  <w:color w:val="31849B" w:themeColor="accent5" w:themeShade="BF"/>
                  <w:sz w:val="24"/>
                  <w:szCs w:val="24"/>
                  <w:lang w:val="fr-FR"/>
                </w:rPr>
                <w:t>20G$ - Programme de prêts conjoints</w:t>
              </w:r>
            </w:hyperlink>
            <w:r w:rsidR="00667BC1" w:rsidRPr="00667BC1">
              <w:rPr>
                <w:rFonts w:ascii="Avenir LT Std 45 Book" w:hAnsi="Avenir LT Std 45 Book" w:cs="Helvetica"/>
                <w:b w:val="0"/>
                <w:bCs/>
                <w:color w:val="31849B" w:themeColor="accent5" w:themeShade="BF"/>
                <w:sz w:val="24"/>
                <w:szCs w:val="24"/>
                <w:lang w:val="fr-FR"/>
              </w:rPr>
              <w:t> :</w:t>
            </w:r>
            <w:r w:rsidR="00422CA4" w:rsidRPr="00667BC1">
              <w:rPr>
                <w:rFonts w:ascii="Avenir LT Std 45 Book" w:hAnsi="Avenir LT Std 45 Book" w:cs="Helvetica"/>
                <w:b w:val="0"/>
                <w:bCs/>
                <w:color w:val="31849B" w:themeColor="accent5" w:themeShade="BF"/>
                <w:sz w:val="24"/>
                <w:szCs w:val="24"/>
                <w:lang w:val="fr-FR"/>
              </w:rPr>
              <w:t xml:space="preserve"> </w:t>
            </w:r>
            <w:r w:rsidR="00422CA4" w:rsidRPr="00370652">
              <w:rPr>
                <w:rFonts w:ascii="Avenir LT Std 45 Book" w:hAnsi="Avenir LT Std 45 Book" w:cs="Helvetica"/>
                <w:b w:val="0"/>
                <w:bCs/>
                <w:color w:val="333333"/>
                <w:sz w:val="24"/>
                <w:szCs w:val="24"/>
                <w:lang w:val="fr-FR"/>
              </w:rPr>
              <w:t>montants de crédit supplémentaire pour répondre à aux besoins opérationnels concernant le flux de trésorerie des PME. Montant maximal : jusqu’à 6,25M$</w:t>
            </w:r>
            <w:r w:rsidR="00DF195D">
              <w:rPr>
                <w:rFonts w:ascii="Avenir LT Std 45 Book" w:hAnsi="Avenir LT Std 45 Book" w:cs="Helvetica"/>
                <w:b w:val="0"/>
                <w:bCs/>
                <w:color w:val="333333"/>
                <w:sz w:val="24"/>
                <w:szCs w:val="24"/>
                <w:lang w:val="fr-FR"/>
              </w:rPr>
              <w:t xml:space="preserve"> </w:t>
            </w:r>
            <w:r w:rsidR="00DF195D" w:rsidRPr="00C06E90">
              <w:rPr>
                <w:rFonts w:ascii="Avenir LT Std 45 Book" w:hAnsi="Avenir LT Std 45 Book" w:cs="Helvetica"/>
                <w:b w:val="0"/>
                <w:bCs/>
                <w:color w:val="333333"/>
                <w:sz w:val="24"/>
                <w:szCs w:val="24"/>
                <w:lang w:val="fr-FR"/>
              </w:rPr>
              <w:t xml:space="preserve">(dont 80% serait fourni par BDC et 20% par l’institution financière). </w:t>
            </w:r>
            <w:r w:rsidR="006F2066" w:rsidRPr="006F2066">
              <w:rPr>
                <w:rFonts w:ascii="Avenir LT Std 45 Book" w:hAnsi="Avenir LT Std 45 Book" w:cs="Helvetica"/>
                <w:b w:val="0"/>
                <w:bCs/>
                <w:color w:val="333333"/>
                <w:sz w:val="24"/>
                <w:szCs w:val="24"/>
                <w:highlight w:val="yellow"/>
                <w:u w:val="single"/>
                <w:lang w:val="fr-FR"/>
              </w:rPr>
              <w:t>Y sont admissibles</w:t>
            </w:r>
            <w:r w:rsidR="006F2066" w:rsidRPr="006F2066">
              <w:rPr>
                <w:rFonts w:ascii="Avenir LT Std 45 Book" w:hAnsi="Avenir LT Std 45 Book" w:cs="Helvetica"/>
                <w:b w:val="0"/>
                <w:bCs/>
                <w:color w:val="333333"/>
                <w:sz w:val="24"/>
                <w:szCs w:val="24"/>
                <w:highlight w:val="yellow"/>
                <w:lang w:val="fr-FR"/>
              </w:rPr>
              <w:t> : entreprises en règle et financièrement viables avant d’être touchées par la pandémie.</w:t>
            </w:r>
            <w:r w:rsidR="006F2066">
              <w:rPr>
                <w:rFonts w:ascii="Avenir LT Std 45 Book" w:hAnsi="Avenir LT Std 45 Book" w:cs="Helvetica"/>
                <w:b w:val="0"/>
                <w:bCs/>
                <w:color w:val="333333"/>
                <w:sz w:val="24"/>
                <w:szCs w:val="24"/>
                <w:lang w:val="fr-FR"/>
              </w:rPr>
              <w:t xml:space="preserve"> </w:t>
            </w:r>
            <w:r w:rsidR="006F2066" w:rsidRPr="006F2066">
              <w:rPr>
                <w:rFonts w:ascii="Avenir LT Std 45 Book" w:hAnsi="Avenir LT Std 45 Book" w:cs="Helvetica"/>
                <w:b w:val="0"/>
                <w:bCs/>
                <w:color w:val="333333"/>
                <w:sz w:val="24"/>
                <w:szCs w:val="24"/>
                <w:highlight w:val="yellow"/>
                <w:lang w:val="fr-FR"/>
              </w:rPr>
              <w:t>En vigueur avant ou jusqu’au 30 septembre.</w:t>
            </w:r>
            <w:r w:rsidR="006F2066">
              <w:rPr>
                <w:rFonts w:ascii="Avenir LT Std 45 Book" w:hAnsi="Avenir LT Std 45 Book" w:cs="Helvetica"/>
                <w:b w:val="0"/>
                <w:bCs/>
                <w:color w:val="333333"/>
                <w:sz w:val="24"/>
                <w:szCs w:val="24"/>
                <w:lang w:val="fr-FR"/>
              </w:rPr>
              <w:t xml:space="preserve"> </w:t>
            </w:r>
            <w:r w:rsidR="00DF195D" w:rsidRPr="00C06E90">
              <w:rPr>
                <w:rFonts w:ascii="Avenir LT Std 45 Book" w:hAnsi="Avenir LT Std 45 Book" w:cs="Helvetica"/>
                <w:b w:val="0"/>
                <w:bCs/>
                <w:color w:val="333333"/>
                <w:sz w:val="24"/>
                <w:szCs w:val="24"/>
                <w:lang w:val="fr-FR"/>
              </w:rPr>
              <w:t xml:space="preserve">Les entrepreneurs doivent contacter leurs institutions financières principales pour avoir accès à ce prêt. </w:t>
            </w:r>
            <w:r w:rsidR="00422CA4" w:rsidRPr="00C06E90">
              <w:rPr>
                <w:rFonts w:ascii="Avenir LT Std 45 Book" w:hAnsi="Avenir LT Std 45 Book" w:cs="Helvetica"/>
                <w:b w:val="0"/>
                <w:bCs/>
                <w:color w:val="333333"/>
                <w:sz w:val="24"/>
                <w:szCs w:val="24"/>
                <w:lang w:val="fr-FR"/>
              </w:rPr>
              <w:t>(BDC et institutions financières</w:t>
            </w:r>
            <w:r w:rsidR="008C3C6F">
              <w:rPr>
                <w:rFonts w:ascii="Avenir LT Std 45 Book" w:hAnsi="Avenir LT Std 45 Book" w:cs="Helvetica"/>
                <w:b w:val="0"/>
                <w:bCs/>
                <w:color w:val="333333"/>
                <w:sz w:val="24"/>
                <w:szCs w:val="24"/>
                <w:lang w:val="fr-FR"/>
              </w:rPr>
              <w:t>)</w:t>
            </w:r>
          </w:p>
          <w:p w14:paraId="7616F452" w14:textId="77777777" w:rsidR="008C3C6F" w:rsidRPr="00A27D9F" w:rsidRDefault="001D70C6" w:rsidP="0089356D">
            <w:pPr>
              <w:pStyle w:val="Subtitlelevel1"/>
              <w:numPr>
                <w:ilvl w:val="0"/>
                <w:numId w:val="37"/>
              </w:numPr>
              <w:tabs>
                <w:tab w:val="left" w:pos="179"/>
                <w:tab w:val="left" w:pos="321"/>
              </w:tabs>
              <w:spacing w:before="60" w:after="60"/>
              <w:ind w:left="172" w:hanging="284"/>
              <w:rPr>
                <w:rFonts w:ascii="Avenir LT Std 45 Book" w:hAnsi="Avenir LT Std 45 Book" w:cs="Helvetica"/>
                <w:b w:val="0"/>
                <w:color w:val="auto"/>
                <w:sz w:val="24"/>
                <w:szCs w:val="24"/>
                <w:lang w:val="fr-FR"/>
              </w:rPr>
            </w:pPr>
            <w:hyperlink r:id="rId27" w:history="1">
              <w:hyperlink r:id="rId28" w:history="1">
                <w:r w:rsidR="008C3C6F" w:rsidRPr="00A27D9F">
                  <w:rPr>
                    <w:rStyle w:val="Lienhypertexte"/>
                    <w:rFonts w:ascii="Avenir LT Std 45 Book" w:hAnsi="Avenir LT Std 45 Book"/>
                    <w:b w:val="0"/>
                    <w:bCs/>
                    <w:color w:val="31849B" w:themeColor="accent5" w:themeShade="BF"/>
                    <w:sz w:val="24"/>
                    <w:szCs w:val="24"/>
                    <w:lang w:val="fr-CA"/>
                  </w:rPr>
                  <w:t xml:space="preserve">Aide d'urgence au loyer commercial du Canada </w:t>
                </w:r>
              </w:hyperlink>
              <w:r w:rsidR="008C3C6F" w:rsidRPr="00A27D9F">
                <w:rPr>
                  <w:rStyle w:val="Lienhypertexte"/>
                  <w:rFonts w:ascii="Avenir LT Std 45 Book" w:hAnsi="Avenir LT Std 45 Book" w:cs="Helvetica"/>
                  <w:b w:val="0"/>
                  <w:bCs/>
                  <w:color w:val="31849B" w:themeColor="accent5" w:themeShade="BF"/>
                  <w:sz w:val="24"/>
                  <w:szCs w:val="24"/>
                  <w:lang w:val="fr-FR"/>
                </w:rPr>
                <w:t>(AUCLC)</w:t>
              </w:r>
            </w:hyperlink>
            <w:r w:rsidR="008C3C6F" w:rsidRPr="00A27D9F">
              <w:rPr>
                <w:rFonts w:ascii="Avenir LT Std 45 Book" w:hAnsi="Avenir LT Std 45 Book" w:cs="Helvetica"/>
                <w:b w:val="0"/>
                <w:bCs/>
                <w:color w:val="31849B" w:themeColor="accent5" w:themeShade="BF"/>
                <w:sz w:val="24"/>
                <w:szCs w:val="24"/>
                <w:lang w:val="fr-FR"/>
              </w:rPr>
              <w:t xml:space="preserve"> - </w:t>
            </w:r>
            <w:r w:rsidR="008C3C6F" w:rsidRPr="00A27D9F">
              <w:rPr>
                <w:rFonts w:ascii="Avenir LT Std 45 Book" w:hAnsi="Avenir LT Std 45 Book" w:cs="Helvetica"/>
                <w:b w:val="0"/>
                <w:color w:val="auto"/>
                <w:sz w:val="24"/>
                <w:szCs w:val="24"/>
                <w:lang w:val="fr-FR"/>
              </w:rPr>
              <w:t>Prêts</w:t>
            </w:r>
            <w:r w:rsidR="008C3C6F" w:rsidRPr="00A27D9F">
              <w:rPr>
                <w:rFonts w:ascii="Cambria Math" w:hAnsi="Cambria Math" w:cs="Cambria Math"/>
                <w:b w:val="0"/>
                <w:color w:val="auto"/>
                <w:sz w:val="24"/>
                <w:szCs w:val="24"/>
                <w:lang w:val="fr-FR"/>
              </w:rPr>
              <w:t>‑</w:t>
            </w:r>
            <w:proofErr w:type="gramStart"/>
            <w:r w:rsidR="008C3C6F" w:rsidRPr="00A27D9F">
              <w:rPr>
                <w:rFonts w:ascii="Avenir LT Std 45 Book" w:hAnsi="Avenir LT Std 45 Book" w:cs="Helvetica"/>
                <w:b w:val="0"/>
                <w:color w:val="auto"/>
                <w:sz w:val="24"/>
                <w:szCs w:val="24"/>
                <w:lang w:val="fr-FR"/>
              </w:rPr>
              <w:t>subventions accord</w:t>
            </w:r>
            <w:r w:rsidR="008C3C6F" w:rsidRPr="00A27D9F">
              <w:rPr>
                <w:rFonts w:ascii="Avenir LT Std 45 Book" w:hAnsi="Avenir LT Std 45 Book" w:cs="Avenir LT Std 45 Book"/>
                <w:b w:val="0"/>
                <w:color w:val="auto"/>
                <w:sz w:val="24"/>
                <w:szCs w:val="24"/>
                <w:lang w:val="fr-FR"/>
              </w:rPr>
              <w:t>é</w:t>
            </w:r>
            <w:r w:rsidR="008C3C6F" w:rsidRPr="00A27D9F">
              <w:rPr>
                <w:rFonts w:ascii="Avenir LT Std 45 Book" w:hAnsi="Avenir LT Std 45 Book" w:cs="Helvetica"/>
                <w:b w:val="0"/>
                <w:color w:val="auto"/>
                <w:sz w:val="24"/>
                <w:szCs w:val="24"/>
                <w:lang w:val="fr-FR"/>
              </w:rPr>
              <w:t>s</w:t>
            </w:r>
            <w:proofErr w:type="gramEnd"/>
            <w:r w:rsidR="008C3C6F" w:rsidRPr="00A27D9F">
              <w:rPr>
                <w:rFonts w:ascii="Avenir LT Std 45 Book" w:hAnsi="Avenir LT Std 45 Book" w:cs="Helvetica"/>
                <w:b w:val="0"/>
                <w:color w:val="auto"/>
                <w:sz w:val="24"/>
                <w:szCs w:val="24"/>
                <w:lang w:val="fr-FR"/>
              </w:rPr>
              <w:t xml:space="preserve"> </w:t>
            </w:r>
            <w:bookmarkStart w:id="0" w:name="_Hlk38896607"/>
            <w:r w:rsidR="008C3C6F" w:rsidRPr="00A27D9F">
              <w:rPr>
                <w:rFonts w:ascii="Avenir LT Std 45 Book" w:hAnsi="Avenir LT Std 45 Book" w:cs="Helvetica"/>
                <w:b w:val="0"/>
                <w:color w:val="auto"/>
                <w:sz w:val="24"/>
                <w:szCs w:val="24"/>
                <w:lang w:val="fr-FR"/>
              </w:rPr>
              <w:t>aux propri</w:t>
            </w:r>
            <w:r w:rsidR="008C3C6F" w:rsidRPr="00A27D9F">
              <w:rPr>
                <w:rFonts w:ascii="Avenir LT Std 45 Book" w:hAnsi="Avenir LT Std 45 Book" w:cs="Avenir LT Std 45 Book"/>
                <w:b w:val="0"/>
                <w:color w:val="auto"/>
                <w:sz w:val="24"/>
                <w:szCs w:val="24"/>
                <w:lang w:val="fr-FR"/>
              </w:rPr>
              <w:t>é</w:t>
            </w:r>
            <w:r w:rsidR="008C3C6F" w:rsidRPr="00A27D9F">
              <w:rPr>
                <w:rFonts w:ascii="Avenir LT Std 45 Book" w:hAnsi="Avenir LT Std 45 Book" w:cs="Helvetica"/>
                <w:b w:val="0"/>
                <w:color w:val="auto"/>
                <w:sz w:val="24"/>
                <w:szCs w:val="24"/>
                <w:lang w:val="fr-FR"/>
              </w:rPr>
              <w:t>taires d</w:t>
            </w:r>
            <w:r w:rsidR="008C3C6F" w:rsidRPr="00A27D9F">
              <w:rPr>
                <w:rFonts w:ascii="Avenir LT Std 45 Book" w:hAnsi="Avenir LT Std 45 Book" w:cs="Avenir LT Std 45 Book"/>
                <w:b w:val="0"/>
                <w:color w:val="auto"/>
                <w:sz w:val="24"/>
                <w:szCs w:val="24"/>
                <w:lang w:val="fr-FR"/>
              </w:rPr>
              <w:t>’</w:t>
            </w:r>
            <w:r w:rsidR="008C3C6F" w:rsidRPr="00A27D9F">
              <w:rPr>
                <w:rFonts w:ascii="Avenir LT Std 45 Book" w:hAnsi="Avenir LT Std 45 Book" w:cs="Helvetica"/>
                <w:b w:val="0"/>
                <w:color w:val="auto"/>
                <w:sz w:val="24"/>
                <w:szCs w:val="24"/>
                <w:lang w:val="fr-FR"/>
              </w:rPr>
              <w:t>immeubles commerciaux hypoth</w:t>
            </w:r>
            <w:r w:rsidR="008C3C6F" w:rsidRPr="00A27D9F">
              <w:rPr>
                <w:rFonts w:ascii="Avenir LT Std 45 Book" w:hAnsi="Avenir LT Std 45 Book" w:cs="Avenir LT Std 45 Book"/>
                <w:b w:val="0"/>
                <w:color w:val="auto"/>
                <w:sz w:val="24"/>
                <w:szCs w:val="24"/>
                <w:lang w:val="fr-FR"/>
              </w:rPr>
              <w:t>é</w:t>
            </w:r>
            <w:r w:rsidR="008C3C6F" w:rsidRPr="00A27D9F">
              <w:rPr>
                <w:rFonts w:ascii="Avenir LT Std 45 Book" w:hAnsi="Avenir LT Std 45 Book" w:cs="Helvetica"/>
                <w:b w:val="0"/>
                <w:color w:val="auto"/>
                <w:sz w:val="24"/>
                <w:szCs w:val="24"/>
                <w:lang w:val="fr-FR"/>
              </w:rPr>
              <w:t>qu</w:t>
            </w:r>
            <w:r w:rsidR="008C3C6F" w:rsidRPr="00A27D9F">
              <w:rPr>
                <w:rFonts w:ascii="Avenir LT Std 45 Book" w:hAnsi="Avenir LT Std 45 Book" w:cs="Avenir LT Std 45 Book"/>
                <w:b w:val="0"/>
                <w:color w:val="auto"/>
                <w:sz w:val="24"/>
                <w:szCs w:val="24"/>
                <w:lang w:val="fr-FR"/>
              </w:rPr>
              <w:t>é</w:t>
            </w:r>
            <w:r w:rsidR="008C3C6F" w:rsidRPr="00A27D9F">
              <w:rPr>
                <w:rFonts w:ascii="Avenir LT Std 45 Book" w:hAnsi="Avenir LT Std 45 Book" w:cs="Helvetica"/>
                <w:b w:val="0"/>
                <w:color w:val="auto"/>
                <w:sz w:val="24"/>
                <w:szCs w:val="24"/>
                <w:lang w:val="fr-FR"/>
              </w:rPr>
              <w:t xml:space="preserve">s </w:t>
            </w:r>
            <w:bookmarkEnd w:id="0"/>
            <w:r w:rsidR="008C3C6F" w:rsidRPr="00A27D9F">
              <w:rPr>
                <w:rFonts w:ascii="Avenir LT Std 45 Book" w:hAnsi="Avenir LT Std 45 Book" w:cs="Helvetica"/>
                <w:b w:val="0"/>
                <w:color w:val="auto"/>
                <w:sz w:val="24"/>
                <w:szCs w:val="24"/>
                <w:lang w:val="fr-FR"/>
              </w:rPr>
              <w:t xml:space="preserve">couvrant 50 % des loyers mensuels d’avril, mai et juin. </w:t>
            </w:r>
            <w:r w:rsidR="008C3C6F" w:rsidRPr="00A27D9F">
              <w:rPr>
                <w:rFonts w:ascii="Avenir LT Std 45 Book" w:hAnsi="Avenir LT Std 45 Book"/>
                <w:b w:val="0"/>
                <w:bCs/>
                <w:color w:val="auto"/>
                <w:sz w:val="24"/>
                <w:szCs w:val="24"/>
                <w:lang w:val="fr-CA"/>
              </w:rPr>
              <w:t xml:space="preserve">Le prêt </w:t>
            </w:r>
            <w:proofErr w:type="gramStart"/>
            <w:r w:rsidR="008C3C6F" w:rsidRPr="00A27D9F">
              <w:rPr>
                <w:rFonts w:ascii="Avenir LT Std 45 Book" w:hAnsi="Avenir LT Std 45 Book"/>
                <w:b w:val="0"/>
                <w:bCs/>
                <w:color w:val="auto"/>
                <w:sz w:val="24"/>
                <w:szCs w:val="24"/>
                <w:lang w:val="fr-CA"/>
              </w:rPr>
              <w:t>sera</w:t>
            </w:r>
            <w:proofErr w:type="gramEnd"/>
            <w:r w:rsidR="008C3C6F" w:rsidRPr="00A27D9F">
              <w:rPr>
                <w:rFonts w:ascii="Avenir LT Std 45 Book" w:hAnsi="Avenir LT Std 45 Book"/>
                <w:b w:val="0"/>
                <w:bCs/>
                <w:color w:val="auto"/>
                <w:sz w:val="24"/>
                <w:szCs w:val="24"/>
                <w:lang w:val="fr-CA"/>
              </w:rPr>
              <w:t xml:space="preserve"> radié si une réduction d’au moins 75% du loyer est accordé aux petites entreprises locataires pendant cette période. Les petites entreprises locataires </w:t>
            </w:r>
            <w:r w:rsidR="008C3C6F" w:rsidRPr="00A27D9F">
              <w:rPr>
                <w:rFonts w:ascii="Avenir LT Std 45 Book" w:hAnsi="Avenir LT Std 45 Book"/>
                <w:b w:val="0"/>
                <w:bCs/>
                <w:color w:val="auto"/>
                <w:sz w:val="24"/>
                <w:szCs w:val="24"/>
                <w:lang w:val="fr-CA"/>
              </w:rPr>
              <w:lastRenderedPageBreak/>
              <w:t>devront verser 25% du montant de leur loyer.</w:t>
            </w:r>
          </w:p>
          <w:p w14:paraId="69A7D364" w14:textId="77777777" w:rsidR="008C3C6F" w:rsidRPr="00A27D9F" w:rsidRDefault="008C3C6F" w:rsidP="008C3C6F">
            <w:pPr>
              <w:pStyle w:val="Subtitlelevel1"/>
              <w:tabs>
                <w:tab w:val="left" w:pos="179"/>
                <w:tab w:val="left" w:pos="321"/>
              </w:tabs>
              <w:spacing w:before="60" w:after="60"/>
              <w:ind w:left="179"/>
              <w:rPr>
                <w:rFonts w:ascii="Avenir LT Std 45 Book" w:hAnsi="Avenir LT Std 45 Book" w:cs="Helvetica"/>
                <w:bCs/>
                <w:color w:val="auto"/>
                <w:sz w:val="24"/>
                <w:szCs w:val="24"/>
                <w:lang w:val="fr-FR"/>
              </w:rPr>
            </w:pPr>
            <w:r w:rsidRPr="00A27D9F">
              <w:rPr>
                <w:rFonts w:ascii="Avenir LT Std 45 Book" w:hAnsi="Avenir LT Std 45 Book" w:cs="Helvetica"/>
                <w:b w:val="0"/>
                <w:color w:val="auto"/>
                <w:sz w:val="24"/>
                <w:szCs w:val="24"/>
                <w:u w:val="single"/>
                <w:lang w:val="fr-FR"/>
              </w:rPr>
              <w:t>Y sont admissibles</w:t>
            </w:r>
            <w:r w:rsidRPr="00A27D9F">
              <w:rPr>
                <w:rFonts w:ascii="Avenir LT Std 45 Book" w:hAnsi="Avenir LT Std 45 Book" w:cs="Helvetica"/>
                <w:bCs/>
                <w:color w:val="auto"/>
                <w:sz w:val="24"/>
                <w:szCs w:val="24"/>
                <w:lang w:val="fr-FR"/>
              </w:rPr>
              <w:t xml:space="preserve"> : </w:t>
            </w:r>
          </w:p>
          <w:p w14:paraId="666588DB" w14:textId="77777777" w:rsidR="008C3C6F" w:rsidRPr="00A27D9F" w:rsidRDefault="008C3C6F" w:rsidP="008C3C6F">
            <w:pPr>
              <w:pStyle w:val="Subtitlelevel1"/>
              <w:tabs>
                <w:tab w:val="left" w:pos="179"/>
                <w:tab w:val="left" w:pos="321"/>
              </w:tabs>
              <w:spacing w:before="60" w:after="60"/>
              <w:ind w:left="179"/>
              <w:rPr>
                <w:rFonts w:ascii="Avenir LT Std 45 Book" w:hAnsi="Avenir LT Std 45 Book"/>
                <w:b w:val="0"/>
                <w:bCs/>
                <w:color w:val="auto"/>
                <w:sz w:val="24"/>
                <w:szCs w:val="24"/>
                <w:lang w:val="fr-CA"/>
              </w:rPr>
            </w:pPr>
            <w:r w:rsidRPr="00A27D9F">
              <w:rPr>
                <w:rFonts w:ascii="Avenir LT Std 45 Book" w:eastAsia="Times New Roman" w:hAnsi="Avenir LT Std 45 Book" w:cstheme="majorHAnsi"/>
                <w:b w:val="0"/>
                <w:color w:val="auto"/>
                <w:sz w:val="24"/>
                <w:szCs w:val="24"/>
                <w:lang w:val="fr-CA"/>
              </w:rPr>
              <w:t>•</w:t>
            </w:r>
            <w:r w:rsidRPr="00A27D9F">
              <w:rPr>
                <w:lang w:val="fr-CA"/>
              </w:rPr>
              <w:t xml:space="preserve"> </w:t>
            </w:r>
            <w:r w:rsidRPr="00A27D9F">
              <w:rPr>
                <w:rFonts w:ascii="Avenir LT Std 45 Book" w:hAnsi="Avenir LT Std 45 Book" w:cs="Helvetica"/>
                <w:b w:val="0"/>
                <w:color w:val="auto"/>
                <w:sz w:val="24"/>
                <w:szCs w:val="24"/>
                <w:lang w:val="fr-FR"/>
              </w:rPr>
              <w:t>propriétaires d’immeubles ayant pour locataires des</w:t>
            </w:r>
            <w:r w:rsidRPr="00A27D9F">
              <w:rPr>
                <w:rFonts w:ascii="Avenir LT Std 45 Book" w:hAnsi="Avenir LT Std 45 Book" w:cs="Helvetica"/>
                <w:bCs/>
                <w:color w:val="auto"/>
                <w:sz w:val="24"/>
                <w:szCs w:val="24"/>
                <w:lang w:val="fr-FR"/>
              </w:rPr>
              <w:t xml:space="preserve"> </w:t>
            </w:r>
            <w:r w:rsidRPr="00A27D9F">
              <w:rPr>
                <w:rFonts w:ascii="Avenir LT Std 45 Book" w:hAnsi="Avenir LT Std 45 Book"/>
                <w:b w:val="0"/>
                <w:bCs/>
                <w:color w:val="auto"/>
                <w:sz w:val="24"/>
                <w:szCs w:val="24"/>
                <w:lang w:val="fr-CA"/>
              </w:rPr>
              <w:t xml:space="preserve">petites entreprises qui ont temporairement interrompu leurs activités ou ayant connu une baisse d’au moins 70% de leurs revenus, dont loyer mensuel est inférieur à 50k$. </w:t>
            </w:r>
          </w:p>
          <w:p w14:paraId="6040181E" w14:textId="77777777" w:rsidR="008C3C6F" w:rsidRPr="00A27D9F" w:rsidRDefault="008C3C6F" w:rsidP="008C3C6F">
            <w:pPr>
              <w:pStyle w:val="Subtitlelevel1"/>
              <w:tabs>
                <w:tab w:val="left" w:pos="179"/>
                <w:tab w:val="left" w:pos="321"/>
              </w:tabs>
              <w:spacing w:before="60" w:after="60"/>
              <w:ind w:left="179"/>
              <w:rPr>
                <w:rFonts w:ascii="Avenir LT Std 45 Book" w:hAnsi="Avenir LT Std 45 Book"/>
                <w:b w:val="0"/>
                <w:bCs/>
                <w:color w:val="auto"/>
                <w:sz w:val="24"/>
                <w:szCs w:val="24"/>
                <w:lang w:val="fr-CA"/>
              </w:rPr>
            </w:pPr>
            <w:r w:rsidRPr="00A27D9F">
              <w:rPr>
                <w:rFonts w:ascii="Avenir LT Std 45 Book" w:eastAsia="Times New Roman" w:hAnsi="Avenir LT Std 45 Book" w:cstheme="majorHAnsi"/>
                <w:b w:val="0"/>
                <w:color w:val="auto"/>
                <w:sz w:val="24"/>
                <w:szCs w:val="24"/>
                <w:lang w:val="fr-CA"/>
              </w:rPr>
              <w:t>•</w:t>
            </w:r>
            <w:r w:rsidRPr="00A27D9F">
              <w:rPr>
                <w:lang w:val="fr-CA"/>
              </w:rPr>
              <w:t xml:space="preserve"> </w:t>
            </w:r>
            <w:r w:rsidRPr="00A27D9F">
              <w:rPr>
                <w:rFonts w:ascii="Avenir LT Std 45 Book" w:hAnsi="Avenir LT Std 45 Book"/>
                <w:b w:val="0"/>
                <w:bCs/>
                <w:color w:val="auto"/>
                <w:sz w:val="24"/>
                <w:szCs w:val="24"/>
                <w:lang w:val="fr-CA"/>
              </w:rPr>
              <w:t xml:space="preserve">OBNL et organismes de charité sont admissibles. </w:t>
            </w:r>
          </w:p>
          <w:p w14:paraId="15EA1995" w14:textId="77777777" w:rsidR="008C3C6F" w:rsidRPr="00A27D9F" w:rsidRDefault="008C3C6F" w:rsidP="008C3C6F">
            <w:pPr>
              <w:pStyle w:val="Subtitlelevel1"/>
              <w:tabs>
                <w:tab w:val="left" w:pos="179"/>
                <w:tab w:val="left" w:pos="321"/>
              </w:tabs>
              <w:spacing w:before="60" w:after="60"/>
              <w:ind w:left="179"/>
              <w:rPr>
                <w:rFonts w:ascii="Avenir LT Std 45 Book" w:hAnsi="Avenir LT Std 45 Book"/>
                <w:b w:val="0"/>
                <w:bCs/>
                <w:color w:val="auto"/>
                <w:sz w:val="24"/>
                <w:szCs w:val="24"/>
                <w:lang w:val="fr-CA"/>
              </w:rPr>
            </w:pPr>
            <w:r w:rsidRPr="00A27D9F">
              <w:rPr>
                <w:rFonts w:ascii="Avenir LT Std 45 Book" w:hAnsi="Avenir LT Std 45 Book"/>
                <w:b w:val="0"/>
                <w:bCs/>
                <w:color w:val="auto"/>
                <w:sz w:val="24"/>
                <w:szCs w:val="24"/>
                <w:u w:val="single"/>
                <w:lang w:val="fr-CA"/>
              </w:rPr>
              <w:t>Marche à suivre</w:t>
            </w:r>
            <w:r w:rsidRPr="00A27D9F">
              <w:rPr>
                <w:rFonts w:ascii="Avenir LT Std 45 Book" w:hAnsi="Avenir LT Std 45 Book"/>
                <w:b w:val="0"/>
                <w:bCs/>
                <w:color w:val="auto"/>
                <w:sz w:val="24"/>
                <w:szCs w:val="24"/>
                <w:lang w:val="fr-CA"/>
              </w:rPr>
              <w:t xml:space="preserve"> : </w:t>
            </w:r>
          </w:p>
          <w:p w14:paraId="50E42512" w14:textId="77777777" w:rsidR="008C3C6F" w:rsidRPr="00A27D9F" w:rsidRDefault="008C3C6F" w:rsidP="008C3C6F">
            <w:pPr>
              <w:pStyle w:val="Subtitlelevel1"/>
              <w:tabs>
                <w:tab w:val="left" w:pos="179"/>
                <w:tab w:val="left" w:pos="321"/>
              </w:tabs>
              <w:spacing w:before="60" w:after="60"/>
              <w:ind w:left="179"/>
              <w:rPr>
                <w:rFonts w:ascii="Avenir LT Std 45 Book" w:hAnsi="Avenir LT Std 45 Book"/>
                <w:b w:val="0"/>
                <w:bCs/>
                <w:color w:val="auto"/>
                <w:sz w:val="24"/>
                <w:szCs w:val="24"/>
                <w:lang w:val="fr-CA"/>
              </w:rPr>
            </w:pPr>
            <w:r w:rsidRPr="00A27D9F">
              <w:rPr>
                <w:rFonts w:ascii="Avenir LT Std 45 Book" w:eastAsia="Times New Roman" w:hAnsi="Avenir LT Std 45 Book" w:cstheme="majorHAnsi"/>
                <w:b w:val="0"/>
                <w:color w:val="auto"/>
                <w:sz w:val="24"/>
                <w:szCs w:val="24"/>
                <w:lang w:val="fr-CA"/>
              </w:rPr>
              <w:t>•</w:t>
            </w:r>
            <w:r w:rsidRPr="00A27D9F">
              <w:rPr>
                <w:lang w:val="fr-CA"/>
              </w:rPr>
              <w:t xml:space="preserve"> </w:t>
            </w:r>
            <w:r w:rsidRPr="00A27D9F">
              <w:rPr>
                <w:rFonts w:ascii="Avenir LT Std 45 Book" w:hAnsi="Avenir LT Std 45 Book"/>
                <w:b w:val="0"/>
                <w:bCs/>
                <w:color w:val="auto"/>
                <w:sz w:val="24"/>
                <w:szCs w:val="24"/>
                <w:lang w:val="fr-CA"/>
              </w:rPr>
              <w:t>Les propriétaires et locataires s’entendent sur réduction de 75% du loyer. L’accord de remise de loyer signé doit spécifier que les locataires ne pourront être expulsés durant la période visée par l’entente.</w:t>
            </w:r>
          </w:p>
          <w:p w14:paraId="5B6F095E" w14:textId="77777777" w:rsidR="008C3C6F" w:rsidRPr="00A27D9F" w:rsidRDefault="008C3C6F" w:rsidP="008C3C6F">
            <w:pPr>
              <w:pStyle w:val="Subtitlelevel1"/>
              <w:tabs>
                <w:tab w:val="left" w:pos="179"/>
                <w:tab w:val="left" w:pos="321"/>
              </w:tabs>
              <w:spacing w:before="60" w:after="60"/>
              <w:ind w:left="179"/>
              <w:rPr>
                <w:rFonts w:ascii="Avenir LT Std 45 Book" w:hAnsi="Avenir LT Std 45 Book"/>
                <w:b w:val="0"/>
                <w:bCs/>
                <w:color w:val="auto"/>
                <w:sz w:val="24"/>
                <w:szCs w:val="24"/>
                <w:lang w:val="fr-CA"/>
              </w:rPr>
            </w:pPr>
            <w:r w:rsidRPr="00A27D9F">
              <w:rPr>
                <w:rFonts w:ascii="Avenir LT Std 45 Book" w:eastAsia="Times New Roman" w:hAnsi="Avenir LT Std 45 Book" w:cstheme="majorHAnsi"/>
                <w:b w:val="0"/>
                <w:color w:val="auto"/>
                <w:sz w:val="24"/>
                <w:szCs w:val="24"/>
                <w:lang w:val="fr-CA"/>
              </w:rPr>
              <w:t>•</w:t>
            </w:r>
            <w:r w:rsidRPr="00A27D9F">
              <w:rPr>
                <w:lang w:val="fr-CA"/>
              </w:rPr>
              <w:t xml:space="preserve"> </w:t>
            </w:r>
            <w:r w:rsidRPr="00A27D9F">
              <w:rPr>
                <w:rFonts w:ascii="Avenir LT Std 45 Book" w:hAnsi="Avenir LT Std 45 Book"/>
                <w:b w:val="0"/>
                <w:bCs/>
                <w:color w:val="auto"/>
                <w:sz w:val="24"/>
                <w:szCs w:val="24"/>
                <w:lang w:val="fr-CA"/>
              </w:rPr>
              <w:t xml:space="preserve">Les propriétaires dépose sa demande à la SCHL (en soumettant l’accord). </w:t>
            </w:r>
          </w:p>
          <w:p w14:paraId="4DC72F38" w14:textId="77777777" w:rsidR="008C3C6F" w:rsidRPr="00A27D9F" w:rsidRDefault="008C3C6F" w:rsidP="008C3C6F">
            <w:pPr>
              <w:pStyle w:val="Subtitlelevel1"/>
              <w:tabs>
                <w:tab w:val="left" w:pos="179"/>
                <w:tab w:val="left" w:pos="321"/>
              </w:tabs>
              <w:spacing w:before="60" w:after="60"/>
              <w:ind w:left="179"/>
              <w:rPr>
                <w:rFonts w:ascii="Avenir LT Std 45 Book" w:hAnsi="Avenir LT Std 45 Book"/>
                <w:b w:val="0"/>
                <w:bCs/>
                <w:color w:val="auto"/>
                <w:sz w:val="24"/>
                <w:szCs w:val="24"/>
                <w:lang w:val="fr-CA"/>
              </w:rPr>
            </w:pPr>
            <w:r w:rsidRPr="00A27D9F">
              <w:rPr>
                <w:rFonts w:ascii="Avenir LT Std 45 Book" w:hAnsi="Avenir LT Std 45 Book"/>
                <w:b w:val="0"/>
                <w:bCs/>
                <w:color w:val="auto"/>
                <w:sz w:val="24"/>
                <w:szCs w:val="24"/>
                <w:u w:val="single"/>
                <w:lang w:val="fr-CA"/>
              </w:rPr>
              <w:t>En vigueur</w:t>
            </w:r>
            <w:r w:rsidRPr="00A27D9F">
              <w:rPr>
                <w:rFonts w:ascii="Avenir LT Std 45 Book" w:hAnsi="Avenir LT Std 45 Book"/>
                <w:b w:val="0"/>
                <w:bCs/>
                <w:color w:val="auto"/>
                <w:sz w:val="24"/>
                <w:szCs w:val="24"/>
                <w:lang w:val="fr-CA"/>
              </w:rPr>
              <w:t xml:space="preserve"> : mi-mai. </w:t>
            </w:r>
          </w:p>
          <w:p w14:paraId="6D6B498A" w14:textId="77777777" w:rsidR="008C3C6F" w:rsidRPr="00A27D9F" w:rsidRDefault="008C3C6F" w:rsidP="008C3C6F">
            <w:pPr>
              <w:pStyle w:val="Subtitlelevel1"/>
              <w:tabs>
                <w:tab w:val="left" w:pos="179"/>
                <w:tab w:val="left" w:pos="321"/>
              </w:tabs>
              <w:spacing w:before="60" w:after="60"/>
              <w:ind w:left="179"/>
              <w:rPr>
                <w:rFonts w:ascii="Avenir LT Std 45 Book" w:hAnsi="Avenir LT Std 45 Book"/>
                <w:b w:val="0"/>
                <w:bCs/>
                <w:color w:val="auto"/>
                <w:sz w:val="24"/>
                <w:szCs w:val="24"/>
                <w:lang w:val="fr-CA"/>
              </w:rPr>
            </w:pPr>
            <w:r w:rsidRPr="00A27D9F">
              <w:rPr>
                <w:rFonts w:ascii="Avenir LT Std 45 Book" w:hAnsi="Avenir LT Std 45 Book"/>
                <w:b w:val="0"/>
                <w:bCs/>
                <w:color w:val="auto"/>
                <w:sz w:val="24"/>
                <w:szCs w:val="24"/>
                <w:lang w:val="fr-CA"/>
              </w:rPr>
              <w:t>Plus de détails à venir. Mesure pour plus grandes entreprises à annoncer. (SCHL)</w:t>
            </w:r>
          </w:p>
          <w:p w14:paraId="074073CD" w14:textId="2614BF17" w:rsidR="008A0800" w:rsidRDefault="008A0800" w:rsidP="008C3C6F">
            <w:pPr>
              <w:pStyle w:val="Subtitlelevel1"/>
              <w:tabs>
                <w:tab w:val="left" w:pos="179"/>
                <w:tab w:val="left" w:pos="321"/>
              </w:tabs>
              <w:spacing w:before="60" w:after="60"/>
              <w:rPr>
                <w:rFonts w:ascii="Avenir LT Std 45 Book" w:hAnsi="Avenir LT Std 45 Book"/>
                <w:sz w:val="24"/>
                <w:szCs w:val="24"/>
                <w:lang w:val="fr-CA"/>
              </w:rPr>
            </w:pPr>
          </w:p>
          <w:p w14:paraId="04F39499" w14:textId="77777777" w:rsidR="00715268" w:rsidRDefault="00715268" w:rsidP="008C3C6F">
            <w:pPr>
              <w:pStyle w:val="Subtitlelevel1"/>
              <w:tabs>
                <w:tab w:val="left" w:pos="179"/>
                <w:tab w:val="left" w:pos="321"/>
              </w:tabs>
              <w:spacing w:before="60" w:after="60"/>
              <w:rPr>
                <w:rFonts w:ascii="Avenir LT Std 45 Book" w:hAnsi="Avenir LT Std 45 Book"/>
                <w:sz w:val="24"/>
                <w:szCs w:val="24"/>
                <w:lang w:val="fr-CA"/>
              </w:rPr>
            </w:pPr>
          </w:p>
          <w:p w14:paraId="3C403080" w14:textId="2C591F9A" w:rsidR="00422CA4" w:rsidRPr="00422CA4" w:rsidRDefault="00422CA4" w:rsidP="00CF39F4">
            <w:pPr>
              <w:pStyle w:val="Subtitlelevel1"/>
              <w:spacing w:before="60" w:after="60"/>
              <w:ind w:hanging="105"/>
              <w:rPr>
                <w:rFonts w:ascii="Avenir LT Std 45 Book" w:hAnsi="Avenir LT Std 45 Book"/>
                <w:sz w:val="24"/>
                <w:szCs w:val="24"/>
                <w:lang w:val="fr-CA"/>
              </w:rPr>
            </w:pPr>
            <w:r w:rsidRPr="00422CA4">
              <w:rPr>
                <w:rFonts w:ascii="Avenir LT Std 45 Book" w:hAnsi="Avenir LT Std 45 Book"/>
                <w:sz w:val="24"/>
                <w:szCs w:val="24"/>
                <w:lang w:val="fr-CA"/>
              </w:rPr>
              <w:lastRenderedPageBreak/>
              <w:t xml:space="preserve">ASSOUPLISSEMENT </w:t>
            </w:r>
          </w:p>
          <w:p w14:paraId="79195127" w14:textId="77777777" w:rsidR="007A60B3" w:rsidRDefault="001D70C6" w:rsidP="008D4484">
            <w:pPr>
              <w:pStyle w:val="Subtitlelevel1"/>
              <w:numPr>
                <w:ilvl w:val="0"/>
                <w:numId w:val="37"/>
              </w:numPr>
              <w:tabs>
                <w:tab w:val="left" w:pos="321"/>
              </w:tabs>
              <w:spacing w:before="60" w:after="60"/>
              <w:ind w:left="172" w:hanging="284"/>
              <w:rPr>
                <w:rFonts w:ascii="Avenir LT Std 45 Book" w:eastAsia="Times New Roman" w:hAnsi="Avenir LT Std 45 Book" w:cstheme="majorHAnsi"/>
                <w:b w:val="0"/>
                <w:bCs/>
                <w:color w:val="auto"/>
                <w:sz w:val="24"/>
                <w:szCs w:val="24"/>
                <w:lang w:val="fr-CA"/>
              </w:rPr>
            </w:pPr>
            <w:hyperlink r:id="rId29" w:history="1">
              <w:r w:rsidR="00E1109B" w:rsidRPr="00667BC1">
                <w:rPr>
                  <w:rStyle w:val="Lienhypertexte"/>
                  <w:rFonts w:ascii="Avenir LT Std 45 Book" w:eastAsia="Times New Roman" w:hAnsi="Avenir LT Std 45 Book" w:cstheme="majorHAnsi"/>
                  <w:b w:val="0"/>
                  <w:bCs/>
                  <w:color w:val="31849B" w:themeColor="accent5" w:themeShade="BF"/>
                  <w:sz w:val="24"/>
                  <w:szCs w:val="24"/>
                  <w:lang w:val="fr-CA"/>
                </w:rPr>
                <w:t xml:space="preserve">Assouplissement des </w:t>
              </w:r>
              <w:proofErr w:type="gramStart"/>
              <w:r w:rsidR="00E1109B" w:rsidRPr="00667BC1">
                <w:rPr>
                  <w:rStyle w:val="Lienhypertexte"/>
                  <w:rFonts w:ascii="Avenir LT Std 45 Book" w:eastAsia="Times New Roman" w:hAnsi="Avenir LT Std 45 Book" w:cstheme="majorHAnsi"/>
                  <w:b w:val="0"/>
                  <w:bCs/>
                  <w:color w:val="31849B" w:themeColor="accent5" w:themeShade="BF"/>
                  <w:sz w:val="24"/>
                  <w:szCs w:val="24"/>
                  <w:lang w:val="fr-CA"/>
                </w:rPr>
                <w:t>paramètres  d’assurance</w:t>
              </w:r>
              <w:proofErr w:type="gramEnd"/>
              <w:r w:rsidR="00261C83" w:rsidRPr="00667BC1">
                <w:rPr>
                  <w:rStyle w:val="Lienhypertexte"/>
                  <w:rFonts w:ascii="Avenir LT Std 45 Book" w:eastAsia="Times New Roman" w:hAnsi="Avenir LT Std 45 Book" w:cstheme="majorHAnsi"/>
                  <w:b w:val="0"/>
                  <w:bCs/>
                  <w:color w:val="31849B" w:themeColor="accent5" w:themeShade="BF"/>
                  <w:sz w:val="24"/>
                  <w:szCs w:val="24"/>
                  <w:lang w:val="fr-CA"/>
                </w:rPr>
                <w:t>-</w:t>
              </w:r>
              <w:r w:rsidR="00E1109B" w:rsidRPr="00667BC1">
                <w:rPr>
                  <w:rStyle w:val="Lienhypertexte"/>
                  <w:rFonts w:ascii="Avenir LT Std 45 Book" w:eastAsia="Times New Roman" w:hAnsi="Avenir LT Std 45 Book" w:cstheme="majorHAnsi"/>
                  <w:b w:val="0"/>
                  <w:bCs/>
                  <w:color w:val="31849B" w:themeColor="accent5" w:themeShade="BF"/>
                  <w:sz w:val="24"/>
                  <w:szCs w:val="24"/>
                  <w:lang w:val="fr-CA"/>
                </w:rPr>
                <w:t>crédit d’EDC </w:t>
              </w:r>
            </w:hyperlink>
            <w:r w:rsidR="00E1109B" w:rsidRPr="00667BC1">
              <w:rPr>
                <w:rFonts w:ascii="Avenir LT Std 45 Book" w:eastAsia="Times New Roman" w:hAnsi="Avenir LT Std 45 Book" w:cstheme="majorHAnsi"/>
                <w:b w:val="0"/>
                <w:bCs/>
                <w:color w:val="31849B" w:themeColor="accent5" w:themeShade="BF"/>
                <w:sz w:val="24"/>
                <w:szCs w:val="24"/>
                <w:lang w:val="fr-CA"/>
              </w:rPr>
              <w:t xml:space="preserve">: </w:t>
            </w:r>
            <w:r w:rsidR="00E1109B" w:rsidRPr="0020613C">
              <w:rPr>
                <w:rFonts w:ascii="Avenir LT Std 45 Book" w:eastAsia="Times New Roman" w:hAnsi="Avenir LT Std 45 Book" w:cstheme="majorHAnsi"/>
                <w:b w:val="0"/>
                <w:bCs/>
                <w:color w:val="auto"/>
                <w:sz w:val="24"/>
                <w:szCs w:val="24"/>
                <w:lang w:val="fr-CA"/>
              </w:rPr>
              <w:t>•couverture des pertes sur les biens expédiés même si l’acheteur ne les a pas acceptés, sous réserve des conditions;</w:t>
            </w:r>
          </w:p>
          <w:p w14:paraId="71D39DB4" w14:textId="77777777" w:rsidR="007A60B3" w:rsidRDefault="00E1109B" w:rsidP="007A60B3">
            <w:pPr>
              <w:pStyle w:val="Subtitlelevel1"/>
              <w:spacing w:before="60" w:after="60"/>
              <w:ind w:left="179"/>
              <w:rPr>
                <w:rFonts w:ascii="Avenir LT Std 45 Book" w:eastAsia="Times New Roman" w:hAnsi="Avenir LT Std 45 Book" w:cstheme="majorHAnsi"/>
                <w:b w:val="0"/>
                <w:bCs/>
                <w:color w:val="auto"/>
                <w:sz w:val="24"/>
                <w:szCs w:val="24"/>
                <w:lang w:val="fr-CA"/>
              </w:rPr>
            </w:pPr>
            <w:r w:rsidRPr="00422CA4">
              <w:rPr>
                <w:rFonts w:ascii="Avenir LT Std 45 Book" w:eastAsia="Times New Roman" w:hAnsi="Avenir LT Std 45 Book" w:cstheme="majorHAnsi"/>
                <w:b w:val="0"/>
                <w:bCs/>
                <w:color w:val="auto"/>
                <w:sz w:val="24"/>
                <w:szCs w:val="24"/>
                <w:lang w:val="fr-CA"/>
              </w:rPr>
              <w:t>•annulation de la période d’attente de 60 jours pour les demandes d’indemnisation.</w:t>
            </w:r>
            <w:r w:rsidR="00422CA4">
              <w:rPr>
                <w:rFonts w:ascii="Avenir LT Std 45 Book" w:eastAsia="Times New Roman" w:hAnsi="Avenir LT Std 45 Book" w:cstheme="majorHAnsi"/>
                <w:b w:val="0"/>
                <w:bCs/>
                <w:color w:val="auto"/>
                <w:sz w:val="24"/>
                <w:szCs w:val="24"/>
                <w:lang w:val="fr-CA"/>
              </w:rPr>
              <w:t xml:space="preserve"> </w:t>
            </w:r>
            <w:r w:rsidR="00DE61C4" w:rsidRPr="00422CA4">
              <w:rPr>
                <w:rFonts w:ascii="Avenir LT Std 45 Book" w:eastAsia="Times New Roman" w:hAnsi="Avenir LT Std 45 Book" w:cstheme="majorHAnsi"/>
                <w:b w:val="0"/>
                <w:bCs/>
                <w:color w:val="auto"/>
                <w:sz w:val="24"/>
                <w:szCs w:val="24"/>
                <w:lang w:val="fr-CA"/>
              </w:rPr>
              <w:t>Valide pour projets hors Canada.</w:t>
            </w:r>
            <w:r w:rsidR="00422CA4">
              <w:rPr>
                <w:rFonts w:ascii="Avenir LT Std 45 Book" w:eastAsia="Times New Roman" w:hAnsi="Avenir LT Std 45 Book" w:cstheme="majorHAnsi"/>
                <w:b w:val="0"/>
                <w:bCs/>
                <w:color w:val="auto"/>
                <w:sz w:val="24"/>
                <w:szCs w:val="24"/>
                <w:lang w:val="fr-CA"/>
              </w:rPr>
              <w:t xml:space="preserve"> </w:t>
            </w:r>
          </w:p>
          <w:p w14:paraId="09767563" w14:textId="5B4B4645" w:rsidR="00CF39F4" w:rsidRDefault="00E1109B" w:rsidP="007A60B3">
            <w:pPr>
              <w:pStyle w:val="Subtitlelevel1"/>
              <w:spacing w:before="60" w:after="60"/>
              <w:ind w:left="179"/>
              <w:rPr>
                <w:rFonts w:ascii="Avenir LT Std 45 Book" w:eastAsia="Times New Roman" w:hAnsi="Avenir LT Std 45 Book" w:cstheme="majorHAnsi"/>
                <w:b w:val="0"/>
                <w:bCs/>
                <w:color w:val="auto"/>
                <w:sz w:val="24"/>
                <w:szCs w:val="24"/>
                <w:lang w:val="fr-CA"/>
              </w:rPr>
            </w:pPr>
            <w:r w:rsidRPr="00422CA4">
              <w:rPr>
                <w:rFonts w:ascii="Avenir LT Std 45 Book" w:eastAsia="Times New Roman" w:hAnsi="Avenir LT Std 45 Book" w:cstheme="majorHAnsi"/>
                <w:b w:val="0"/>
                <w:bCs/>
                <w:color w:val="auto"/>
                <w:sz w:val="24"/>
                <w:szCs w:val="24"/>
                <w:lang w:val="fr-CA"/>
              </w:rPr>
              <w:t xml:space="preserve">Pour info : </w:t>
            </w:r>
          </w:p>
          <w:p w14:paraId="38DFD6D3" w14:textId="77777777" w:rsidR="00CF39F4" w:rsidRDefault="00DE61C4" w:rsidP="00CF39F4">
            <w:pPr>
              <w:pStyle w:val="Subtitlelevel1"/>
              <w:spacing w:before="60" w:after="60"/>
              <w:ind w:left="179"/>
              <w:rPr>
                <w:rFonts w:ascii="Avenir LT Std 45 Book" w:eastAsia="Times New Roman" w:hAnsi="Avenir LT Std 45 Book" w:cstheme="majorHAnsi"/>
                <w:b w:val="0"/>
                <w:bCs/>
                <w:color w:val="auto"/>
                <w:sz w:val="24"/>
                <w:szCs w:val="24"/>
                <w:lang w:val="fr-CA"/>
              </w:rPr>
            </w:pPr>
            <w:r w:rsidRPr="00422CA4">
              <w:rPr>
                <w:rFonts w:ascii="Avenir LT Std 45 Book" w:eastAsia="Times New Roman" w:hAnsi="Avenir LT Std 45 Book" w:cstheme="majorHAnsi"/>
                <w:b w:val="0"/>
                <w:bCs/>
                <w:color w:val="auto"/>
                <w:sz w:val="24"/>
                <w:szCs w:val="24"/>
                <w:lang w:val="fr-CA"/>
              </w:rPr>
              <w:t>•</w:t>
            </w:r>
            <w:r w:rsidR="00E1109B" w:rsidRPr="00422CA4">
              <w:rPr>
                <w:rFonts w:ascii="Avenir LT Std 45 Book" w:eastAsia="Times New Roman" w:hAnsi="Avenir LT Std 45 Book" w:cstheme="majorHAnsi"/>
                <w:b w:val="0"/>
                <w:bCs/>
                <w:color w:val="auto"/>
                <w:sz w:val="24"/>
                <w:szCs w:val="24"/>
                <w:lang w:val="fr-CA"/>
              </w:rPr>
              <w:t xml:space="preserve">Nouveau client : 1-800-229-0575 ou </w:t>
            </w:r>
            <w:hyperlink r:id="rId30" w:history="1">
              <w:r w:rsidR="00E1109B" w:rsidRPr="00422CA4">
                <w:rPr>
                  <w:rStyle w:val="Lienhypertexte"/>
                  <w:rFonts w:ascii="Avenir LT Std 45 Book" w:eastAsia="Times New Roman" w:hAnsi="Avenir LT Std 45 Book" w:cstheme="majorHAnsi"/>
                  <w:b w:val="0"/>
                  <w:bCs/>
                  <w:sz w:val="24"/>
                  <w:szCs w:val="24"/>
                  <w:lang w:val="fr-CA"/>
                </w:rPr>
                <w:t>demande d’info en ligne</w:t>
              </w:r>
            </w:hyperlink>
            <w:r w:rsidR="00E1109B" w:rsidRPr="00422CA4">
              <w:rPr>
                <w:rFonts w:ascii="Avenir LT Std 45 Book" w:eastAsia="Times New Roman" w:hAnsi="Avenir LT Std 45 Book" w:cstheme="majorHAnsi"/>
                <w:b w:val="0"/>
                <w:bCs/>
                <w:color w:val="auto"/>
                <w:sz w:val="24"/>
                <w:szCs w:val="24"/>
                <w:lang w:val="fr-CA"/>
              </w:rPr>
              <w:t>.</w:t>
            </w:r>
          </w:p>
          <w:p w14:paraId="276F8A77" w14:textId="77777777" w:rsidR="00CF39F4" w:rsidRDefault="00DE61C4" w:rsidP="00CF39F4">
            <w:pPr>
              <w:pStyle w:val="Subtitlelevel1"/>
              <w:spacing w:before="60" w:after="60"/>
              <w:ind w:left="179"/>
              <w:rPr>
                <w:rFonts w:ascii="Avenir LT Std 45 Book" w:eastAsia="Times New Roman" w:hAnsi="Avenir LT Std 45 Book" w:cstheme="majorHAnsi"/>
                <w:b w:val="0"/>
                <w:bCs/>
                <w:color w:val="auto"/>
                <w:sz w:val="24"/>
                <w:szCs w:val="24"/>
                <w:lang w:val="fr-CA"/>
              </w:rPr>
            </w:pPr>
            <w:r w:rsidRPr="00422CA4">
              <w:rPr>
                <w:rFonts w:ascii="Avenir LT Std 45 Book" w:eastAsia="Times New Roman" w:hAnsi="Avenir LT Std 45 Book" w:cstheme="majorHAnsi"/>
                <w:b w:val="0"/>
                <w:bCs/>
                <w:color w:val="auto"/>
                <w:sz w:val="24"/>
                <w:szCs w:val="24"/>
                <w:lang w:val="fr-CA"/>
              </w:rPr>
              <w:t>•</w:t>
            </w:r>
            <w:r w:rsidR="00E1109B" w:rsidRPr="00422CA4">
              <w:rPr>
                <w:rFonts w:ascii="Avenir LT Std 45 Book" w:eastAsia="Times New Roman" w:hAnsi="Avenir LT Std 45 Book" w:cstheme="majorHAnsi"/>
                <w:b w:val="0"/>
                <w:bCs/>
                <w:color w:val="auto"/>
                <w:sz w:val="24"/>
                <w:szCs w:val="24"/>
                <w:lang w:val="fr-CA"/>
              </w:rPr>
              <w:t>Client d’EDC</w:t>
            </w:r>
            <w:r w:rsidRPr="00422CA4">
              <w:rPr>
                <w:rFonts w:ascii="Avenir LT Std 45 Book" w:eastAsia="Times New Roman" w:hAnsi="Avenir LT Std 45 Book" w:cstheme="majorHAnsi"/>
                <w:b w:val="0"/>
                <w:bCs/>
                <w:color w:val="auto"/>
                <w:sz w:val="24"/>
                <w:szCs w:val="24"/>
                <w:lang w:val="fr-CA"/>
              </w:rPr>
              <w:t xml:space="preserve"> : pour </w:t>
            </w:r>
            <w:r w:rsidR="00E1109B" w:rsidRPr="00422CA4">
              <w:rPr>
                <w:rFonts w:ascii="Avenir LT Std 45 Book" w:eastAsia="Times New Roman" w:hAnsi="Avenir LT Std 45 Book" w:cstheme="majorHAnsi"/>
                <w:b w:val="0"/>
                <w:bCs/>
                <w:color w:val="auto"/>
                <w:sz w:val="24"/>
                <w:szCs w:val="24"/>
                <w:lang w:val="fr-CA"/>
              </w:rPr>
              <w:t xml:space="preserve">fonds de roulement et de solutions financières : </w:t>
            </w:r>
            <w:r w:rsidRPr="00422CA4">
              <w:rPr>
                <w:rFonts w:ascii="Avenir LT Std 45 Book" w:eastAsia="Times New Roman" w:hAnsi="Avenir LT Std 45 Book" w:cstheme="majorHAnsi"/>
                <w:b w:val="0"/>
                <w:bCs/>
                <w:color w:val="auto"/>
                <w:sz w:val="24"/>
                <w:szCs w:val="24"/>
                <w:lang w:val="fr-CA"/>
              </w:rPr>
              <w:t xml:space="preserve">contacter le </w:t>
            </w:r>
            <w:r w:rsidR="00E1109B" w:rsidRPr="00422CA4">
              <w:rPr>
                <w:rFonts w:ascii="Avenir LT Std 45 Book" w:eastAsia="Times New Roman" w:hAnsi="Avenir LT Std 45 Book" w:cstheme="majorHAnsi"/>
                <w:b w:val="0"/>
                <w:bCs/>
                <w:color w:val="auto"/>
                <w:sz w:val="24"/>
                <w:szCs w:val="24"/>
                <w:lang w:val="fr-CA"/>
              </w:rPr>
              <w:t>directeur de comptes.</w:t>
            </w:r>
            <w:r w:rsidR="00422CA4">
              <w:rPr>
                <w:rFonts w:ascii="Avenir LT Std 45 Book" w:eastAsia="Times New Roman" w:hAnsi="Avenir LT Std 45 Book" w:cstheme="majorHAnsi"/>
                <w:b w:val="0"/>
                <w:bCs/>
                <w:color w:val="auto"/>
                <w:sz w:val="24"/>
                <w:szCs w:val="24"/>
                <w:lang w:val="fr-CA"/>
              </w:rPr>
              <w:t xml:space="preserve"> </w:t>
            </w:r>
          </w:p>
          <w:p w14:paraId="2701DEE2" w14:textId="7E413A89" w:rsidR="00422CA4" w:rsidRDefault="00DE61C4" w:rsidP="00CF39F4">
            <w:pPr>
              <w:pStyle w:val="Subtitlelevel1"/>
              <w:spacing w:before="60" w:after="60"/>
              <w:ind w:left="179"/>
              <w:rPr>
                <w:rFonts w:ascii="Avenir LT Std 45 Book" w:eastAsia="Times New Roman" w:hAnsi="Avenir LT Std 45 Book" w:cstheme="majorHAnsi"/>
                <w:b w:val="0"/>
                <w:bCs/>
                <w:color w:val="auto"/>
                <w:sz w:val="24"/>
                <w:szCs w:val="24"/>
                <w:lang w:val="fr-CA"/>
              </w:rPr>
            </w:pPr>
            <w:r w:rsidRPr="00422CA4">
              <w:rPr>
                <w:rFonts w:ascii="Avenir LT Std 45 Book" w:eastAsia="Times New Roman" w:hAnsi="Avenir LT Std 45 Book" w:cstheme="majorHAnsi"/>
                <w:b w:val="0"/>
                <w:bCs/>
                <w:color w:val="auto"/>
                <w:sz w:val="24"/>
                <w:szCs w:val="24"/>
                <w:lang w:val="fr-CA"/>
              </w:rPr>
              <w:t>•</w:t>
            </w:r>
            <w:r w:rsidR="00E1109B" w:rsidRPr="00422CA4">
              <w:rPr>
                <w:rFonts w:ascii="Avenir LT Std 45 Book" w:eastAsia="Times New Roman" w:hAnsi="Avenir LT Std 45 Book" w:cstheme="majorHAnsi"/>
                <w:b w:val="0"/>
                <w:bCs/>
                <w:color w:val="auto"/>
                <w:sz w:val="24"/>
                <w:szCs w:val="24"/>
                <w:lang w:val="fr-CA"/>
              </w:rPr>
              <w:t xml:space="preserve">Client </w:t>
            </w:r>
            <w:r w:rsidRPr="00422CA4">
              <w:rPr>
                <w:rFonts w:ascii="Avenir LT Std 45 Book" w:eastAsia="Times New Roman" w:hAnsi="Avenir LT Std 45 Book" w:cstheme="majorHAnsi"/>
                <w:b w:val="0"/>
                <w:bCs/>
                <w:color w:val="auto"/>
                <w:sz w:val="24"/>
                <w:szCs w:val="24"/>
                <w:lang w:val="fr-CA"/>
              </w:rPr>
              <w:t xml:space="preserve">d’EDC : pour </w:t>
            </w:r>
            <w:r w:rsidR="00E1109B" w:rsidRPr="00422CA4">
              <w:rPr>
                <w:rFonts w:ascii="Avenir LT Std 45 Book" w:eastAsia="Times New Roman" w:hAnsi="Avenir LT Std 45 Book" w:cstheme="majorHAnsi"/>
                <w:b w:val="0"/>
                <w:bCs/>
                <w:color w:val="auto"/>
                <w:sz w:val="24"/>
                <w:szCs w:val="24"/>
                <w:lang w:val="fr-CA"/>
              </w:rPr>
              <w:t>produits d’assurance : 1 866-716-7201 ou</w:t>
            </w:r>
            <w:hyperlink r:id="rId31" w:history="1">
              <w:r w:rsidR="00E1109B" w:rsidRPr="00422CA4">
                <w:rPr>
                  <w:rStyle w:val="Lienhypertexte"/>
                  <w:rFonts w:ascii="Avenir LT Std 45 Book" w:eastAsia="Times New Roman" w:hAnsi="Avenir LT Std 45 Book" w:cstheme="majorHAnsi"/>
                  <w:b w:val="0"/>
                  <w:bCs/>
                  <w:sz w:val="24"/>
                  <w:szCs w:val="24"/>
                  <w:lang w:val="fr-CA"/>
                </w:rPr>
                <w:t xml:space="preserve"> </w:t>
              </w:r>
              <w:r w:rsidRPr="00422CA4">
                <w:rPr>
                  <w:rStyle w:val="Lienhypertexte"/>
                  <w:rFonts w:ascii="Avenir LT Std 45 Book" w:eastAsia="Times New Roman" w:hAnsi="Avenir LT Std 45 Book" w:cstheme="majorHAnsi"/>
                  <w:b w:val="0"/>
                  <w:bCs/>
                  <w:sz w:val="24"/>
                  <w:szCs w:val="24"/>
                  <w:lang w:val="fr-CA"/>
                </w:rPr>
                <w:t>courriel</w:t>
              </w:r>
            </w:hyperlink>
            <w:r w:rsidR="00E1109B" w:rsidRPr="00422CA4">
              <w:rPr>
                <w:rFonts w:ascii="Avenir LT Std 45 Book" w:eastAsia="Times New Roman" w:hAnsi="Avenir LT Std 45 Book" w:cstheme="majorHAnsi"/>
                <w:b w:val="0"/>
                <w:bCs/>
                <w:color w:val="auto"/>
                <w:sz w:val="24"/>
                <w:szCs w:val="24"/>
                <w:lang w:val="fr-CA"/>
              </w:rPr>
              <w:t>.</w:t>
            </w:r>
          </w:p>
          <w:p w14:paraId="3736D55C" w14:textId="05FED9DB" w:rsidR="00CF39F4" w:rsidRDefault="001D70C6" w:rsidP="009A63D7">
            <w:pPr>
              <w:pStyle w:val="Subtitlelevel1"/>
              <w:numPr>
                <w:ilvl w:val="0"/>
                <w:numId w:val="37"/>
              </w:numPr>
              <w:tabs>
                <w:tab w:val="left" w:pos="314"/>
              </w:tabs>
              <w:spacing w:before="60" w:after="60"/>
              <w:ind w:left="172" w:hanging="284"/>
              <w:rPr>
                <w:rFonts w:ascii="Avenir LT Std 45 Book" w:eastAsia="Times New Roman" w:hAnsi="Avenir LT Std 45 Book" w:cstheme="majorHAnsi"/>
                <w:b w:val="0"/>
                <w:bCs/>
                <w:color w:val="auto"/>
                <w:sz w:val="24"/>
                <w:szCs w:val="24"/>
                <w:lang w:val="fr-CA"/>
              </w:rPr>
            </w:pPr>
            <w:hyperlink r:id="rId32" w:history="1">
              <w:r w:rsidR="005528DB" w:rsidRPr="00667BC1">
                <w:rPr>
                  <w:rStyle w:val="Lienhypertexte"/>
                  <w:rFonts w:ascii="Avenir LT Std 45 Book" w:eastAsia="Times New Roman" w:hAnsi="Avenir LT Std 45 Book" w:cstheme="majorHAnsi"/>
                  <w:b w:val="0"/>
                  <w:bCs/>
                  <w:color w:val="31849B" w:themeColor="accent5" w:themeShade="BF"/>
                  <w:sz w:val="24"/>
                  <w:szCs w:val="24"/>
                  <w:lang w:val="fr-CA"/>
                </w:rPr>
                <w:t>Reports</w:t>
              </w:r>
              <w:r w:rsidR="00856577">
                <w:rPr>
                  <w:rStyle w:val="Lienhypertexte"/>
                  <w:rFonts w:ascii="Avenir LT Std 45 Book" w:eastAsia="Times New Roman" w:hAnsi="Avenir LT Std 45 Book" w:cstheme="majorHAnsi"/>
                  <w:b w:val="0"/>
                  <w:bCs/>
                  <w:color w:val="31849B" w:themeColor="accent5" w:themeShade="BF"/>
                  <w:sz w:val="24"/>
                  <w:szCs w:val="24"/>
                  <w:lang w:val="fr-CA"/>
                </w:rPr>
                <w:t xml:space="preserve"> </w:t>
              </w:r>
              <w:r w:rsidR="0099501C" w:rsidRPr="00667BC1">
                <w:rPr>
                  <w:rStyle w:val="Lienhypertexte"/>
                  <w:rFonts w:ascii="Avenir LT Std 45 Book" w:eastAsia="Times New Roman" w:hAnsi="Avenir LT Std 45 Book" w:cstheme="majorHAnsi"/>
                  <w:b w:val="0"/>
                  <w:bCs/>
                  <w:color w:val="31849B" w:themeColor="accent5" w:themeShade="BF"/>
                  <w:sz w:val="24"/>
                  <w:szCs w:val="24"/>
                  <w:lang w:val="fr-CA"/>
                </w:rPr>
                <w:t xml:space="preserve">de paiement </w:t>
              </w:r>
              <w:r w:rsidR="005528DB" w:rsidRPr="00667BC1">
                <w:rPr>
                  <w:rStyle w:val="Lienhypertexte"/>
                  <w:rFonts w:ascii="Avenir LT Std 45 Book" w:eastAsia="Times New Roman" w:hAnsi="Avenir LT Std 45 Book" w:cstheme="majorHAnsi"/>
                  <w:b w:val="0"/>
                  <w:bCs/>
                  <w:color w:val="31849B" w:themeColor="accent5" w:themeShade="BF"/>
                  <w:sz w:val="24"/>
                  <w:szCs w:val="24"/>
                  <w:lang w:val="fr-CA"/>
                </w:rPr>
                <w:t>d</w:t>
              </w:r>
              <w:r w:rsidR="00856577">
                <w:rPr>
                  <w:rStyle w:val="Lienhypertexte"/>
                  <w:rFonts w:ascii="Avenir LT Std 45 Book" w:eastAsia="Times New Roman" w:hAnsi="Avenir LT Std 45 Book" w:cstheme="majorHAnsi"/>
                  <w:b w:val="0"/>
                  <w:bCs/>
                  <w:color w:val="31849B" w:themeColor="accent5" w:themeShade="BF"/>
                  <w:sz w:val="24"/>
                  <w:szCs w:val="24"/>
                  <w:lang w:val="fr-CA"/>
                </w:rPr>
                <w:t>u capital</w:t>
              </w:r>
            </w:hyperlink>
            <w:r w:rsidR="005528DB" w:rsidRPr="00667BC1">
              <w:rPr>
                <w:rFonts w:ascii="Avenir LT Std 45 Book" w:eastAsia="Times New Roman" w:hAnsi="Avenir LT Std 45 Book" w:cstheme="majorHAnsi"/>
                <w:b w:val="0"/>
                <w:bCs/>
                <w:color w:val="31849B" w:themeColor="accent5" w:themeShade="BF"/>
                <w:sz w:val="24"/>
                <w:szCs w:val="24"/>
                <w:lang w:val="fr-CA"/>
              </w:rPr>
              <w:t xml:space="preserve"> </w:t>
            </w:r>
            <w:r w:rsidR="0099501C" w:rsidRPr="00422CA4">
              <w:rPr>
                <w:rFonts w:ascii="Avenir LT Std 45 Book" w:eastAsia="Times New Roman" w:hAnsi="Avenir LT Std 45 Book" w:cstheme="majorHAnsi"/>
                <w:b w:val="0"/>
                <w:bCs/>
                <w:color w:val="auto"/>
                <w:sz w:val="24"/>
                <w:szCs w:val="24"/>
                <w:lang w:val="fr-CA"/>
              </w:rPr>
              <w:t xml:space="preserve">pouvant aller jusqu'à 6 mois </w:t>
            </w:r>
            <w:r w:rsidR="005528DB" w:rsidRPr="00422CA4">
              <w:rPr>
                <w:rFonts w:ascii="Avenir LT Std 45 Book" w:eastAsia="Times New Roman" w:hAnsi="Avenir LT Std 45 Book" w:cstheme="majorHAnsi"/>
                <w:b w:val="0"/>
                <w:bCs/>
                <w:color w:val="auto"/>
                <w:sz w:val="24"/>
                <w:szCs w:val="24"/>
                <w:lang w:val="fr-CA"/>
              </w:rPr>
              <w:t>pour les clients existants</w:t>
            </w:r>
            <w:r w:rsidR="00856577">
              <w:rPr>
                <w:rFonts w:ascii="Avenir LT Std 45 Book" w:eastAsia="Times New Roman" w:hAnsi="Avenir LT Std 45 Book" w:cstheme="majorHAnsi"/>
                <w:b w:val="0"/>
                <w:bCs/>
                <w:color w:val="auto"/>
                <w:sz w:val="24"/>
                <w:szCs w:val="24"/>
                <w:lang w:val="fr-CA"/>
              </w:rPr>
              <w:t>. Demande auprès du directeur de compte</w:t>
            </w:r>
            <w:r w:rsidR="00E24BA1" w:rsidRPr="00422CA4">
              <w:rPr>
                <w:rFonts w:ascii="Avenir LT Std 45 Book" w:eastAsia="Times New Roman" w:hAnsi="Avenir LT Std 45 Book" w:cstheme="majorHAnsi"/>
                <w:b w:val="0"/>
                <w:bCs/>
                <w:color w:val="auto"/>
                <w:sz w:val="24"/>
                <w:szCs w:val="24"/>
                <w:lang w:val="fr-CA"/>
              </w:rPr>
              <w:t xml:space="preserve">. </w:t>
            </w:r>
            <w:r w:rsidR="0099501C" w:rsidRPr="00422CA4">
              <w:rPr>
                <w:rFonts w:ascii="Avenir LT Std 45 Book" w:eastAsia="Times New Roman" w:hAnsi="Avenir LT Std 45 Book" w:cstheme="majorHAnsi"/>
                <w:b w:val="0"/>
                <w:bCs/>
                <w:color w:val="auto"/>
                <w:sz w:val="24"/>
                <w:szCs w:val="24"/>
                <w:lang w:val="fr-CA"/>
              </w:rPr>
              <w:t>(BDC)</w:t>
            </w:r>
          </w:p>
          <w:p w14:paraId="33A67366" w14:textId="77777777" w:rsidR="00CF39F4" w:rsidRDefault="001D70C6" w:rsidP="009A63D7">
            <w:pPr>
              <w:pStyle w:val="Subtitlelevel1"/>
              <w:numPr>
                <w:ilvl w:val="0"/>
                <w:numId w:val="37"/>
              </w:numPr>
              <w:tabs>
                <w:tab w:val="left" w:pos="314"/>
              </w:tabs>
              <w:spacing w:before="60" w:after="60"/>
              <w:ind w:left="314" w:hanging="426"/>
              <w:rPr>
                <w:rFonts w:ascii="Avenir LT Std 45 Book" w:eastAsia="Times New Roman" w:hAnsi="Avenir LT Std 45 Book" w:cstheme="majorHAnsi"/>
                <w:b w:val="0"/>
                <w:bCs/>
                <w:color w:val="auto"/>
                <w:sz w:val="24"/>
                <w:szCs w:val="24"/>
                <w:lang w:val="fr-CA"/>
              </w:rPr>
            </w:pPr>
            <w:hyperlink r:id="rId33" w:history="1">
              <w:r w:rsidR="00422CA4" w:rsidRPr="00667BC1">
                <w:rPr>
                  <w:rStyle w:val="Lienhypertexte"/>
                  <w:rFonts w:ascii="Avenir LT Std 45 Book" w:eastAsia="Times New Roman" w:hAnsi="Avenir LT Std 45 Book" w:cstheme="majorHAnsi"/>
                  <w:b w:val="0"/>
                  <w:bCs/>
                  <w:color w:val="31849B" w:themeColor="accent5" w:themeShade="BF"/>
                  <w:sz w:val="24"/>
                  <w:szCs w:val="24"/>
                  <w:lang w:val="fr-CA"/>
                </w:rPr>
                <w:t>Report au 31 août 2020 du paiement des montants exigibles de l’impôt</w:t>
              </w:r>
            </w:hyperlink>
            <w:r w:rsidR="00422CA4" w:rsidRPr="00CF39F4">
              <w:rPr>
                <w:rStyle w:val="Lienhypertexte"/>
                <w:rFonts w:ascii="Avenir LT Std 45 Book" w:eastAsia="Times New Roman" w:hAnsi="Avenir LT Std 45 Book" w:cstheme="majorHAnsi"/>
                <w:b w:val="0"/>
                <w:bCs/>
                <w:sz w:val="24"/>
                <w:szCs w:val="24"/>
                <w:lang w:val="fr-CA"/>
              </w:rPr>
              <w:t xml:space="preserve"> </w:t>
            </w:r>
            <w:r w:rsidR="00422CA4" w:rsidRPr="00CF39F4">
              <w:rPr>
                <w:rFonts w:ascii="Avenir LT Std 45 Book" w:eastAsia="Times New Roman" w:hAnsi="Avenir LT Std 45 Book" w:cstheme="majorHAnsi"/>
                <w:b w:val="0"/>
                <w:bCs/>
                <w:color w:val="auto"/>
                <w:sz w:val="24"/>
                <w:szCs w:val="24"/>
                <w:lang w:val="fr-CA"/>
              </w:rPr>
              <w:t>sur le revenu du 18 mars jusqu’en septembre 2020.</w:t>
            </w:r>
            <w:r w:rsidR="00CF39F4">
              <w:rPr>
                <w:rFonts w:ascii="Avenir LT Std 45 Book" w:eastAsia="Times New Roman" w:hAnsi="Avenir LT Std 45 Book" w:cstheme="majorHAnsi"/>
                <w:b w:val="0"/>
                <w:bCs/>
                <w:color w:val="auto"/>
                <w:sz w:val="24"/>
                <w:szCs w:val="24"/>
                <w:lang w:val="fr-CA"/>
              </w:rPr>
              <w:t xml:space="preserve"> </w:t>
            </w:r>
            <w:r w:rsidR="00422CA4" w:rsidRPr="00CF39F4">
              <w:rPr>
                <w:rFonts w:ascii="Avenir LT Std 45 Book" w:eastAsia="Times New Roman" w:hAnsi="Avenir LT Std 45 Book" w:cstheme="majorHAnsi"/>
                <w:b w:val="0"/>
                <w:bCs/>
                <w:color w:val="auto"/>
                <w:sz w:val="24"/>
                <w:szCs w:val="24"/>
                <w:lang w:val="fr-CA"/>
              </w:rPr>
              <w:lastRenderedPageBreak/>
              <w:t>S’applique au solde d’impôt à payer, ainsi qu’aux acomptes provisionnels. (ARC)</w:t>
            </w:r>
          </w:p>
          <w:p w14:paraId="6AB93862" w14:textId="77777777" w:rsidR="00CF39F4" w:rsidRDefault="001D70C6" w:rsidP="009A63D7">
            <w:pPr>
              <w:pStyle w:val="Subtitlelevel1"/>
              <w:numPr>
                <w:ilvl w:val="0"/>
                <w:numId w:val="37"/>
              </w:numPr>
              <w:tabs>
                <w:tab w:val="left" w:pos="321"/>
              </w:tabs>
              <w:spacing w:before="60" w:after="60"/>
              <w:ind w:left="314" w:hanging="426"/>
              <w:rPr>
                <w:rFonts w:ascii="Avenir LT Std 45 Book" w:eastAsia="Times New Roman" w:hAnsi="Avenir LT Std 45 Book" w:cstheme="majorHAnsi"/>
                <w:b w:val="0"/>
                <w:bCs/>
                <w:color w:val="auto"/>
                <w:sz w:val="24"/>
                <w:szCs w:val="24"/>
                <w:lang w:val="fr-CA"/>
              </w:rPr>
            </w:pPr>
            <w:hyperlink r:id="rId34" w:anchor="Extension_of_Deadline" w:history="1">
              <w:r w:rsidR="00422CA4" w:rsidRPr="00667BC1">
                <w:rPr>
                  <w:rStyle w:val="Lienhypertexte"/>
                  <w:rFonts w:ascii="Avenir LT Std 45 Book" w:eastAsia="Times New Roman" w:hAnsi="Avenir LT Std 45 Book" w:cstheme="majorHAnsi"/>
                  <w:b w:val="0"/>
                  <w:color w:val="31849B" w:themeColor="accent5" w:themeShade="BF"/>
                  <w:sz w:val="24"/>
                  <w:szCs w:val="24"/>
                  <w:lang w:val="fr-CA"/>
                </w:rPr>
                <w:t>Suspension des vérifications post-cotisations de la TPS/TVH ou de l’impôt</w:t>
              </w:r>
            </w:hyperlink>
            <w:r w:rsidR="00422CA4" w:rsidRPr="00CF39F4">
              <w:rPr>
                <w:rFonts w:ascii="Avenir LT Std 45 Book" w:eastAsia="Times New Roman" w:hAnsi="Avenir LT Std 45 Book" w:cstheme="majorHAnsi"/>
                <w:b w:val="0"/>
                <w:bCs/>
                <w:color w:val="auto"/>
                <w:sz w:val="24"/>
                <w:szCs w:val="24"/>
                <w:lang w:val="fr-CA"/>
              </w:rPr>
              <w:t xml:space="preserve"> sur le revenu jusqu’à la mi-avril. (ARC)</w:t>
            </w:r>
          </w:p>
          <w:p w14:paraId="4FC4C938" w14:textId="77777777" w:rsidR="00CF39F4" w:rsidRDefault="001D70C6" w:rsidP="009A63D7">
            <w:pPr>
              <w:pStyle w:val="Subtitlelevel1"/>
              <w:numPr>
                <w:ilvl w:val="0"/>
                <w:numId w:val="37"/>
              </w:numPr>
              <w:tabs>
                <w:tab w:val="left" w:pos="321"/>
              </w:tabs>
              <w:spacing w:before="60" w:after="60"/>
              <w:ind w:left="314" w:hanging="426"/>
              <w:rPr>
                <w:rFonts w:ascii="Avenir LT Std 45 Book" w:eastAsia="Times New Roman" w:hAnsi="Avenir LT Std 45 Book" w:cstheme="majorHAnsi"/>
                <w:b w:val="0"/>
                <w:bCs/>
                <w:color w:val="auto"/>
                <w:sz w:val="24"/>
                <w:szCs w:val="24"/>
                <w:lang w:val="fr-CA"/>
              </w:rPr>
            </w:pPr>
            <w:hyperlink r:id="rId35" w:history="1">
              <w:r w:rsidR="00422CA4" w:rsidRPr="00667BC1">
                <w:rPr>
                  <w:rStyle w:val="Lienhypertexte"/>
                  <w:rFonts w:ascii="Avenir LT Std 45 Book" w:eastAsia="Times New Roman" w:hAnsi="Avenir LT Std 45 Book" w:cstheme="majorHAnsi"/>
                  <w:b w:val="0"/>
                  <w:bCs/>
                  <w:color w:val="31849B" w:themeColor="accent5" w:themeShade="BF"/>
                  <w:sz w:val="24"/>
                  <w:szCs w:val="24"/>
                  <w:lang w:val="fr-CA"/>
                </w:rPr>
                <w:t>Report des paiements de la TPS/TVH ainsi que taxes et droits d'accises (d'importation</w:t>
              </w:r>
              <w:r w:rsidR="00422CA4" w:rsidRPr="00CF39F4">
                <w:rPr>
                  <w:rStyle w:val="Lienhypertexte"/>
                  <w:rFonts w:ascii="Avenir LT Std 45 Book" w:eastAsia="Times New Roman" w:hAnsi="Avenir LT Std 45 Book" w:cstheme="majorHAnsi"/>
                  <w:b w:val="0"/>
                  <w:bCs/>
                  <w:sz w:val="24"/>
                  <w:szCs w:val="24"/>
                  <w:lang w:val="fr-CA"/>
                </w:rPr>
                <w:t>)</w:t>
              </w:r>
            </w:hyperlink>
            <w:r w:rsidR="00422CA4" w:rsidRPr="00CF39F4">
              <w:rPr>
                <w:rFonts w:ascii="Avenir LT Std 45 Book" w:eastAsia="Times New Roman" w:hAnsi="Avenir LT Std 45 Book" w:cstheme="majorHAnsi"/>
                <w:b w:val="0"/>
                <w:bCs/>
                <w:color w:val="auto"/>
                <w:sz w:val="24"/>
                <w:szCs w:val="24"/>
                <w:lang w:val="fr-CA"/>
              </w:rPr>
              <w:t xml:space="preserve"> jusqu’à la fin juin 2020. (ARC)</w:t>
            </w:r>
          </w:p>
          <w:p w14:paraId="0B6E8764" w14:textId="77777777" w:rsidR="00CF39F4" w:rsidRDefault="001D70C6" w:rsidP="009A63D7">
            <w:pPr>
              <w:pStyle w:val="Subtitlelevel1"/>
              <w:numPr>
                <w:ilvl w:val="0"/>
                <w:numId w:val="37"/>
              </w:numPr>
              <w:tabs>
                <w:tab w:val="left" w:pos="321"/>
              </w:tabs>
              <w:spacing w:before="60" w:after="60"/>
              <w:ind w:left="314" w:hanging="426"/>
              <w:rPr>
                <w:rFonts w:ascii="Avenir LT Std 45 Book" w:eastAsia="Times New Roman" w:hAnsi="Avenir LT Std 45 Book" w:cstheme="majorHAnsi"/>
                <w:b w:val="0"/>
                <w:bCs/>
                <w:color w:val="auto"/>
                <w:sz w:val="24"/>
                <w:szCs w:val="24"/>
                <w:lang w:val="fr-CA"/>
              </w:rPr>
            </w:pPr>
            <w:hyperlink r:id="rId36" w:history="1">
              <w:hyperlink r:id="rId37" w:history="1">
                <w:r w:rsidR="00422CA4" w:rsidRPr="00667BC1">
                  <w:rPr>
                    <w:rStyle w:val="Lienhypertexte"/>
                    <w:rFonts w:ascii="Avenir LT Std 45 Book" w:eastAsia="Times New Roman" w:hAnsi="Avenir LT Std 45 Book" w:cstheme="majorHAnsi"/>
                    <w:b w:val="0"/>
                    <w:bCs/>
                    <w:color w:val="31849B" w:themeColor="accent5" w:themeShade="BF"/>
                    <w:sz w:val="24"/>
                    <w:szCs w:val="24"/>
                    <w:lang w:val="fr-CA"/>
                  </w:rPr>
                  <w:t>Moratoire de trois mois</w:t>
                </w:r>
              </w:hyperlink>
            </w:hyperlink>
            <w:r w:rsidR="00422CA4" w:rsidRPr="00CF39F4">
              <w:rPr>
                <w:rFonts w:ascii="Avenir LT Std 45 Book" w:eastAsia="Times New Roman" w:hAnsi="Avenir LT Std 45 Book" w:cstheme="majorHAnsi"/>
                <w:b w:val="0"/>
                <w:bCs/>
                <w:color w:val="auto"/>
                <w:sz w:val="24"/>
                <w:szCs w:val="24"/>
                <w:lang w:val="fr-CA"/>
              </w:rPr>
              <w:t xml:space="preserve"> </w:t>
            </w:r>
            <w:proofErr w:type="gramStart"/>
            <w:r w:rsidR="00422CA4" w:rsidRPr="00CF39F4">
              <w:rPr>
                <w:rFonts w:ascii="Avenir LT Std 45 Book" w:eastAsia="Times New Roman" w:hAnsi="Avenir LT Std 45 Book" w:cstheme="majorHAnsi"/>
                <w:b w:val="0"/>
                <w:bCs/>
                <w:color w:val="auto"/>
                <w:sz w:val="24"/>
                <w:szCs w:val="24"/>
                <w:lang w:val="fr-CA"/>
              </w:rPr>
              <w:t>pour</w:t>
            </w:r>
            <w:proofErr w:type="gramEnd"/>
            <w:r w:rsidR="00422CA4" w:rsidRPr="00CF39F4">
              <w:rPr>
                <w:rFonts w:ascii="Avenir LT Std 45 Book" w:eastAsia="Times New Roman" w:hAnsi="Avenir LT Std 45 Book" w:cstheme="majorHAnsi"/>
                <w:b w:val="0"/>
                <w:bCs/>
                <w:color w:val="auto"/>
                <w:sz w:val="24"/>
                <w:szCs w:val="24"/>
                <w:lang w:val="fr-CA"/>
              </w:rPr>
              <w:t xml:space="preserve"> les paiements des clients dès le 1er avril. (DEC) </w:t>
            </w:r>
          </w:p>
          <w:p w14:paraId="09494FD8" w14:textId="77777777" w:rsidR="00CF39F4" w:rsidRDefault="001D70C6" w:rsidP="009A63D7">
            <w:pPr>
              <w:pStyle w:val="Subtitlelevel1"/>
              <w:numPr>
                <w:ilvl w:val="0"/>
                <w:numId w:val="37"/>
              </w:numPr>
              <w:tabs>
                <w:tab w:val="left" w:pos="321"/>
              </w:tabs>
              <w:spacing w:before="60" w:after="60"/>
              <w:ind w:left="314" w:hanging="426"/>
              <w:rPr>
                <w:rFonts w:ascii="Avenir LT Std 45 Book" w:eastAsia="Times New Roman" w:hAnsi="Avenir LT Std 45 Book" w:cstheme="majorHAnsi"/>
                <w:b w:val="0"/>
                <w:bCs/>
                <w:color w:val="auto"/>
                <w:sz w:val="24"/>
                <w:szCs w:val="24"/>
                <w:lang w:val="fr-CA"/>
              </w:rPr>
            </w:pPr>
            <w:hyperlink r:id="rId38" w:anchor="business" w:history="1">
              <w:hyperlink r:id="rId39" w:anchor="business" w:history="1">
                <w:hyperlink r:id="rId40" w:history="1">
                  <w:hyperlink r:id="rId41" w:history="1">
                    <w:r w:rsidR="00AF3849" w:rsidRPr="00667BC1">
                      <w:rPr>
                        <w:rStyle w:val="Lienhypertexte"/>
                        <w:rFonts w:ascii="Avenir LT Std 45 Book" w:eastAsia="Times New Roman" w:hAnsi="Avenir LT Std 45 Book" w:cstheme="majorHAnsi"/>
                        <w:b w:val="0"/>
                        <w:bCs/>
                        <w:color w:val="31849B" w:themeColor="accent5" w:themeShade="BF"/>
                        <w:sz w:val="24"/>
                        <w:szCs w:val="24"/>
                        <w:lang w:val="fr-CA"/>
                      </w:rPr>
                      <w:t>Assouplissement des arrangements de paiement</w:t>
                    </w:r>
                  </w:hyperlink>
                </w:hyperlink>
              </w:hyperlink>
              <w:r w:rsidR="006177DF" w:rsidRPr="00667BC1">
                <w:rPr>
                  <w:rStyle w:val="Lienhypertexte"/>
                  <w:rFonts w:ascii="Avenir LT Std 45 Book" w:eastAsia="Times New Roman" w:hAnsi="Avenir LT Std 45 Book" w:cstheme="majorHAnsi"/>
                  <w:b w:val="0"/>
                  <w:bCs/>
                  <w:color w:val="31849B" w:themeColor="accent5" w:themeShade="BF"/>
                  <w:sz w:val="24"/>
                  <w:szCs w:val="24"/>
                  <w:lang w:val="fr-CA"/>
                </w:rPr>
                <w:t>.</w:t>
              </w:r>
            </w:hyperlink>
            <w:r w:rsidR="00AF3849" w:rsidRPr="00CF39F4">
              <w:rPr>
                <w:rFonts w:ascii="Avenir LT Std 45 Book" w:eastAsia="Times New Roman" w:hAnsi="Avenir LT Std 45 Book" w:cstheme="majorHAnsi"/>
                <w:b w:val="0"/>
                <w:bCs/>
                <w:color w:val="auto"/>
                <w:sz w:val="24"/>
                <w:szCs w:val="24"/>
                <w:lang w:val="fr-CA"/>
              </w:rPr>
              <w:t xml:space="preserve"> </w:t>
            </w:r>
            <w:r w:rsidR="006177DF" w:rsidRPr="00CF39F4">
              <w:rPr>
                <w:rFonts w:ascii="Avenir LT Std 45 Book" w:eastAsia="Times New Roman" w:hAnsi="Avenir LT Std 45 Book" w:cstheme="majorHAnsi"/>
                <w:b w:val="0"/>
                <w:bCs/>
                <w:color w:val="auto"/>
                <w:sz w:val="24"/>
                <w:szCs w:val="24"/>
                <w:lang w:val="fr-CA"/>
              </w:rPr>
              <w:t>(ARC)</w:t>
            </w:r>
          </w:p>
          <w:p w14:paraId="3B21AE6B" w14:textId="77777777" w:rsidR="00667BC1" w:rsidRPr="00667BC1" w:rsidRDefault="001D70C6" w:rsidP="009A63D7">
            <w:pPr>
              <w:pStyle w:val="Subtitlelevel1"/>
              <w:numPr>
                <w:ilvl w:val="0"/>
                <w:numId w:val="37"/>
              </w:numPr>
              <w:tabs>
                <w:tab w:val="left" w:pos="321"/>
              </w:tabs>
              <w:spacing w:before="60" w:after="60"/>
              <w:ind w:left="314" w:hanging="426"/>
              <w:rPr>
                <w:rFonts w:ascii="Avenir LT Std 45 Book" w:eastAsia="Times New Roman" w:hAnsi="Avenir LT Std 45 Book" w:cstheme="majorHAnsi"/>
                <w:b w:val="0"/>
                <w:bCs/>
                <w:color w:val="auto"/>
                <w:sz w:val="24"/>
                <w:szCs w:val="24"/>
                <w:lang w:val="fr-CA"/>
              </w:rPr>
            </w:pPr>
            <w:hyperlink r:id="rId42" w:history="1">
              <w:proofErr w:type="spellStart"/>
              <w:r w:rsidR="00370652" w:rsidRPr="00667BC1">
                <w:rPr>
                  <w:rStyle w:val="Lienhypertexte"/>
                  <w:rFonts w:ascii="Avenir LT Std 45 Book" w:eastAsia="Times New Roman" w:hAnsi="Avenir LT Std 45 Book" w:cstheme="majorHAnsi"/>
                  <w:b w:val="0"/>
                  <w:color w:val="31849B" w:themeColor="accent5" w:themeShade="BF"/>
                  <w:sz w:val="24"/>
                  <w:szCs w:val="24"/>
                  <w:lang w:val="fr-CA"/>
                </w:rPr>
                <w:t>CanExport</w:t>
              </w:r>
              <w:proofErr w:type="spellEnd"/>
              <w:r w:rsidR="00370652" w:rsidRPr="00667BC1">
                <w:rPr>
                  <w:rStyle w:val="Lienhypertexte"/>
                  <w:rFonts w:ascii="Avenir LT Std 45 Book" w:eastAsia="Times New Roman" w:hAnsi="Avenir LT Std 45 Book" w:cstheme="majorHAnsi"/>
                  <w:b w:val="0"/>
                  <w:color w:val="31849B" w:themeColor="accent5" w:themeShade="BF"/>
                  <w:sz w:val="24"/>
                  <w:szCs w:val="24"/>
                  <w:lang w:val="fr-CA"/>
                </w:rPr>
                <w:t xml:space="preserve"> – ajustement au programme et assouplissement des modalités</w:t>
              </w:r>
            </w:hyperlink>
            <w:r w:rsidR="00370652" w:rsidRPr="00667BC1">
              <w:rPr>
                <w:rFonts w:ascii="Avenir LT Std 45 Book" w:eastAsia="Times New Roman" w:hAnsi="Avenir LT Std 45 Book" w:cstheme="majorHAnsi"/>
                <w:b w:val="0"/>
                <w:color w:val="31849B" w:themeColor="accent5" w:themeShade="BF"/>
                <w:sz w:val="24"/>
                <w:szCs w:val="24"/>
                <w:lang w:val="fr-CA"/>
              </w:rPr>
              <w:t xml:space="preserve">. </w:t>
            </w:r>
            <w:r w:rsidR="00370652" w:rsidRPr="00CF39F4">
              <w:rPr>
                <w:rFonts w:ascii="Avenir LT Std 45 Book" w:eastAsia="Times New Roman" w:hAnsi="Avenir LT Std 45 Book" w:cstheme="majorHAnsi"/>
                <w:b w:val="0"/>
                <w:color w:val="auto"/>
                <w:sz w:val="24"/>
                <w:szCs w:val="24"/>
                <w:lang w:val="fr-CA"/>
              </w:rPr>
              <w:t>(AMC)</w:t>
            </w:r>
          </w:p>
          <w:p w14:paraId="732FD87F" w14:textId="77777777" w:rsidR="00667BC1" w:rsidRPr="00667BC1" w:rsidRDefault="001D70C6" w:rsidP="009A63D7">
            <w:pPr>
              <w:pStyle w:val="Subtitlelevel1"/>
              <w:numPr>
                <w:ilvl w:val="0"/>
                <w:numId w:val="37"/>
              </w:numPr>
              <w:tabs>
                <w:tab w:val="left" w:pos="321"/>
              </w:tabs>
              <w:spacing w:before="60" w:after="60"/>
              <w:ind w:left="314" w:hanging="426"/>
              <w:rPr>
                <w:rFonts w:ascii="Avenir LT Std 45 Book" w:eastAsia="Times New Roman" w:hAnsi="Avenir LT Std 45 Book" w:cstheme="majorHAnsi"/>
                <w:b w:val="0"/>
                <w:bCs/>
                <w:color w:val="auto"/>
                <w:sz w:val="24"/>
                <w:szCs w:val="24"/>
                <w:lang w:val="fr-CA"/>
              </w:rPr>
            </w:pPr>
            <w:hyperlink r:id="rId43" w:history="1">
              <w:hyperlink r:id="rId44" w:history="1">
                <w:r w:rsidR="00667BC1" w:rsidRPr="00667BC1">
                  <w:rPr>
                    <w:rStyle w:val="Lienhypertexte"/>
                    <w:rFonts w:ascii="Avenir LT Std 45 Book" w:hAnsi="Avenir LT Std 45 Book" w:cstheme="majorHAnsi"/>
                    <w:b w:val="0"/>
                    <w:bCs/>
                    <w:color w:val="31849B" w:themeColor="accent5" w:themeShade="BF"/>
                    <w:sz w:val="24"/>
                    <w:szCs w:val="24"/>
                    <w:lang w:val="fr-CA"/>
                  </w:rPr>
                  <w:t>Versement accéléré</w:t>
                </w:r>
              </w:hyperlink>
              <w:r w:rsidR="00667BC1" w:rsidRPr="00667BC1">
                <w:rPr>
                  <w:rStyle w:val="Lienhypertexte"/>
                  <w:rFonts w:ascii="Avenir LT Std 45 Book" w:hAnsi="Avenir LT Std 45 Book" w:cstheme="majorHAnsi"/>
                  <w:b w:val="0"/>
                  <w:bCs/>
                  <w:color w:val="31849B" w:themeColor="accent5" w:themeShade="BF"/>
                  <w:sz w:val="24"/>
                  <w:szCs w:val="24"/>
                  <w:lang w:val="fr-CA"/>
                </w:rPr>
                <w:t xml:space="preserve"> </w:t>
              </w:r>
              <w:proofErr w:type="gramStart"/>
              <w:r w:rsidR="00667BC1" w:rsidRPr="00667BC1">
                <w:rPr>
                  <w:rStyle w:val="Lienhypertexte"/>
                  <w:rFonts w:ascii="Avenir LT Std 45 Book" w:hAnsi="Avenir LT Std 45 Book" w:cstheme="majorHAnsi"/>
                  <w:b w:val="0"/>
                  <w:bCs/>
                  <w:color w:val="31849B" w:themeColor="accent5" w:themeShade="BF"/>
                  <w:sz w:val="24"/>
                  <w:szCs w:val="24"/>
                  <w:lang w:val="fr-CA"/>
                </w:rPr>
                <w:t>pour</w:t>
              </w:r>
              <w:proofErr w:type="gramEnd"/>
              <w:r w:rsidR="00667BC1" w:rsidRPr="00667BC1">
                <w:rPr>
                  <w:rStyle w:val="Lienhypertexte"/>
                  <w:rFonts w:ascii="Avenir LT Std 45 Book" w:hAnsi="Avenir LT Std 45 Book" w:cstheme="majorHAnsi"/>
                  <w:b w:val="0"/>
                  <w:bCs/>
                  <w:color w:val="31849B" w:themeColor="accent5" w:themeShade="BF"/>
                  <w:sz w:val="24"/>
                  <w:szCs w:val="24"/>
                  <w:lang w:val="fr-CA"/>
                </w:rPr>
                <w:t xml:space="preserve"> programme de financement pour les magazines et périodiques canadiens (2020-2021)</w:t>
              </w:r>
            </w:hyperlink>
            <w:r w:rsidR="00667BC1" w:rsidRPr="00667BC1">
              <w:rPr>
                <w:rFonts w:ascii="Avenir LT Std 45 Book" w:hAnsi="Avenir LT Std 45 Book" w:cstheme="majorHAnsi"/>
                <w:b w:val="0"/>
                <w:bCs/>
                <w:color w:val="auto"/>
                <w:sz w:val="24"/>
                <w:szCs w:val="24"/>
                <w:lang w:val="fr-CA"/>
              </w:rPr>
              <w:t xml:space="preserve"> (PCH)</w:t>
            </w:r>
          </w:p>
          <w:p w14:paraId="7FE64033" w14:textId="3F39D6CB" w:rsidR="00667BC1" w:rsidRPr="00667BC1" w:rsidRDefault="00667BC1" w:rsidP="009A63D7">
            <w:pPr>
              <w:pStyle w:val="Subtitlelevel1"/>
              <w:numPr>
                <w:ilvl w:val="0"/>
                <w:numId w:val="37"/>
              </w:numPr>
              <w:tabs>
                <w:tab w:val="left" w:pos="321"/>
              </w:tabs>
              <w:spacing w:before="60" w:after="60"/>
              <w:ind w:left="314" w:hanging="426"/>
              <w:rPr>
                <w:rFonts w:ascii="Avenir LT Std 45 Book" w:eastAsia="Times New Roman" w:hAnsi="Avenir LT Std 45 Book" w:cstheme="majorHAnsi"/>
                <w:b w:val="0"/>
                <w:bCs/>
                <w:color w:val="auto"/>
                <w:sz w:val="24"/>
                <w:szCs w:val="24"/>
                <w:lang w:val="fr-CA"/>
              </w:rPr>
            </w:pPr>
            <w:r w:rsidRPr="00667BC1">
              <w:rPr>
                <w:rFonts w:ascii="Avenir LT Std 45 Book" w:hAnsi="Avenir LT Std 45 Book" w:cstheme="majorHAnsi"/>
                <w:b w:val="0"/>
                <w:bCs/>
                <w:color w:val="31849B" w:themeColor="accent5" w:themeShade="BF"/>
                <w:sz w:val="24"/>
                <w:szCs w:val="24"/>
                <w:lang w:val="fr-CA"/>
              </w:rPr>
              <w:t xml:space="preserve">30M$ - </w:t>
            </w:r>
            <w:hyperlink r:id="rId45" w:history="1">
              <w:r w:rsidRPr="00667BC1">
                <w:rPr>
                  <w:rStyle w:val="Lienhypertexte"/>
                  <w:rFonts w:ascii="Avenir LT Std 45 Book" w:hAnsi="Avenir LT Std 45 Book" w:cstheme="majorHAnsi"/>
                  <w:b w:val="0"/>
                  <w:bCs/>
                  <w:color w:val="31849B" w:themeColor="accent5" w:themeShade="BF"/>
                  <w:sz w:val="24"/>
                  <w:szCs w:val="24"/>
                  <w:lang w:val="fr-CA"/>
                </w:rPr>
                <w:t>Dispense des frais de licence de la 1</w:t>
              </w:r>
              <w:r w:rsidRPr="00667BC1">
                <w:rPr>
                  <w:rStyle w:val="Lienhypertexte"/>
                  <w:rFonts w:ascii="Avenir LT Std 45 Book" w:hAnsi="Avenir LT Std 45 Book" w:cstheme="majorHAnsi"/>
                  <w:b w:val="0"/>
                  <w:bCs/>
                  <w:color w:val="31849B" w:themeColor="accent5" w:themeShade="BF"/>
                  <w:sz w:val="24"/>
                  <w:szCs w:val="24"/>
                  <w:vertAlign w:val="superscript"/>
                  <w:lang w:val="fr-CA"/>
                </w:rPr>
                <w:t>ère</w:t>
              </w:r>
              <w:r w:rsidRPr="00667BC1">
                <w:rPr>
                  <w:rStyle w:val="Lienhypertexte"/>
                  <w:rFonts w:ascii="Avenir LT Std 45 Book" w:hAnsi="Avenir LT Std 45 Book" w:cstheme="majorHAnsi"/>
                  <w:b w:val="0"/>
                  <w:bCs/>
                  <w:color w:val="31849B" w:themeColor="accent5" w:themeShade="BF"/>
                  <w:sz w:val="24"/>
                  <w:szCs w:val="24"/>
                  <w:lang w:val="fr-CA"/>
                </w:rPr>
                <w:t xml:space="preserve"> partie de 2020-2021</w:t>
              </w:r>
            </w:hyperlink>
            <w:r w:rsidRPr="00667BC1">
              <w:rPr>
                <w:rFonts w:ascii="Avenir LT Std 45 Book" w:hAnsi="Avenir LT Std 45 Book" w:cstheme="majorHAnsi"/>
                <w:b w:val="0"/>
                <w:bCs/>
                <w:color w:val="auto"/>
                <w:sz w:val="24"/>
                <w:szCs w:val="24"/>
                <w:lang w:val="fr-CA"/>
              </w:rPr>
              <w:t xml:space="preserve"> pour les radiodiffuseurs. (CRTC)</w:t>
            </w:r>
          </w:p>
          <w:p w14:paraId="38EF1DF0" w14:textId="77777777" w:rsidR="00667BC1" w:rsidRDefault="00667BC1" w:rsidP="00667BC1">
            <w:pPr>
              <w:pStyle w:val="Subtitlelevel1"/>
              <w:spacing w:before="60" w:after="60"/>
              <w:rPr>
                <w:rFonts w:ascii="Avenir LT Std 45 Book" w:hAnsi="Avenir LT Std 45 Book"/>
                <w:sz w:val="24"/>
                <w:szCs w:val="24"/>
                <w:lang w:val="fr-CA"/>
              </w:rPr>
            </w:pPr>
          </w:p>
          <w:p w14:paraId="678622E7" w14:textId="5359D78D" w:rsidR="00667BC1" w:rsidRPr="00CF39F4" w:rsidRDefault="00193CD8" w:rsidP="00667BC1">
            <w:pPr>
              <w:pStyle w:val="Subtitlelevel1"/>
              <w:spacing w:before="60" w:after="60"/>
              <w:rPr>
                <w:rFonts w:ascii="Avenir LT Std 45 Book" w:hAnsi="Avenir LT Std 45 Book"/>
                <w:sz w:val="24"/>
                <w:szCs w:val="24"/>
                <w:lang w:val="fr-CA"/>
              </w:rPr>
            </w:pPr>
            <w:r>
              <w:rPr>
                <w:rFonts w:ascii="Avenir LT Std 45 Book" w:hAnsi="Avenir LT Std 45 Book"/>
                <w:sz w:val="24"/>
                <w:szCs w:val="24"/>
                <w:lang w:val="fr-CA"/>
              </w:rPr>
              <w:t>SOUTIEN À L’EMBAUCHE</w:t>
            </w:r>
          </w:p>
          <w:p w14:paraId="6023A3A0" w14:textId="7DB6B7AE" w:rsidR="00672DBB" w:rsidRPr="00667BC1" w:rsidRDefault="001D70C6" w:rsidP="009A63D7">
            <w:pPr>
              <w:pStyle w:val="Subtitlelevel1"/>
              <w:numPr>
                <w:ilvl w:val="0"/>
                <w:numId w:val="37"/>
              </w:numPr>
              <w:tabs>
                <w:tab w:val="left" w:pos="321"/>
              </w:tabs>
              <w:spacing w:before="60" w:after="60"/>
              <w:ind w:left="314" w:hanging="426"/>
              <w:rPr>
                <w:rFonts w:ascii="Avenir LT Std 45 Book" w:eastAsia="Times New Roman" w:hAnsi="Avenir LT Std 45 Book" w:cstheme="majorHAnsi"/>
                <w:b w:val="0"/>
                <w:bCs/>
                <w:color w:val="auto"/>
                <w:sz w:val="24"/>
                <w:szCs w:val="24"/>
                <w:lang w:val="fr-CA"/>
              </w:rPr>
            </w:pPr>
            <w:hyperlink r:id="rId46" w:history="1">
              <w:hyperlink r:id="rId47" w:history="1">
                <w:r w:rsidR="00C42A26">
                  <w:rPr>
                    <w:rStyle w:val="Lienhypertexte"/>
                    <w:rFonts w:ascii="Avenir LT Std 45 Book" w:eastAsia="Times New Roman" w:hAnsi="Avenir LT Std 45 Book"/>
                    <w:b w:val="0"/>
                    <w:bCs/>
                    <w:color w:val="31849B" w:themeColor="accent5" w:themeShade="BF"/>
                    <w:sz w:val="24"/>
                    <w:szCs w:val="24"/>
                    <w:lang w:val="fr-CA" w:eastAsia="fr-CA"/>
                  </w:rPr>
                  <w:t>Subvention salariale d’urgence du Canada</w:t>
                </w:r>
              </w:hyperlink>
              <w:r w:rsidR="00667BC1" w:rsidRPr="00667BC1">
                <w:rPr>
                  <w:rStyle w:val="Lienhypertexte"/>
                  <w:rFonts w:ascii="Avenir LT Std 45 Book" w:eastAsia="Times New Roman" w:hAnsi="Avenir LT Std 45 Book"/>
                  <w:b w:val="0"/>
                  <w:bCs/>
                  <w:sz w:val="24"/>
                  <w:szCs w:val="24"/>
                  <w:lang w:val="fr-CA" w:eastAsia="fr-CA"/>
                </w:rPr>
                <w:t xml:space="preserve"> : </w:t>
              </w:r>
              <w:r w:rsidR="00CA569F" w:rsidRPr="00667BC1">
                <w:rPr>
                  <w:rStyle w:val="Lienhypertexte"/>
                  <w:rFonts w:ascii="Avenir LT Std 45 Book" w:eastAsia="Times New Roman" w:hAnsi="Avenir LT Std 45 Book"/>
                  <w:b w:val="0"/>
                  <w:bCs/>
                  <w:sz w:val="24"/>
                  <w:szCs w:val="24"/>
                  <w:lang w:val="fr-CA" w:eastAsia="fr-CA"/>
                </w:rPr>
                <w:t>offr</w:t>
              </w:r>
              <w:r w:rsidR="00667BC1" w:rsidRPr="00667BC1">
                <w:rPr>
                  <w:rStyle w:val="Lienhypertexte"/>
                  <w:rFonts w:ascii="Avenir LT Std 45 Book" w:eastAsia="Times New Roman" w:hAnsi="Avenir LT Std 45 Book"/>
                  <w:b w:val="0"/>
                  <w:bCs/>
                  <w:sz w:val="24"/>
                  <w:szCs w:val="24"/>
                  <w:lang w:val="fr-CA" w:eastAsia="fr-CA"/>
                </w:rPr>
                <w:t>e</w:t>
              </w:r>
              <w:r w:rsidR="00CA569F" w:rsidRPr="00667BC1">
                <w:rPr>
                  <w:rStyle w:val="Lienhypertexte"/>
                  <w:rFonts w:ascii="Avenir LT Std 45 Book" w:eastAsia="Times New Roman" w:hAnsi="Avenir LT Std 45 Book"/>
                  <w:b w:val="0"/>
                  <w:bCs/>
                  <w:sz w:val="24"/>
                  <w:szCs w:val="24"/>
                  <w:lang w:val="fr-CA" w:eastAsia="fr-CA"/>
                </w:rPr>
                <w:t xml:space="preserve"> aux entreprises un montant équivalent </w:t>
              </w:r>
              <w:r w:rsidR="001E305C" w:rsidRPr="00667BC1">
                <w:rPr>
                  <w:rStyle w:val="Lienhypertexte"/>
                  <w:rFonts w:ascii="Avenir LT Std 45 Book" w:eastAsia="Times New Roman" w:hAnsi="Avenir LT Std 45 Book"/>
                  <w:b w:val="0"/>
                  <w:bCs/>
                  <w:sz w:val="24"/>
                  <w:szCs w:val="24"/>
                  <w:lang w:val="fr-CA" w:eastAsia="fr-CA"/>
                </w:rPr>
                <w:t>jusqu’à 75% du salaire</w:t>
              </w:r>
            </w:hyperlink>
            <w:r w:rsidR="001E305C" w:rsidRPr="00667BC1">
              <w:rPr>
                <w:rFonts w:ascii="Avenir LT Std 45 Book" w:eastAsia="Times New Roman" w:hAnsi="Avenir LT Std 45 Book"/>
                <w:b w:val="0"/>
                <w:bCs/>
                <w:color w:val="333333"/>
                <w:sz w:val="24"/>
                <w:szCs w:val="24"/>
                <w:lang w:val="fr-CA" w:eastAsia="fr-CA"/>
              </w:rPr>
              <w:t xml:space="preserve"> de chaque travailleur pour la première tranche de 58 700$, et ce, jusqu’à concurrence de 847$ par semaine</w:t>
            </w:r>
            <w:r w:rsidR="00F81533" w:rsidRPr="00667BC1">
              <w:rPr>
                <w:rFonts w:ascii="Avenir LT Std 45 Book" w:hAnsi="Avenir LT Std 45 Book" w:cs="Helvetica"/>
                <w:b w:val="0"/>
                <w:bCs/>
                <w:color w:val="333333"/>
                <w:sz w:val="24"/>
                <w:szCs w:val="24"/>
                <w:lang w:val="fr-FR"/>
              </w:rPr>
              <w:t xml:space="preserve"> pour une période </w:t>
            </w:r>
            <w:r w:rsidR="005409A0" w:rsidRPr="00667BC1">
              <w:rPr>
                <w:rFonts w:ascii="Avenir LT Std 45 Book" w:hAnsi="Avenir LT Std 45 Book" w:cs="Helvetica"/>
                <w:b w:val="0"/>
                <w:bCs/>
                <w:color w:val="333333"/>
                <w:sz w:val="24"/>
                <w:szCs w:val="24"/>
                <w:lang w:val="fr-FR"/>
              </w:rPr>
              <w:t xml:space="preserve">pouvant aller </w:t>
            </w:r>
            <w:r w:rsidR="00F81533" w:rsidRPr="00667BC1">
              <w:rPr>
                <w:rFonts w:ascii="Avenir LT Std 45 Book" w:hAnsi="Avenir LT Std 45 Book" w:cs="Helvetica"/>
                <w:b w:val="0"/>
                <w:bCs/>
                <w:color w:val="333333"/>
                <w:sz w:val="24"/>
                <w:szCs w:val="24"/>
                <w:lang w:val="fr-FR"/>
              </w:rPr>
              <w:t xml:space="preserve">jusqu’à </w:t>
            </w:r>
            <w:r w:rsidR="0075297A" w:rsidRPr="00667BC1">
              <w:rPr>
                <w:rFonts w:ascii="Avenir LT Std 45 Book" w:hAnsi="Avenir LT Std 45 Book" w:cs="Helvetica"/>
                <w:b w:val="0"/>
                <w:bCs/>
                <w:color w:val="333333"/>
                <w:sz w:val="24"/>
                <w:szCs w:val="24"/>
                <w:lang w:val="fr-FR"/>
              </w:rPr>
              <w:t>12 semaines (15 mars au 6 juin 2020)</w:t>
            </w:r>
            <w:r w:rsidR="00F81533" w:rsidRPr="00667BC1">
              <w:rPr>
                <w:rFonts w:ascii="Avenir LT Std 45 Book" w:hAnsi="Avenir LT Std 45 Book" w:cs="Helvetica"/>
                <w:b w:val="0"/>
                <w:bCs/>
                <w:color w:val="333333"/>
                <w:sz w:val="24"/>
                <w:szCs w:val="24"/>
                <w:lang w:val="fr-FR"/>
              </w:rPr>
              <w:t xml:space="preserve">. </w:t>
            </w:r>
            <w:r w:rsidR="00672DBB" w:rsidRPr="00667BC1">
              <w:rPr>
                <w:rFonts w:ascii="Avenir LT Std 45 Book" w:hAnsi="Avenir LT Std 45 Book" w:cs="Helvetica"/>
                <w:b w:val="0"/>
                <w:bCs/>
                <w:color w:val="333333"/>
                <w:sz w:val="24"/>
                <w:szCs w:val="24"/>
                <w:lang w:val="fr-FR"/>
              </w:rPr>
              <w:t xml:space="preserve">Ils devront, si possible, combler l’écart salarial de 25%. </w:t>
            </w:r>
          </w:p>
          <w:p w14:paraId="315EFC9B" w14:textId="77777777" w:rsidR="00422CA4" w:rsidRPr="00A90F63" w:rsidRDefault="00672DBB" w:rsidP="00667BC1">
            <w:pPr>
              <w:pStyle w:val="Subtitlelevel1"/>
              <w:spacing w:before="60" w:after="60"/>
              <w:ind w:left="321"/>
              <w:rPr>
                <w:rFonts w:ascii="Avenir LT Std 45 Book" w:hAnsi="Avenir LT Std 45 Book" w:cs="Helvetica"/>
                <w:b w:val="0"/>
                <w:bCs/>
                <w:color w:val="333333"/>
                <w:sz w:val="24"/>
                <w:szCs w:val="24"/>
                <w:lang w:val="fr-FR"/>
              </w:rPr>
            </w:pPr>
            <w:r w:rsidRPr="00A90F63">
              <w:rPr>
                <w:rFonts w:ascii="Avenir LT Std 45 Book" w:hAnsi="Avenir LT Std 45 Book" w:cs="Helvetica"/>
                <w:b w:val="0"/>
                <w:bCs/>
                <w:color w:val="333333"/>
                <w:sz w:val="24"/>
                <w:szCs w:val="24"/>
                <w:u w:val="single"/>
                <w:lang w:val="fr-FR"/>
              </w:rPr>
              <w:t>Sont admissibles</w:t>
            </w:r>
            <w:r w:rsidRPr="00A90F63">
              <w:rPr>
                <w:rFonts w:ascii="Avenir LT Std 45 Book" w:hAnsi="Avenir LT Std 45 Book" w:cs="Helvetica"/>
                <w:b w:val="0"/>
                <w:bCs/>
                <w:color w:val="333333"/>
                <w:sz w:val="24"/>
                <w:szCs w:val="24"/>
                <w:lang w:val="fr-FR"/>
              </w:rPr>
              <w:t xml:space="preserve"> :</w:t>
            </w:r>
          </w:p>
          <w:p w14:paraId="2F339F90" w14:textId="39A0FA7F" w:rsidR="00193CD8" w:rsidRPr="00A90F63" w:rsidRDefault="00007B80" w:rsidP="00193CD8">
            <w:pPr>
              <w:pStyle w:val="Subtitlelevel1"/>
              <w:spacing w:before="60" w:after="60"/>
              <w:ind w:left="321"/>
              <w:rPr>
                <w:rFonts w:ascii="Avenir LT Std 45 Book" w:hAnsi="Avenir LT Std 45 Book" w:cs="Helvetica"/>
                <w:b w:val="0"/>
                <w:bCs/>
                <w:color w:val="333333"/>
                <w:sz w:val="24"/>
                <w:szCs w:val="24"/>
                <w:lang w:val="fr-FR"/>
              </w:rPr>
            </w:pPr>
            <w:r w:rsidRPr="00A90F63">
              <w:rPr>
                <w:rFonts w:ascii="Avenir LT Std 45 Book" w:eastAsia="Times New Roman" w:hAnsi="Avenir LT Std 45 Book" w:cstheme="majorHAnsi"/>
                <w:b w:val="0"/>
                <w:bCs/>
                <w:color w:val="auto"/>
                <w:sz w:val="24"/>
                <w:szCs w:val="24"/>
                <w:lang w:val="fr-CA"/>
              </w:rPr>
              <w:t>•</w:t>
            </w:r>
            <w:r w:rsidR="00F974FD" w:rsidRPr="00A90F63">
              <w:rPr>
                <w:rFonts w:ascii="Avenir LT Std 45 Book" w:eastAsia="Times New Roman" w:hAnsi="Avenir LT Std 45 Book" w:cstheme="majorHAnsi"/>
                <w:b w:val="0"/>
                <w:bCs/>
                <w:color w:val="auto"/>
                <w:sz w:val="24"/>
                <w:szCs w:val="24"/>
                <w:lang w:val="fr-CA"/>
              </w:rPr>
              <w:t xml:space="preserve">Particuliers, sociétés imposables, sociétés de personnes constituées d’employeurs admissibles, OBNL </w:t>
            </w:r>
            <w:r w:rsidR="00F974FD" w:rsidRPr="009027E1">
              <w:rPr>
                <w:rFonts w:ascii="Avenir LT Std 45 Book" w:eastAsia="Times New Roman" w:hAnsi="Avenir LT Std 45 Book" w:cstheme="majorHAnsi"/>
                <w:b w:val="0"/>
                <w:bCs/>
                <w:color w:val="auto"/>
                <w:sz w:val="24"/>
                <w:szCs w:val="24"/>
                <w:lang w:val="fr-CA"/>
              </w:rPr>
              <w:t xml:space="preserve">et organismes de bienfaisance enregistrés </w:t>
            </w:r>
            <w:r w:rsidR="00193CD8" w:rsidRPr="009027E1">
              <w:rPr>
                <w:rFonts w:ascii="Avenir LT Std 45 Book" w:hAnsi="Avenir LT Std 45 Book" w:cs="Helvetica"/>
                <w:b w:val="0"/>
                <w:bCs/>
                <w:color w:val="auto"/>
                <w:sz w:val="24"/>
                <w:szCs w:val="24"/>
                <w:lang w:val="fr-FR"/>
              </w:rPr>
              <w:t xml:space="preserve">ayant </w:t>
            </w:r>
            <w:r w:rsidR="00C3484F" w:rsidRPr="009027E1">
              <w:rPr>
                <w:rFonts w:ascii="Avenir LT Std 45 Book" w:hAnsi="Avenir LT Std 45 Book" w:cs="Helvetica"/>
                <w:b w:val="0"/>
                <w:bCs/>
                <w:color w:val="auto"/>
                <w:sz w:val="24"/>
                <w:szCs w:val="24"/>
                <w:lang w:val="fr-FR"/>
              </w:rPr>
              <w:t xml:space="preserve">connu une </w:t>
            </w:r>
            <w:r w:rsidR="00193CD8" w:rsidRPr="009027E1">
              <w:rPr>
                <w:rFonts w:ascii="Avenir LT Std 45 Book" w:hAnsi="Avenir LT Std 45 Book" w:cs="Helvetica"/>
                <w:b w:val="0"/>
                <w:bCs/>
                <w:color w:val="auto"/>
                <w:sz w:val="24"/>
                <w:szCs w:val="24"/>
                <w:lang w:val="fr-FR"/>
              </w:rPr>
              <w:t xml:space="preserve">baisse d’au moins </w:t>
            </w:r>
            <w:r w:rsidR="00B92FF1" w:rsidRPr="009027E1">
              <w:rPr>
                <w:rFonts w:ascii="Avenir LT Std 45 Book" w:hAnsi="Avenir LT Std 45 Book" w:cs="Helvetica"/>
                <w:b w:val="0"/>
                <w:bCs/>
                <w:color w:val="auto"/>
                <w:sz w:val="24"/>
                <w:szCs w:val="24"/>
                <w:lang w:val="fr-FR"/>
              </w:rPr>
              <w:t>15</w:t>
            </w:r>
            <w:r w:rsidR="00193CD8" w:rsidRPr="009027E1">
              <w:rPr>
                <w:rFonts w:ascii="Avenir LT Std 45 Book" w:hAnsi="Avenir LT Std 45 Book" w:cs="Helvetica"/>
                <w:b w:val="0"/>
                <w:bCs/>
                <w:color w:val="auto"/>
                <w:sz w:val="24"/>
                <w:szCs w:val="24"/>
                <w:lang w:val="fr-FR"/>
              </w:rPr>
              <w:t>% de leurs revenus bruts</w:t>
            </w:r>
            <w:r w:rsidR="00B92FF1" w:rsidRPr="009027E1">
              <w:rPr>
                <w:rFonts w:ascii="Avenir LT Std 45 Book" w:hAnsi="Avenir LT Std 45 Book" w:cs="Helvetica"/>
                <w:b w:val="0"/>
                <w:bCs/>
                <w:color w:val="auto"/>
                <w:sz w:val="24"/>
                <w:szCs w:val="24"/>
                <w:lang w:val="fr-FR"/>
              </w:rPr>
              <w:t xml:space="preserve"> en mars</w:t>
            </w:r>
            <w:r w:rsidR="00F974FD" w:rsidRPr="009027E1">
              <w:rPr>
                <w:rFonts w:ascii="Avenir LT Std 45 Book" w:hAnsi="Avenir LT Std 45 Book" w:cs="Helvetica"/>
                <w:b w:val="0"/>
                <w:bCs/>
                <w:color w:val="auto"/>
                <w:sz w:val="24"/>
                <w:szCs w:val="24"/>
                <w:lang w:val="fr-FR"/>
              </w:rPr>
              <w:t xml:space="preserve"> 2020</w:t>
            </w:r>
            <w:r w:rsidR="00B92FF1" w:rsidRPr="009027E1">
              <w:rPr>
                <w:rFonts w:ascii="Avenir LT Std 45 Book" w:hAnsi="Avenir LT Std 45 Book" w:cs="Helvetica"/>
                <w:b w:val="0"/>
                <w:bCs/>
                <w:color w:val="auto"/>
                <w:sz w:val="24"/>
                <w:szCs w:val="24"/>
                <w:lang w:val="fr-FR"/>
              </w:rPr>
              <w:t xml:space="preserve"> et de 30% </w:t>
            </w:r>
            <w:r w:rsidR="00F974FD" w:rsidRPr="009027E1">
              <w:rPr>
                <w:rFonts w:ascii="Avenir LT Std 45 Book" w:hAnsi="Avenir LT Std 45 Book" w:cs="Helvetica"/>
                <w:b w:val="0"/>
                <w:bCs/>
                <w:color w:val="auto"/>
                <w:sz w:val="24"/>
                <w:szCs w:val="24"/>
                <w:lang w:val="fr-FR"/>
              </w:rPr>
              <w:t>au cours des mois suivants</w:t>
            </w:r>
            <w:r w:rsidR="00B654C8" w:rsidRPr="009027E1">
              <w:rPr>
                <w:rFonts w:ascii="Avenir LT Std 45 Book" w:hAnsi="Avenir LT Std 45 Book" w:cs="Helvetica"/>
                <w:b w:val="0"/>
                <w:bCs/>
                <w:color w:val="auto"/>
                <w:sz w:val="24"/>
                <w:szCs w:val="24"/>
                <w:lang w:val="fr-FR"/>
              </w:rPr>
              <w:t>. La baisse pourra être constatée en comparaison des revenus pour la même période (mêmes mois)</w:t>
            </w:r>
            <w:r w:rsidR="00193CD8" w:rsidRPr="009027E1">
              <w:rPr>
                <w:rFonts w:ascii="Avenir LT Std 45 Book" w:hAnsi="Avenir LT Std 45 Book" w:cs="Helvetica"/>
                <w:b w:val="0"/>
                <w:bCs/>
                <w:color w:val="auto"/>
                <w:sz w:val="24"/>
                <w:szCs w:val="24"/>
                <w:lang w:val="fr-FR"/>
              </w:rPr>
              <w:t xml:space="preserve"> en 2019</w:t>
            </w:r>
            <w:r w:rsidR="001A2371" w:rsidRPr="009027E1">
              <w:rPr>
                <w:rFonts w:ascii="Avenir LT Std 45 Book" w:hAnsi="Avenir LT Std 45 Book" w:cs="Helvetica"/>
                <w:b w:val="0"/>
                <w:bCs/>
                <w:color w:val="auto"/>
                <w:sz w:val="24"/>
                <w:szCs w:val="24"/>
                <w:lang w:val="fr-FR"/>
              </w:rPr>
              <w:t xml:space="preserve"> ou </w:t>
            </w:r>
            <w:r w:rsidR="00B654C8" w:rsidRPr="009027E1">
              <w:rPr>
                <w:rFonts w:ascii="Avenir LT Std 45 Book" w:hAnsi="Avenir LT Std 45 Book" w:cs="Helvetica"/>
                <w:b w:val="0"/>
                <w:bCs/>
                <w:color w:val="auto"/>
                <w:sz w:val="24"/>
                <w:szCs w:val="24"/>
                <w:lang w:val="fr-FR"/>
              </w:rPr>
              <w:t xml:space="preserve">par rapport à une moyenne des revenus gagnés en janvier et en février 2020. </w:t>
            </w:r>
          </w:p>
          <w:p w14:paraId="6E508A21" w14:textId="18700E77" w:rsidR="00422CA4" w:rsidRPr="00A90F63" w:rsidRDefault="00007B80" w:rsidP="00667BC1">
            <w:pPr>
              <w:pStyle w:val="Subtitlelevel1"/>
              <w:spacing w:before="60" w:after="60"/>
              <w:ind w:left="321"/>
              <w:rPr>
                <w:rFonts w:ascii="Avenir LT Std 45 Book" w:hAnsi="Avenir LT Std 45 Book" w:cs="Helvetica"/>
                <w:b w:val="0"/>
                <w:bCs/>
                <w:color w:val="auto"/>
                <w:sz w:val="24"/>
                <w:szCs w:val="24"/>
                <w:lang w:val="fr-FR"/>
              </w:rPr>
            </w:pPr>
            <w:bookmarkStart w:id="1" w:name="_Hlk37140395"/>
            <w:r w:rsidRPr="00193CD8">
              <w:rPr>
                <w:rFonts w:ascii="Avenir LT Std 45 Book" w:eastAsia="Times New Roman" w:hAnsi="Avenir LT Std 45 Book" w:cstheme="majorHAnsi"/>
                <w:b w:val="0"/>
                <w:bCs/>
                <w:color w:val="auto"/>
                <w:sz w:val="24"/>
                <w:szCs w:val="24"/>
                <w:lang w:val="fr-CA"/>
              </w:rPr>
              <w:t>•</w:t>
            </w:r>
            <w:r w:rsidR="00C43928" w:rsidRPr="00193CD8">
              <w:rPr>
                <w:rFonts w:ascii="Avenir LT Std 45 Book" w:hAnsi="Avenir LT Std 45 Book" w:cs="Helvetica"/>
                <w:b w:val="0"/>
                <w:bCs/>
                <w:color w:val="auto"/>
                <w:sz w:val="24"/>
                <w:szCs w:val="24"/>
                <w:lang w:val="fr-FR"/>
              </w:rPr>
              <w:t xml:space="preserve">Les organismes publics (municipalités et administrations locales, sociétés d’État, universités </w:t>
            </w:r>
            <w:r w:rsidR="00C43928" w:rsidRPr="00A90F63">
              <w:rPr>
                <w:rFonts w:ascii="Avenir LT Std 45 Book" w:hAnsi="Avenir LT Std 45 Book" w:cs="Helvetica"/>
                <w:b w:val="0"/>
                <w:bCs/>
                <w:color w:val="auto"/>
                <w:sz w:val="24"/>
                <w:szCs w:val="24"/>
                <w:lang w:val="fr-FR"/>
              </w:rPr>
              <w:lastRenderedPageBreak/>
              <w:t>publiques, collèges, écoles et hôpitaux) ne sont pas admissibles</w:t>
            </w:r>
            <w:r w:rsidR="009449F1" w:rsidRPr="00A90F63">
              <w:rPr>
                <w:rFonts w:ascii="Avenir LT Std 45 Book" w:hAnsi="Avenir LT Std 45 Book" w:cs="Helvetica"/>
                <w:b w:val="0"/>
                <w:bCs/>
                <w:color w:val="auto"/>
                <w:sz w:val="24"/>
                <w:szCs w:val="24"/>
                <w:lang w:val="fr-FR"/>
              </w:rPr>
              <w:t xml:space="preserve">. </w:t>
            </w:r>
            <w:bookmarkEnd w:id="1"/>
          </w:p>
          <w:p w14:paraId="6872D83E" w14:textId="601C7C04" w:rsidR="00001E5E" w:rsidRDefault="00007B80" w:rsidP="00667BC1">
            <w:pPr>
              <w:pStyle w:val="Subtitlelevel1"/>
              <w:spacing w:before="60" w:after="60"/>
              <w:ind w:left="321"/>
              <w:rPr>
                <w:rFonts w:ascii="Avenir LT Std 45 Book" w:hAnsi="Avenir LT Std 45 Book" w:cs="Helvetica"/>
                <w:b w:val="0"/>
                <w:bCs/>
                <w:color w:val="auto"/>
                <w:sz w:val="24"/>
                <w:szCs w:val="24"/>
                <w:lang w:val="fr-FR"/>
              </w:rPr>
            </w:pPr>
            <w:r w:rsidRPr="00A90F63">
              <w:rPr>
                <w:rFonts w:ascii="Avenir LT Std 45 Book" w:eastAsia="Times New Roman" w:hAnsi="Avenir LT Std 45 Book" w:cstheme="majorHAnsi"/>
                <w:b w:val="0"/>
                <w:bCs/>
                <w:color w:val="auto"/>
                <w:sz w:val="24"/>
                <w:szCs w:val="24"/>
                <w:lang w:val="fr-CA"/>
              </w:rPr>
              <w:t>•</w:t>
            </w:r>
            <w:r w:rsidR="00001E5E" w:rsidRPr="00A90F63">
              <w:rPr>
                <w:rFonts w:ascii="Avenir LT Std 45 Book" w:hAnsi="Avenir LT Std 45 Book" w:cs="Helvetica"/>
                <w:b w:val="0"/>
                <w:bCs/>
                <w:color w:val="auto"/>
                <w:sz w:val="24"/>
                <w:szCs w:val="24"/>
                <w:lang w:val="fr-FR"/>
              </w:rPr>
              <w:t xml:space="preserve">Les entreprises du secteur culturel sont admissibles. </w:t>
            </w:r>
          </w:p>
          <w:p w14:paraId="3758B7EA" w14:textId="1A6D1C94" w:rsidR="00BC0DC2" w:rsidRDefault="00BC0DC2" w:rsidP="00BC0DC2">
            <w:pPr>
              <w:pStyle w:val="Subtitlelevel1"/>
              <w:spacing w:before="60" w:after="60"/>
              <w:ind w:left="321"/>
              <w:rPr>
                <w:rFonts w:ascii="Avenir LT Std 45 Book" w:hAnsi="Avenir LT Std 45 Book" w:cs="Helvetica"/>
                <w:b w:val="0"/>
                <w:bCs/>
                <w:color w:val="auto"/>
                <w:sz w:val="24"/>
                <w:szCs w:val="24"/>
                <w:lang w:val="fr-FR"/>
              </w:rPr>
            </w:pPr>
            <w:r w:rsidRPr="00EF59B9">
              <w:rPr>
                <w:rFonts w:ascii="Avenir LT Std 45 Book" w:eastAsia="Times New Roman" w:hAnsi="Avenir LT Std 45 Book" w:cstheme="majorHAnsi"/>
                <w:b w:val="0"/>
                <w:bCs/>
                <w:color w:val="auto"/>
                <w:sz w:val="24"/>
                <w:szCs w:val="24"/>
                <w:lang w:val="fr-CA"/>
              </w:rPr>
              <w:t>•</w:t>
            </w:r>
            <w:hyperlink r:id="rId48" w:history="1">
              <w:r w:rsidR="009027E1">
                <w:rPr>
                  <w:rStyle w:val="Lienhypertexte"/>
                  <w:rFonts w:ascii="Avenir LT Std 45 Book" w:eastAsia="Times New Roman" w:hAnsi="Avenir LT Std 45 Book" w:cstheme="majorHAnsi"/>
                  <w:b w:val="0"/>
                  <w:bCs/>
                  <w:sz w:val="24"/>
                  <w:szCs w:val="24"/>
                  <w:lang w:val="fr-CA"/>
                </w:rPr>
                <w:t>Ca</w:t>
              </w:r>
              <w:r w:rsidRPr="00EF59B9">
                <w:rPr>
                  <w:rStyle w:val="Lienhypertexte"/>
                  <w:rFonts w:ascii="Avenir LT Std 45 Book" w:eastAsia="Times New Roman" w:hAnsi="Avenir LT Std 45 Book" w:cstheme="majorHAnsi"/>
                  <w:b w:val="0"/>
                  <w:bCs/>
                  <w:sz w:val="24"/>
                  <w:szCs w:val="24"/>
                  <w:lang w:val="fr-CA"/>
                </w:rPr>
                <w:t xml:space="preserve">lculatrice </w:t>
              </w:r>
              <w:r w:rsidR="009027E1">
                <w:rPr>
                  <w:rStyle w:val="Lienhypertexte"/>
                  <w:rFonts w:ascii="Avenir LT Std 45 Book" w:eastAsia="Times New Roman" w:hAnsi="Avenir LT Std 45 Book" w:cstheme="majorHAnsi"/>
                  <w:b w:val="0"/>
                  <w:bCs/>
                  <w:sz w:val="24"/>
                  <w:szCs w:val="24"/>
                  <w:lang w:val="fr-CA"/>
                </w:rPr>
                <w:t xml:space="preserve">qui </w:t>
              </w:r>
              <w:r w:rsidRPr="00EF59B9">
                <w:rPr>
                  <w:rStyle w:val="Lienhypertexte"/>
                  <w:rFonts w:ascii="Avenir LT Std 45 Book" w:eastAsia="Times New Roman" w:hAnsi="Avenir LT Std 45 Book" w:cstheme="majorHAnsi"/>
                  <w:b w:val="0"/>
                  <w:bCs/>
                  <w:sz w:val="24"/>
                  <w:szCs w:val="24"/>
                  <w:lang w:val="fr-CA"/>
                </w:rPr>
                <w:t>p</w:t>
              </w:r>
              <w:r w:rsidR="0074032F" w:rsidRPr="00EF59B9">
                <w:rPr>
                  <w:rStyle w:val="Lienhypertexte"/>
                  <w:rFonts w:ascii="Avenir LT Std 45 Book" w:eastAsia="Times New Roman" w:hAnsi="Avenir LT Std 45 Book" w:cstheme="majorHAnsi"/>
                  <w:b w:val="0"/>
                  <w:bCs/>
                  <w:sz w:val="24"/>
                  <w:szCs w:val="24"/>
                  <w:lang w:val="fr-CA"/>
                </w:rPr>
                <w:t xml:space="preserve">ermet </w:t>
              </w:r>
              <w:r w:rsidR="009027E1">
                <w:rPr>
                  <w:rStyle w:val="Lienhypertexte"/>
                  <w:rFonts w:ascii="Avenir LT Std 45 Book" w:eastAsia="Times New Roman" w:hAnsi="Avenir LT Std 45 Book" w:cstheme="majorHAnsi"/>
                  <w:b w:val="0"/>
                  <w:bCs/>
                  <w:sz w:val="24"/>
                  <w:szCs w:val="24"/>
                  <w:lang w:val="fr-CA"/>
                </w:rPr>
                <w:t>l</w:t>
              </w:r>
              <w:r w:rsidR="0074032F" w:rsidRPr="00EF59B9">
                <w:rPr>
                  <w:rStyle w:val="Lienhypertexte"/>
                  <w:rFonts w:ascii="Avenir LT Std 45 Book" w:eastAsia="Times New Roman" w:hAnsi="Avenir LT Std 45 Book" w:cstheme="majorHAnsi"/>
                  <w:b w:val="0"/>
                  <w:bCs/>
                  <w:sz w:val="24"/>
                  <w:szCs w:val="24"/>
                  <w:lang w:val="fr-CA"/>
                </w:rPr>
                <w:t>’</w:t>
              </w:r>
              <w:r w:rsidR="003D264B" w:rsidRPr="00EF59B9">
                <w:rPr>
                  <w:rStyle w:val="Lienhypertexte"/>
                  <w:rFonts w:ascii="Avenir LT Std 45 Book" w:eastAsia="Times New Roman" w:hAnsi="Avenir LT Std 45 Book" w:cstheme="majorHAnsi"/>
                  <w:b w:val="0"/>
                  <w:bCs/>
                  <w:sz w:val="24"/>
                  <w:szCs w:val="24"/>
                  <w:lang w:val="fr-CA"/>
                </w:rPr>
                <w:t>estim</w:t>
              </w:r>
              <w:r w:rsidR="009027E1">
                <w:rPr>
                  <w:rStyle w:val="Lienhypertexte"/>
                  <w:rFonts w:ascii="Avenir LT Std 45 Book" w:eastAsia="Times New Roman" w:hAnsi="Avenir LT Std 45 Book" w:cstheme="majorHAnsi"/>
                  <w:b w:val="0"/>
                  <w:bCs/>
                  <w:sz w:val="24"/>
                  <w:szCs w:val="24"/>
                  <w:lang w:val="fr-CA"/>
                </w:rPr>
                <w:t>ation</w:t>
              </w:r>
              <w:r w:rsidR="003D264B" w:rsidRPr="00EF59B9">
                <w:rPr>
                  <w:rStyle w:val="Lienhypertexte"/>
                  <w:rFonts w:ascii="Avenir LT Std 45 Book" w:eastAsia="Times New Roman" w:hAnsi="Avenir LT Std 45 Book" w:cstheme="majorHAnsi"/>
                  <w:b w:val="0"/>
                  <w:bCs/>
                  <w:sz w:val="24"/>
                  <w:szCs w:val="24"/>
                  <w:lang w:val="fr-CA"/>
                </w:rPr>
                <w:t xml:space="preserve"> </w:t>
              </w:r>
              <w:r w:rsidR="009027E1">
                <w:rPr>
                  <w:rStyle w:val="Lienhypertexte"/>
                  <w:rFonts w:ascii="Avenir LT Std 45 Book" w:eastAsia="Times New Roman" w:hAnsi="Avenir LT Std 45 Book" w:cstheme="majorHAnsi"/>
                  <w:b w:val="0"/>
                  <w:bCs/>
                  <w:sz w:val="24"/>
                  <w:szCs w:val="24"/>
                  <w:lang w:val="fr-CA"/>
                </w:rPr>
                <w:t>d</w:t>
              </w:r>
              <w:r w:rsidR="003D264B" w:rsidRPr="00EF59B9">
                <w:rPr>
                  <w:rStyle w:val="Lienhypertexte"/>
                  <w:rFonts w:ascii="Avenir LT Std 45 Book" w:eastAsia="Times New Roman" w:hAnsi="Avenir LT Std 45 Book" w:cstheme="majorHAnsi"/>
                  <w:b w:val="0"/>
                  <w:bCs/>
                  <w:sz w:val="24"/>
                  <w:szCs w:val="24"/>
                  <w:lang w:val="fr-CA"/>
                </w:rPr>
                <w:t>es montants accessibles a</w:t>
              </w:r>
              <w:r w:rsidRPr="00EF59B9">
                <w:rPr>
                  <w:rStyle w:val="Lienhypertexte"/>
                  <w:rFonts w:ascii="Avenir LT Std 45 Book" w:eastAsia="Times New Roman" w:hAnsi="Avenir LT Std 45 Book" w:cstheme="majorHAnsi"/>
                  <w:b w:val="0"/>
                  <w:bCs/>
                  <w:sz w:val="24"/>
                  <w:szCs w:val="24"/>
                  <w:lang w:val="fr-CA"/>
                </w:rPr>
                <w:t xml:space="preserve">ux demandeurs. </w:t>
              </w:r>
            </w:hyperlink>
            <w:r w:rsidRPr="00A90F63">
              <w:rPr>
                <w:rFonts w:ascii="Avenir LT Std 45 Book" w:hAnsi="Avenir LT Std 45 Book" w:cs="Helvetica"/>
                <w:b w:val="0"/>
                <w:bCs/>
                <w:color w:val="auto"/>
                <w:sz w:val="24"/>
                <w:szCs w:val="24"/>
                <w:lang w:val="fr-FR"/>
              </w:rPr>
              <w:t xml:space="preserve"> </w:t>
            </w:r>
          </w:p>
          <w:p w14:paraId="0BE9DF12" w14:textId="38810E88" w:rsidR="00B70357" w:rsidRPr="00A90F63" w:rsidRDefault="001D70C6" w:rsidP="00667BC1">
            <w:pPr>
              <w:pStyle w:val="Subtitlelevel1"/>
              <w:spacing w:before="60" w:after="60"/>
              <w:ind w:left="321"/>
              <w:rPr>
                <w:rFonts w:ascii="Avenir LT Std 45 Book" w:hAnsi="Avenir LT Std 45 Book" w:cs="Helvetica"/>
                <w:b w:val="0"/>
                <w:bCs/>
                <w:color w:val="333333"/>
                <w:sz w:val="24"/>
                <w:szCs w:val="24"/>
                <w:lang w:val="fr-FR"/>
              </w:rPr>
            </w:pPr>
            <w:hyperlink r:id="rId49" w:history="1">
              <w:r w:rsidR="00B70357" w:rsidRPr="00A90F63">
                <w:rPr>
                  <w:rStyle w:val="Lienhypertexte"/>
                  <w:rFonts w:ascii="Avenir LT Std 45 Book" w:hAnsi="Avenir LT Std 45 Book" w:cs="Helvetica"/>
                  <w:b w:val="0"/>
                  <w:bCs/>
                  <w:sz w:val="24"/>
                  <w:szCs w:val="24"/>
                  <w:lang w:val="fr-FR"/>
                </w:rPr>
                <w:t>Calcul des revenus</w:t>
              </w:r>
            </w:hyperlink>
          </w:p>
          <w:p w14:paraId="3766E0E1" w14:textId="213D2352" w:rsidR="001A2371" w:rsidRPr="00A90F63" w:rsidRDefault="00667BC1" w:rsidP="00667BC1">
            <w:pPr>
              <w:pStyle w:val="Subtitlelevel1"/>
              <w:spacing w:before="60" w:after="60"/>
              <w:ind w:left="321"/>
              <w:rPr>
                <w:rFonts w:ascii="Avenir LT Std 45 Book" w:hAnsi="Avenir LT Std 45 Book" w:cs="Helvetica"/>
                <w:b w:val="0"/>
                <w:bCs/>
                <w:color w:val="auto"/>
                <w:sz w:val="24"/>
                <w:szCs w:val="24"/>
                <w:lang w:val="fr-FR"/>
              </w:rPr>
            </w:pPr>
            <w:r w:rsidRPr="00A90F63">
              <w:rPr>
                <w:rFonts w:ascii="Avenir LT Std 45 Book" w:eastAsia="Times New Roman" w:hAnsi="Avenir LT Std 45 Book" w:cstheme="majorHAnsi"/>
                <w:b w:val="0"/>
                <w:bCs/>
                <w:color w:val="auto"/>
                <w:sz w:val="24"/>
                <w:szCs w:val="24"/>
                <w:lang w:val="fr-CA"/>
              </w:rPr>
              <w:t>•</w:t>
            </w:r>
            <w:r w:rsidR="00B70357" w:rsidRPr="00A90F63">
              <w:rPr>
                <w:rFonts w:ascii="Avenir LT Std 45 Book" w:hAnsi="Avenir LT Std 45 Book" w:cs="Helvetica"/>
                <w:b w:val="0"/>
                <w:bCs/>
                <w:color w:val="auto"/>
                <w:sz w:val="24"/>
                <w:szCs w:val="24"/>
                <w:lang w:val="fr-FR"/>
              </w:rPr>
              <w:t xml:space="preserve">Les revenus seraient calculés selon </w:t>
            </w:r>
            <w:r w:rsidR="00A2542D" w:rsidRPr="00A90F63">
              <w:rPr>
                <w:rFonts w:ascii="Avenir LT Std 45 Book" w:hAnsi="Avenir LT Std 45 Book" w:cs="Helvetica"/>
                <w:b w:val="0"/>
                <w:bCs/>
                <w:color w:val="auto"/>
                <w:sz w:val="24"/>
                <w:szCs w:val="24"/>
                <w:lang w:val="fr-FR"/>
              </w:rPr>
              <w:t xml:space="preserve">la méthode de la comptabilité d’exercice </w:t>
            </w:r>
            <w:r w:rsidR="00A2542D" w:rsidRPr="00A90F63">
              <w:rPr>
                <w:rFonts w:ascii="Avenir LT Std 45 Book" w:hAnsi="Avenir LT Std 45 Book" w:cs="Helvetica"/>
                <w:b w:val="0"/>
                <w:bCs/>
                <w:color w:val="auto"/>
                <w:sz w:val="24"/>
                <w:szCs w:val="24"/>
                <w:u w:val="single"/>
                <w:lang w:val="fr-FR"/>
              </w:rPr>
              <w:t>ou</w:t>
            </w:r>
            <w:r w:rsidR="00A2542D" w:rsidRPr="00A90F63">
              <w:rPr>
                <w:rFonts w:ascii="Avenir LT Std 45 Book" w:hAnsi="Avenir LT Std 45 Book" w:cs="Helvetica"/>
                <w:b w:val="0"/>
                <w:bCs/>
                <w:color w:val="auto"/>
                <w:sz w:val="24"/>
                <w:szCs w:val="24"/>
                <w:lang w:val="fr-FR"/>
              </w:rPr>
              <w:t xml:space="preserve"> la méthode de la comptabilité de caisse</w:t>
            </w:r>
            <w:r w:rsidR="00B70357" w:rsidRPr="00A90F63">
              <w:rPr>
                <w:rFonts w:ascii="Avenir LT Std 45 Book" w:hAnsi="Avenir LT Std 45 Book" w:cs="Helvetica"/>
                <w:b w:val="0"/>
                <w:bCs/>
                <w:color w:val="auto"/>
                <w:sz w:val="24"/>
                <w:szCs w:val="24"/>
                <w:lang w:val="fr-FR"/>
              </w:rPr>
              <w:t>.</w:t>
            </w:r>
          </w:p>
          <w:p w14:paraId="32D09BE6" w14:textId="475AD913" w:rsidR="00667BC1" w:rsidRPr="00193CD8" w:rsidRDefault="00667BC1" w:rsidP="00667BC1">
            <w:pPr>
              <w:pStyle w:val="Subtitlelevel1"/>
              <w:spacing w:before="60" w:after="60"/>
              <w:ind w:left="321"/>
              <w:rPr>
                <w:rFonts w:ascii="Avenir LT Std 45 Book" w:hAnsi="Avenir LT Std 45 Book" w:cs="Helvetica"/>
                <w:b w:val="0"/>
                <w:bCs/>
                <w:color w:val="auto"/>
                <w:sz w:val="24"/>
                <w:szCs w:val="24"/>
                <w:lang w:val="fr-FR"/>
              </w:rPr>
            </w:pPr>
            <w:r w:rsidRPr="00A90F63">
              <w:rPr>
                <w:rFonts w:ascii="Avenir LT Std 45 Book" w:eastAsia="Times New Roman" w:hAnsi="Avenir LT Std 45 Book" w:cstheme="majorHAnsi"/>
                <w:b w:val="0"/>
                <w:bCs/>
                <w:color w:val="auto"/>
                <w:sz w:val="24"/>
                <w:szCs w:val="24"/>
                <w:lang w:val="fr-CA"/>
              </w:rPr>
              <w:t>•</w:t>
            </w:r>
            <w:r w:rsidR="00B92FF1" w:rsidRPr="00A90F63">
              <w:rPr>
                <w:rFonts w:ascii="Avenir LT Std 45 Book" w:eastAsia="Times New Roman" w:hAnsi="Avenir LT Std 45 Book" w:cstheme="majorHAnsi"/>
                <w:b w:val="0"/>
                <w:bCs/>
                <w:color w:val="auto"/>
                <w:sz w:val="24"/>
                <w:szCs w:val="24"/>
                <w:lang w:val="fr-CA"/>
              </w:rPr>
              <w:t>OBNL</w:t>
            </w:r>
            <w:r w:rsidR="00A2542D" w:rsidRPr="00A90F63">
              <w:rPr>
                <w:rFonts w:ascii="Avenir LT Std 45 Book" w:eastAsia="Times New Roman" w:hAnsi="Avenir LT Std 45 Book" w:cstheme="majorHAnsi"/>
                <w:b w:val="0"/>
                <w:bCs/>
                <w:color w:val="auto"/>
                <w:sz w:val="24"/>
                <w:szCs w:val="24"/>
                <w:lang w:val="fr-CA"/>
              </w:rPr>
              <w:t xml:space="preserve"> : comprend la plupart des formes de revenus, à l’exclusion de ceux provenant de personnes avec qui ils ont un lien de dépendance. Les subventions gouvernementales reçues peuvent être inclues ou exclues. </w:t>
            </w:r>
            <w:r w:rsidR="00B92FF1">
              <w:rPr>
                <w:rFonts w:ascii="Avenir LT Std 45 Book" w:eastAsia="Times New Roman" w:hAnsi="Avenir LT Std 45 Book" w:cstheme="majorHAnsi"/>
                <w:b w:val="0"/>
                <w:bCs/>
                <w:color w:val="auto"/>
                <w:sz w:val="24"/>
                <w:szCs w:val="24"/>
                <w:lang w:val="fr-CA"/>
              </w:rPr>
              <w:t xml:space="preserve"> </w:t>
            </w:r>
          </w:p>
          <w:p w14:paraId="0160077D" w14:textId="77777777" w:rsidR="00667BC1" w:rsidRPr="00193CD8" w:rsidRDefault="001D70C6" w:rsidP="00193CD8">
            <w:pPr>
              <w:pStyle w:val="Subtitlelevel1"/>
              <w:tabs>
                <w:tab w:val="left" w:pos="3450"/>
              </w:tabs>
              <w:spacing w:before="60" w:after="60"/>
              <w:ind w:left="321"/>
              <w:rPr>
                <w:rFonts w:ascii="Avenir LT Std 45 Book" w:hAnsi="Avenir LT Std 45 Book" w:cs="Helvetica"/>
                <w:b w:val="0"/>
                <w:bCs/>
                <w:color w:val="auto"/>
                <w:sz w:val="24"/>
                <w:szCs w:val="24"/>
                <w:lang w:val="fr-FR"/>
              </w:rPr>
            </w:pPr>
            <w:hyperlink r:id="rId50" w:history="1">
              <w:r w:rsidR="009B14B2" w:rsidRPr="0020613C">
                <w:rPr>
                  <w:rStyle w:val="Lienhypertexte"/>
                  <w:rFonts w:ascii="Avenir LT Std 45 Book" w:hAnsi="Avenir LT Std 45 Book" w:cs="Helvetica"/>
                  <w:b w:val="0"/>
                  <w:bCs/>
                  <w:sz w:val="24"/>
                  <w:szCs w:val="24"/>
                  <w:lang w:val="fr-FR"/>
                </w:rPr>
                <w:t>Calcul de la rémunération hebdomadaire d’un employé </w:t>
              </w:r>
            </w:hyperlink>
            <w:r w:rsidR="009B14B2" w:rsidRPr="0020613C">
              <w:rPr>
                <w:rFonts w:ascii="Avenir LT Std 45 Book" w:hAnsi="Avenir LT Std 45 Book" w:cs="Helvetica"/>
                <w:b w:val="0"/>
                <w:bCs/>
                <w:color w:val="333333"/>
                <w:sz w:val="24"/>
                <w:szCs w:val="24"/>
                <w:lang w:val="fr-FR"/>
              </w:rPr>
              <w:t xml:space="preserve">: </w:t>
            </w:r>
            <w:r w:rsidR="009B14B2" w:rsidRPr="00193CD8">
              <w:rPr>
                <w:rFonts w:ascii="Avenir LT Std 45 Book" w:hAnsi="Avenir LT Std 45 Book" w:cs="Helvetica"/>
                <w:b w:val="0"/>
                <w:bCs/>
                <w:color w:val="auto"/>
                <w:sz w:val="24"/>
                <w:szCs w:val="24"/>
                <w:lang w:val="fr-FR"/>
              </w:rPr>
              <w:t xml:space="preserve">inclue traitements, salaire et autres rémunérations. Il s’agit des montants pour lesquels les employeurs seraient généralement tenus de retenir ou de déduire des montants à verser au receveur général au titre de l’obligation de </w:t>
            </w:r>
            <w:r w:rsidR="009B14B2" w:rsidRPr="00193CD8">
              <w:rPr>
                <w:rFonts w:ascii="Avenir LT Std 45 Book" w:hAnsi="Avenir LT Std 45 Book" w:cs="Helvetica"/>
                <w:b w:val="0"/>
                <w:bCs/>
                <w:color w:val="auto"/>
                <w:sz w:val="24"/>
                <w:szCs w:val="24"/>
                <w:lang w:val="fr-FR"/>
              </w:rPr>
              <w:lastRenderedPageBreak/>
              <w:t xml:space="preserve">l’employé en matière d’impôt sur le revenu. </w:t>
            </w:r>
          </w:p>
          <w:p w14:paraId="31F77E36" w14:textId="5077A744" w:rsidR="00422CA4" w:rsidRPr="00193CD8" w:rsidRDefault="009B14B2" w:rsidP="00667BC1">
            <w:pPr>
              <w:pStyle w:val="Subtitlelevel1"/>
              <w:spacing w:before="60" w:after="60"/>
              <w:ind w:left="321"/>
              <w:rPr>
                <w:rFonts w:ascii="Avenir LT Std 45 Book" w:hAnsi="Avenir LT Std 45 Book" w:cs="Helvetica"/>
                <w:b w:val="0"/>
                <w:bCs/>
                <w:color w:val="auto"/>
                <w:sz w:val="24"/>
                <w:szCs w:val="24"/>
                <w:lang w:val="fr-FR"/>
              </w:rPr>
            </w:pPr>
            <w:r w:rsidRPr="00193CD8">
              <w:rPr>
                <w:rFonts w:ascii="Avenir LT Std 45 Book" w:hAnsi="Avenir LT Std 45 Book" w:cs="Helvetica"/>
                <w:b w:val="0"/>
                <w:bCs/>
                <w:color w:val="auto"/>
                <w:sz w:val="24"/>
                <w:szCs w:val="24"/>
                <w:lang w:val="fr-FR"/>
              </w:rPr>
              <w:t>Sont exclus : indemnité de départ, avantages d’options d’achat d’actions ou utilisation personnelle d’un véhicule d’entreprise.</w:t>
            </w:r>
          </w:p>
          <w:p w14:paraId="7EECA24F" w14:textId="5C0BE804" w:rsidR="00422CA4" w:rsidRPr="00193CD8" w:rsidRDefault="00667BC1" w:rsidP="00667BC1">
            <w:pPr>
              <w:pStyle w:val="Subtitlelevel1"/>
              <w:spacing w:before="60" w:after="60"/>
              <w:ind w:left="321"/>
              <w:rPr>
                <w:rFonts w:ascii="Avenir LT Std 45 Book" w:hAnsi="Avenir LT Std 45 Book" w:cs="Helvetica"/>
                <w:b w:val="0"/>
                <w:bCs/>
                <w:color w:val="auto"/>
                <w:sz w:val="24"/>
                <w:szCs w:val="24"/>
                <w:lang w:val="fr-FR"/>
              </w:rPr>
            </w:pPr>
            <w:r w:rsidRPr="00193CD8">
              <w:rPr>
                <w:rFonts w:ascii="Avenir LT Std 45 Book" w:eastAsia="Times New Roman" w:hAnsi="Avenir LT Std 45 Book" w:cstheme="majorHAnsi"/>
                <w:b w:val="0"/>
                <w:bCs/>
                <w:color w:val="auto"/>
                <w:sz w:val="24"/>
                <w:szCs w:val="24"/>
                <w:lang w:val="fr-CA"/>
              </w:rPr>
              <w:t>•</w:t>
            </w:r>
            <w:r w:rsidR="00672DBB" w:rsidRPr="00193CD8">
              <w:rPr>
                <w:rFonts w:ascii="Avenir LT Std 45 Book" w:hAnsi="Avenir LT Std 45 Book" w:cs="Helvetica"/>
                <w:b w:val="0"/>
                <w:bCs/>
                <w:color w:val="auto"/>
                <w:sz w:val="24"/>
                <w:szCs w:val="24"/>
                <w:lang w:val="fr-FR"/>
              </w:rPr>
              <w:t xml:space="preserve">Le droit d’un employeur admissible à cette subvention salariale sera déterminé uniquement en fonction des salaires ou traitements réellement versés aux employés. </w:t>
            </w:r>
          </w:p>
          <w:p w14:paraId="6D2E5D6F" w14:textId="4FD0B9FB" w:rsidR="00F87F02" w:rsidRPr="00193CD8" w:rsidRDefault="00667BC1" w:rsidP="00667BC1">
            <w:pPr>
              <w:pStyle w:val="Subtitlelevel1"/>
              <w:spacing w:before="60" w:after="60"/>
              <w:ind w:left="321"/>
              <w:rPr>
                <w:rFonts w:ascii="Avenir LT Std 45 Book" w:hAnsi="Avenir LT Std 45 Book" w:cs="Helvetica"/>
                <w:b w:val="0"/>
                <w:bCs/>
                <w:color w:val="auto"/>
                <w:sz w:val="24"/>
                <w:szCs w:val="24"/>
                <w:lang w:val="fr-FR"/>
              </w:rPr>
            </w:pPr>
            <w:r w:rsidRPr="00193CD8">
              <w:rPr>
                <w:rFonts w:ascii="Avenir LT Std 45 Book" w:eastAsia="Times New Roman" w:hAnsi="Avenir LT Std 45 Book" w:cstheme="majorHAnsi"/>
                <w:b w:val="0"/>
                <w:bCs/>
                <w:color w:val="auto"/>
                <w:sz w:val="24"/>
                <w:szCs w:val="24"/>
                <w:lang w:val="fr-CA"/>
              </w:rPr>
              <w:t>•</w:t>
            </w:r>
            <w:r w:rsidR="00E95803" w:rsidRPr="00193CD8">
              <w:rPr>
                <w:rFonts w:ascii="Avenir LT Std 45 Book" w:hAnsi="Avenir LT Std 45 Book" w:cs="Helvetica"/>
                <w:b w:val="0"/>
                <w:bCs/>
                <w:color w:val="auto"/>
                <w:sz w:val="24"/>
                <w:szCs w:val="24"/>
                <w:lang w:val="fr-FR"/>
              </w:rPr>
              <w:t>Cette subvention sera considérée comme du revenu pour les entreprises, et donc soumise à un impôt corporatif à la fin de l’année.</w:t>
            </w:r>
            <w:r w:rsidR="00001E5E" w:rsidRPr="00193CD8">
              <w:rPr>
                <w:rFonts w:ascii="Avenir LT Std 45 Book" w:hAnsi="Avenir LT Std 45 Book" w:cs="Helvetica"/>
                <w:b w:val="0"/>
                <w:bCs/>
                <w:color w:val="auto"/>
                <w:sz w:val="24"/>
                <w:szCs w:val="24"/>
                <w:lang w:val="fr-FR"/>
              </w:rPr>
              <w:t xml:space="preserve"> </w:t>
            </w:r>
          </w:p>
          <w:p w14:paraId="2D6C208E" w14:textId="157BBBB0" w:rsidR="00F87F02" w:rsidRPr="00193CD8" w:rsidRDefault="00667BC1" w:rsidP="00667BC1">
            <w:pPr>
              <w:pStyle w:val="Subtitlelevel1"/>
              <w:spacing w:before="60" w:after="60"/>
              <w:ind w:left="321"/>
              <w:rPr>
                <w:rFonts w:ascii="Avenir LT Std 45 Book" w:hAnsi="Avenir LT Std 45 Book" w:cs="Helvetica"/>
                <w:b w:val="0"/>
                <w:bCs/>
                <w:color w:val="auto"/>
                <w:sz w:val="24"/>
                <w:szCs w:val="24"/>
                <w:lang w:val="fr-FR"/>
              </w:rPr>
            </w:pPr>
            <w:r w:rsidRPr="00193CD8">
              <w:rPr>
                <w:rFonts w:ascii="Avenir LT Std 45 Book" w:eastAsia="Times New Roman" w:hAnsi="Avenir LT Std 45 Book" w:cstheme="majorHAnsi"/>
                <w:b w:val="0"/>
                <w:bCs/>
                <w:color w:val="auto"/>
                <w:sz w:val="24"/>
                <w:szCs w:val="24"/>
                <w:lang w:val="fr-CA"/>
              </w:rPr>
              <w:t>•</w:t>
            </w:r>
            <w:r w:rsidR="00672DBB" w:rsidRPr="00193CD8">
              <w:rPr>
                <w:rFonts w:ascii="Avenir LT Std 45 Book" w:hAnsi="Avenir LT Std 45 Book" w:cs="Helvetica"/>
                <w:b w:val="0"/>
                <w:bCs/>
                <w:color w:val="auto"/>
                <w:sz w:val="24"/>
                <w:szCs w:val="24"/>
                <w:lang w:val="fr-FR"/>
              </w:rPr>
              <w:t xml:space="preserve">Mesure rétroactive au 15 mars 2020. </w:t>
            </w:r>
          </w:p>
          <w:p w14:paraId="64EB6466" w14:textId="46DBF8D3" w:rsidR="00F87F02" w:rsidRPr="00193CD8" w:rsidRDefault="00667BC1" w:rsidP="00667BC1">
            <w:pPr>
              <w:pStyle w:val="Subtitlelevel1"/>
              <w:spacing w:before="60" w:after="60"/>
              <w:ind w:left="321"/>
              <w:rPr>
                <w:rFonts w:ascii="Avenir LT Std 45 Book" w:hAnsi="Avenir LT Std 45 Book" w:cs="Helvetica"/>
                <w:b w:val="0"/>
                <w:bCs/>
                <w:color w:val="auto"/>
                <w:sz w:val="24"/>
                <w:szCs w:val="24"/>
                <w:lang w:val="fr-FR"/>
              </w:rPr>
            </w:pPr>
            <w:r w:rsidRPr="00193CD8">
              <w:rPr>
                <w:rFonts w:ascii="Avenir LT Std 45 Book" w:eastAsia="Times New Roman" w:hAnsi="Avenir LT Std 45 Book" w:cstheme="majorHAnsi"/>
                <w:b w:val="0"/>
                <w:bCs/>
                <w:color w:val="auto"/>
                <w:sz w:val="24"/>
                <w:szCs w:val="24"/>
                <w:lang w:val="fr-CA"/>
              </w:rPr>
              <w:t>•</w:t>
            </w:r>
            <w:r w:rsidR="00672DBB" w:rsidRPr="00193CD8">
              <w:rPr>
                <w:rFonts w:ascii="Avenir LT Std 45 Book" w:hAnsi="Avenir LT Std 45 Book" w:cs="Helvetica"/>
                <w:b w:val="0"/>
                <w:bCs/>
                <w:color w:val="auto"/>
                <w:sz w:val="24"/>
                <w:szCs w:val="24"/>
                <w:lang w:val="fr-FR"/>
              </w:rPr>
              <w:t>Les demandes devront être renouvelées à chaque mois.</w:t>
            </w:r>
          </w:p>
          <w:p w14:paraId="07E8DC96" w14:textId="1CD7BBFA" w:rsidR="005E4B60" w:rsidRDefault="00667BC1" w:rsidP="00667BC1">
            <w:pPr>
              <w:pStyle w:val="Subtitlelevel1"/>
              <w:spacing w:before="60" w:after="60"/>
              <w:ind w:left="321"/>
              <w:rPr>
                <w:rFonts w:ascii="Avenir LT Std 45 Book" w:hAnsi="Avenir LT Std 45 Book" w:cs="Helvetica"/>
                <w:b w:val="0"/>
                <w:bCs/>
                <w:color w:val="auto"/>
                <w:sz w:val="24"/>
                <w:szCs w:val="24"/>
                <w:lang w:val="fr-FR"/>
              </w:rPr>
            </w:pPr>
            <w:r w:rsidRPr="00233025">
              <w:rPr>
                <w:rFonts w:ascii="Avenir LT Std 45 Book" w:eastAsia="Times New Roman" w:hAnsi="Avenir LT Std 45 Book" w:cstheme="majorHAnsi"/>
                <w:b w:val="0"/>
                <w:bCs/>
                <w:color w:val="auto"/>
                <w:sz w:val="24"/>
                <w:szCs w:val="24"/>
                <w:highlight w:val="yellow"/>
                <w:lang w:val="fr-CA"/>
              </w:rPr>
              <w:t>•</w:t>
            </w:r>
            <w:hyperlink r:id="rId51" w:history="1">
              <w:r w:rsidR="00672DBB" w:rsidRPr="00433786">
                <w:rPr>
                  <w:rStyle w:val="Lienhypertexte"/>
                  <w:rFonts w:ascii="Avenir LT Std 45 Book" w:hAnsi="Avenir LT Std 45 Book" w:cs="Helvetica"/>
                  <w:b w:val="0"/>
                  <w:bCs/>
                  <w:sz w:val="24"/>
                  <w:szCs w:val="24"/>
                  <w:highlight w:val="yellow"/>
                  <w:lang w:val="fr-FR"/>
                </w:rPr>
                <w:t>Demandes en ligne sur un portail sécurisé</w:t>
              </w:r>
            </w:hyperlink>
            <w:r w:rsidR="00672DBB" w:rsidRPr="00233025">
              <w:rPr>
                <w:rFonts w:ascii="Avenir LT Std 45 Book" w:hAnsi="Avenir LT Std 45 Book" w:cs="Helvetica"/>
                <w:b w:val="0"/>
                <w:bCs/>
                <w:color w:val="auto"/>
                <w:sz w:val="24"/>
                <w:szCs w:val="24"/>
                <w:highlight w:val="yellow"/>
                <w:lang w:val="fr-FR"/>
              </w:rPr>
              <w:t>.</w:t>
            </w:r>
            <w:r w:rsidR="00672DBB" w:rsidRPr="00193CD8">
              <w:rPr>
                <w:rFonts w:ascii="Avenir LT Std 45 Book" w:hAnsi="Avenir LT Std 45 Book" w:cs="Helvetica"/>
                <w:b w:val="0"/>
                <w:bCs/>
                <w:color w:val="auto"/>
                <w:sz w:val="24"/>
                <w:szCs w:val="24"/>
                <w:lang w:val="fr-FR"/>
              </w:rPr>
              <w:t xml:space="preserve"> </w:t>
            </w:r>
          </w:p>
          <w:p w14:paraId="1B5314E1" w14:textId="21B54971" w:rsidR="00433786" w:rsidRPr="00193CD8" w:rsidRDefault="00433786" w:rsidP="00667BC1">
            <w:pPr>
              <w:pStyle w:val="Subtitlelevel1"/>
              <w:spacing w:before="60" w:after="60"/>
              <w:ind w:left="321"/>
              <w:rPr>
                <w:rFonts w:ascii="Avenir LT Std 45 Book" w:hAnsi="Avenir LT Std 45 Book" w:cs="Helvetica"/>
                <w:b w:val="0"/>
                <w:bCs/>
                <w:color w:val="auto"/>
                <w:sz w:val="24"/>
                <w:szCs w:val="24"/>
                <w:lang w:val="fr-FR"/>
              </w:rPr>
            </w:pPr>
            <w:r w:rsidRPr="00433786">
              <w:rPr>
                <w:rFonts w:ascii="Avenir LT Std 45 Book" w:eastAsia="Times New Roman" w:hAnsi="Avenir LT Std 45 Book" w:cstheme="majorHAnsi"/>
                <w:b w:val="0"/>
                <w:bCs/>
                <w:color w:val="auto"/>
                <w:sz w:val="24"/>
                <w:szCs w:val="24"/>
                <w:highlight w:val="yellow"/>
                <w:lang w:val="fr-CA"/>
              </w:rPr>
              <w:t>•Réponses aux entreprises : 5 mai. Paiement par dépôt direct : 7 mai.</w:t>
            </w:r>
          </w:p>
          <w:p w14:paraId="20A43EA5" w14:textId="77777777" w:rsidR="00282D72" w:rsidRDefault="00667BC1" w:rsidP="00667BC1">
            <w:pPr>
              <w:pStyle w:val="Subtitlelevel1"/>
              <w:spacing w:before="60" w:after="60"/>
              <w:ind w:left="321"/>
              <w:rPr>
                <w:rFonts w:ascii="Avenir LT Std 45 Book" w:hAnsi="Avenir LT Std 45 Book" w:cs="Helvetica"/>
                <w:b w:val="0"/>
                <w:bCs/>
                <w:color w:val="auto"/>
                <w:sz w:val="24"/>
                <w:szCs w:val="24"/>
                <w:lang w:val="fr-FR"/>
              </w:rPr>
            </w:pPr>
            <w:r w:rsidRPr="00193CD8">
              <w:rPr>
                <w:rFonts w:ascii="Avenir LT Std 45 Book" w:eastAsia="Times New Roman" w:hAnsi="Avenir LT Std 45 Book" w:cstheme="majorHAnsi"/>
                <w:b w:val="0"/>
                <w:bCs/>
                <w:color w:val="auto"/>
                <w:sz w:val="24"/>
                <w:szCs w:val="24"/>
                <w:lang w:val="fr-CA"/>
              </w:rPr>
              <w:t>•</w:t>
            </w:r>
            <w:r w:rsidR="00672DBB" w:rsidRPr="00193CD8">
              <w:rPr>
                <w:rFonts w:ascii="Avenir LT Std 45 Book" w:hAnsi="Avenir LT Std 45 Book" w:cs="Helvetica"/>
                <w:b w:val="0"/>
                <w:bCs/>
                <w:color w:val="auto"/>
                <w:sz w:val="24"/>
                <w:szCs w:val="24"/>
                <w:lang w:val="fr-FR"/>
              </w:rPr>
              <w:t>Les entreprises sont invitées à profiter des nouveaux prêts disponibles pour réembaucher leurs employés en attente du remboursement du salaire versé.</w:t>
            </w:r>
          </w:p>
          <w:p w14:paraId="6EC8DFB1" w14:textId="6DBB6245" w:rsidR="00422CA4" w:rsidRPr="00EE6F23" w:rsidRDefault="00282D72" w:rsidP="00EE6F23">
            <w:pPr>
              <w:pStyle w:val="Subtitlelevel1"/>
              <w:spacing w:before="60" w:after="60"/>
              <w:ind w:left="321"/>
              <w:rPr>
                <w:rFonts w:ascii="Avenir LT Std 45 Book" w:eastAsia="Times New Roman" w:hAnsi="Avenir LT Std 45 Book" w:cs="Helvetica"/>
                <w:b w:val="0"/>
                <w:bCs/>
                <w:color w:val="auto"/>
                <w:sz w:val="24"/>
                <w:szCs w:val="24"/>
                <w:lang w:val="fr-FR" w:eastAsia="fr-CA"/>
              </w:rPr>
            </w:pPr>
            <w:r w:rsidRPr="00A90F63">
              <w:rPr>
                <w:rFonts w:ascii="Avenir LT Std 45 Book" w:eastAsia="Times New Roman" w:hAnsi="Avenir LT Std 45 Book" w:cstheme="majorHAnsi"/>
                <w:b w:val="0"/>
                <w:bCs/>
                <w:color w:val="auto"/>
                <w:sz w:val="24"/>
                <w:szCs w:val="24"/>
                <w:lang w:val="fr-CA"/>
              </w:rPr>
              <w:lastRenderedPageBreak/>
              <w:t>•</w:t>
            </w:r>
            <w:r w:rsidRPr="00A90F63">
              <w:rPr>
                <w:rFonts w:ascii="Avenir LT Std 45 Book" w:eastAsia="Times New Roman" w:hAnsi="Avenir LT Std 45 Book" w:cs="Helvetica"/>
                <w:b w:val="0"/>
                <w:bCs/>
                <w:color w:val="auto"/>
                <w:sz w:val="24"/>
                <w:szCs w:val="24"/>
                <w:lang w:val="fr-FR" w:eastAsia="fr-CA"/>
              </w:rPr>
              <w:t>De plus, la totalité de certaines cotisations d’employeurs à l’assurance-emploi, au Régime de pensions du Canada, au Régime de rentes du Québec et au Régime québécois d’assurance parentale seront remboursées à l’employeurs pour chaque employé admissible, pour chaque semaine pendant laquelle ces employés sont en congé payé et pour laquelle l’employeur a le droit de demander la SSUC.</w:t>
            </w:r>
            <w:r w:rsidR="00EE6F23">
              <w:rPr>
                <w:rFonts w:ascii="Avenir LT Std 45 Book" w:eastAsia="Times New Roman" w:hAnsi="Avenir LT Std 45 Book" w:cs="Helvetica"/>
                <w:b w:val="0"/>
                <w:bCs/>
                <w:color w:val="auto"/>
                <w:sz w:val="24"/>
                <w:szCs w:val="24"/>
                <w:lang w:val="fr-FR" w:eastAsia="fr-CA"/>
              </w:rPr>
              <w:t xml:space="preserve"> </w:t>
            </w:r>
            <w:hyperlink r:id="rId52" w:history="1">
              <w:r w:rsidR="000B61B5" w:rsidRPr="00D4722D">
                <w:rPr>
                  <w:rStyle w:val="Lienhypertexte"/>
                  <w:rFonts w:ascii="Avenir LT Std 45 Book" w:eastAsia="Times New Roman" w:hAnsi="Avenir LT Std 45 Book"/>
                  <w:b w:val="0"/>
                  <w:bCs/>
                  <w:sz w:val="24"/>
                  <w:szCs w:val="24"/>
                  <w:lang w:val="fr-CA" w:eastAsia="fr-CA"/>
                </w:rPr>
                <w:t>Info en ligne</w:t>
              </w:r>
            </w:hyperlink>
            <w:r w:rsidR="00EB3423">
              <w:rPr>
                <w:rFonts w:ascii="Avenir LT Std 45 Book" w:eastAsia="Times New Roman" w:hAnsi="Avenir LT Std 45 Book"/>
                <w:b w:val="0"/>
                <w:bCs/>
                <w:color w:val="auto"/>
                <w:sz w:val="24"/>
                <w:szCs w:val="24"/>
                <w:lang w:val="fr-CA" w:eastAsia="fr-CA"/>
              </w:rPr>
              <w:t xml:space="preserve"> ou par Webinaire en</w:t>
            </w:r>
            <w:hyperlink r:id="rId53" w:history="1">
              <w:r w:rsidR="00EB3423" w:rsidRPr="00EB3423">
                <w:rPr>
                  <w:rStyle w:val="Lienhypertexte"/>
                  <w:rFonts w:ascii="Avenir LT Std 45 Book" w:eastAsia="Times New Roman" w:hAnsi="Avenir LT Std 45 Book"/>
                  <w:b w:val="0"/>
                  <w:bCs/>
                  <w:sz w:val="24"/>
                  <w:szCs w:val="24"/>
                  <w:lang w:val="fr-CA" w:eastAsia="fr-CA"/>
                </w:rPr>
                <w:t xml:space="preserve"> français</w:t>
              </w:r>
            </w:hyperlink>
            <w:r w:rsidR="00EB3423">
              <w:rPr>
                <w:rFonts w:ascii="Avenir LT Std 45 Book" w:eastAsia="Times New Roman" w:hAnsi="Avenir LT Std 45 Book"/>
                <w:b w:val="0"/>
                <w:bCs/>
                <w:color w:val="auto"/>
                <w:sz w:val="24"/>
                <w:szCs w:val="24"/>
                <w:lang w:val="fr-CA" w:eastAsia="fr-CA"/>
              </w:rPr>
              <w:t xml:space="preserve"> et en </w:t>
            </w:r>
            <w:hyperlink r:id="rId54" w:history="1">
              <w:r w:rsidR="00EB3423" w:rsidRPr="00EB3423">
                <w:rPr>
                  <w:rStyle w:val="Lienhypertexte"/>
                  <w:rFonts w:ascii="Avenir LT Std 45 Book" w:eastAsia="Times New Roman" w:hAnsi="Avenir LT Std 45 Book"/>
                  <w:b w:val="0"/>
                  <w:bCs/>
                  <w:sz w:val="24"/>
                  <w:szCs w:val="24"/>
                  <w:lang w:val="fr-CA" w:eastAsia="fr-CA"/>
                </w:rPr>
                <w:t>anglais</w:t>
              </w:r>
            </w:hyperlink>
            <w:hyperlink r:id="rId55" w:history="1"/>
            <w:r w:rsidR="00EB3423">
              <w:rPr>
                <w:rFonts w:ascii="Avenir LT Std 45 Book" w:eastAsia="Times New Roman" w:hAnsi="Avenir LT Std 45 Book"/>
                <w:b w:val="0"/>
                <w:bCs/>
                <w:color w:val="auto"/>
                <w:sz w:val="24"/>
                <w:szCs w:val="24"/>
                <w:lang w:val="fr-CA" w:eastAsia="fr-CA"/>
              </w:rPr>
              <w:t xml:space="preserve"> </w:t>
            </w:r>
            <w:r w:rsidR="00F83A3F" w:rsidRPr="00D4722D">
              <w:rPr>
                <w:rFonts w:ascii="Avenir LT Std 45 Book" w:eastAsia="Times New Roman" w:hAnsi="Avenir LT Std 45 Book"/>
                <w:b w:val="0"/>
                <w:bCs/>
                <w:color w:val="auto"/>
                <w:sz w:val="24"/>
                <w:szCs w:val="24"/>
                <w:lang w:val="fr-CA" w:eastAsia="fr-CA"/>
              </w:rPr>
              <w:t>(ARC)</w:t>
            </w:r>
          </w:p>
          <w:p w14:paraId="7BB4BED9" w14:textId="66811B62" w:rsidR="007D1596" w:rsidRPr="00D4722D" w:rsidRDefault="001D70C6" w:rsidP="00EE6F23">
            <w:pPr>
              <w:pStyle w:val="Subtitlelevel1"/>
              <w:numPr>
                <w:ilvl w:val="0"/>
                <w:numId w:val="37"/>
              </w:numPr>
              <w:tabs>
                <w:tab w:val="left" w:pos="321"/>
              </w:tabs>
              <w:spacing w:before="60" w:after="60"/>
              <w:ind w:left="314" w:hanging="426"/>
              <w:rPr>
                <w:rFonts w:ascii="Avenir LT Std 45 Book" w:hAnsi="Avenir LT Std 45 Book" w:cs="Helvetica"/>
                <w:b w:val="0"/>
                <w:bCs/>
                <w:color w:val="333333"/>
                <w:sz w:val="24"/>
                <w:szCs w:val="24"/>
                <w:lang w:val="fr-FR"/>
              </w:rPr>
            </w:pPr>
            <w:hyperlink r:id="rId56" w:history="1">
              <w:r w:rsidR="007D1596" w:rsidRPr="00D4722D">
                <w:rPr>
                  <w:rStyle w:val="Lienhypertexte"/>
                  <w:rFonts w:ascii="Avenir LT Std 45 Book" w:hAnsi="Avenir LT Std 45 Book" w:cs="Helvetica"/>
                  <w:b w:val="0"/>
                  <w:bCs/>
                  <w:sz w:val="24"/>
                  <w:szCs w:val="24"/>
                  <w:lang w:val="fr-FR"/>
                </w:rPr>
                <w:t xml:space="preserve">Bonification du programme </w:t>
              </w:r>
              <w:r w:rsidR="00193CD8" w:rsidRPr="00D4722D">
                <w:rPr>
                  <w:rStyle w:val="Lienhypertexte"/>
                  <w:rFonts w:ascii="Avenir LT Std 45 Book" w:hAnsi="Avenir LT Std 45 Book" w:cs="Helvetica"/>
                  <w:b w:val="0"/>
                  <w:bCs/>
                  <w:sz w:val="24"/>
                  <w:szCs w:val="24"/>
                  <w:lang w:val="fr-FR"/>
                </w:rPr>
                <w:t>Emplois d’été</w:t>
              </w:r>
              <w:r w:rsidR="007D5AAE">
                <w:rPr>
                  <w:rStyle w:val="Lienhypertexte"/>
                  <w:rFonts w:ascii="Avenir LT Std 45 Book" w:hAnsi="Avenir LT Std 45 Book" w:cs="Helvetica"/>
                  <w:b w:val="0"/>
                  <w:bCs/>
                  <w:sz w:val="24"/>
                  <w:szCs w:val="24"/>
                  <w:lang w:val="fr-FR"/>
                </w:rPr>
                <w:t xml:space="preserve"> </w:t>
              </w:r>
              <w:r w:rsidR="007D1596" w:rsidRPr="00D4722D">
                <w:rPr>
                  <w:rStyle w:val="Lienhypertexte"/>
                  <w:rFonts w:ascii="Avenir LT Std 45 Book" w:hAnsi="Avenir LT Std 45 Book" w:cs="Helvetica"/>
                  <w:b w:val="0"/>
                  <w:bCs/>
                  <w:sz w:val="24"/>
                  <w:szCs w:val="24"/>
                  <w:lang w:val="fr-FR"/>
                </w:rPr>
                <w:t>Canada</w:t>
              </w:r>
              <w:r w:rsidR="007D5AAE">
                <w:rPr>
                  <w:rStyle w:val="Lienhypertexte"/>
                  <w:rFonts w:ascii="Avenir LT Std 45 Book" w:hAnsi="Avenir LT Std 45 Book" w:cs="Helvetica"/>
                  <w:b w:val="0"/>
                  <w:bCs/>
                  <w:sz w:val="24"/>
                  <w:szCs w:val="24"/>
                  <w:lang w:val="fr-FR"/>
                </w:rPr>
                <w:t>.</w:t>
              </w:r>
              <w:r w:rsidR="007D1596" w:rsidRPr="00D4722D">
                <w:rPr>
                  <w:rStyle w:val="Lienhypertexte"/>
                  <w:rFonts w:ascii="Avenir LT Std 45 Book" w:hAnsi="Avenir LT Std 45 Book" w:cs="Helvetica"/>
                  <w:b w:val="0"/>
                  <w:bCs/>
                  <w:sz w:val="24"/>
                  <w:szCs w:val="24"/>
                  <w:lang w:val="fr-FR"/>
                </w:rPr>
                <w:t> </w:t>
              </w:r>
            </w:hyperlink>
            <w:r w:rsidR="007D5AAE">
              <w:rPr>
                <w:rFonts w:ascii="Avenir LT Std 45 Book" w:hAnsi="Avenir LT Std 45 Book" w:cs="Helvetica"/>
                <w:b w:val="0"/>
                <w:bCs/>
                <w:color w:val="333333"/>
                <w:sz w:val="24"/>
                <w:szCs w:val="24"/>
                <w:lang w:val="fr-FR"/>
              </w:rPr>
              <w:t>S</w:t>
            </w:r>
            <w:r w:rsidR="00193CD8" w:rsidRPr="00D4722D">
              <w:rPr>
                <w:rFonts w:ascii="Avenir LT Std 45 Book" w:hAnsi="Avenir LT Std 45 Book" w:cs="Helvetica"/>
                <w:b w:val="0"/>
                <w:bCs/>
                <w:color w:val="333333"/>
                <w:sz w:val="24"/>
                <w:szCs w:val="24"/>
                <w:lang w:val="fr-FR"/>
              </w:rPr>
              <w:t xml:space="preserve">ubvention </w:t>
            </w:r>
            <w:r w:rsidR="000B38E2" w:rsidRPr="00D4722D">
              <w:rPr>
                <w:rFonts w:ascii="Avenir LT Std 45 Book" w:hAnsi="Avenir LT Std 45 Book" w:cs="Helvetica"/>
                <w:b w:val="0"/>
                <w:bCs/>
                <w:color w:val="333333"/>
                <w:sz w:val="24"/>
                <w:szCs w:val="24"/>
                <w:lang w:val="fr-FR"/>
              </w:rPr>
              <w:t>offrant</w:t>
            </w:r>
            <w:r w:rsidR="00193CD8" w:rsidRPr="00D4722D">
              <w:rPr>
                <w:rFonts w:ascii="Avenir LT Std 45 Book" w:hAnsi="Avenir LT Std 45 Book" w:cs="Helvetica"/>
                <w:b w:val="0"/>
                <w:bCs/>
                <w:color w:val="333333"/>
                <w:sz w:val="24"/>
                <w:szCs w:val="24"/>
                <w:lang w:val="fr-FR"/>
              </w:rPr>
              <w:t xml:space="preserve"> jusqu’à 100%</w:t>
            </w:r>
            <w:r w:rsidR="000B38E2" w:rsidRPr="00D4722D">
              <w:rPr>
                <w:rFonts w:ascii="Avenir LT Std 45 Book" w:hAnsi="Avenir LT Std 45 Book" w:cs="Helvetica"/>
                <w:b w:val="0"/>
                <w:bCs/>
                <w:color w:val="333333"/>
                <w:sz w:val="24"/>
                <w:szCs w:val="24"/>
                <w:lang w:val="fr-FR"/>
              </w:rPr>
              <w:t xml:space="preserve"> du salaire accordé aux étudiants</w:t>
            </w:r>
            <w:r w:rsidR="007D1596" w:rsidRPr="00D4722D">
              <w:rPr>
                <w:rFonts w:ascii="Avenir LT Std 45 Book" w:hAnsi="Avenir LT Std 45 Book" w:cs="Helvetica"/>
                <w:b w:val="0"/>
                <w:bCs/>
                <w:color w:val="333333"/>
                <w:sz w:val="24"/>
                <w:szCs w:val="24"/>
                <w:lang w:val="fr-FR"/>
              </w:rPr>
              <w:t xml:space="preserve"> ; durée d’emplois pourraient être du 11 mai et jusqu’au au 28 </w:t>
            </w:r>
            <w:r w:rsidR="00193CD8" w:rsidRPr="00D4722D">
              <w:rPr>
                <w:rFonts w:ascii="Avenir LT Std 45 Book" w:hAnsi="Avenir LT Std 45 Book" w:cs="Helvetica"/>
                <w:b w:val="0"/>
                <w:bCs/>
                <w:color w:val="333333"/>
                <w:sz w:val="24"/>
                <w:szCs w:val="24"/>
                <w:lang w:val="fr-FR"/>
              </w:rPr>
              <w:t xml:space="preserve">février </w:t>
            </w:r>
            <w:proofErr w:type="gramStart"/>
            <w:r w:rsidR="00193CD8" w:rsidRPr="00D4722D">
              <w:rPr>
                <w:rFonts w:ascii="Avenir LT Std 45 Book" w:hAnsi="Avenir LT Std 45 Book" w:cs="Helvetica"/>
                <w:b w:val="0"/>
                <w:bCs/>
                <w:color w:val="333333"/>
                <w:sz w:val="24"/>
                <w:szCs w:val="24"/>
                <w:lang w:val="fr-FR"/>
              </w:rPr>
              <w:t>2021</w:t>
            </w:r>
            <w:r w:rsidR="007D1596" w:rsidRPr="00D4722D">
              <w:rPr>
                <w:rFonts w:ascii="Avenir LT Std 45 Book" w:hAnsi="Avenir LT Std 45 Book" w:cs="Helvetica"/>
                <w:b w:val="0"/>
                <w:bCs/>
                <w:color w:val="333333"/>
                <w:sz w:val="24"/>
                <w:szCs w:val="24"/>
                <w:lang w:val="fr-FR"/>
              </w:rPr>
              <w:t xml:space="preserve">; </w:t>
            </w:r>
            <w:r w:rsidR="00193CD8" w:rsidRPr="00D4722D">
              <w:rPr>
                <w:rFonts w:ascii="Avenir LT Std 45 Book" w:hAnsi="Avenir LT Std 45 Book" w:cs="Helvetica"/>
                <w:b w:val="0"/>
                <w:bCs/>
                <w:color w:val="333333"/>
                <w:sz w:val="24"/>
                <w:szCs w:val="24"/>
                <w:lang w:val="fr-FR"/>
              </w:rPr>
              <w:t xml:space="preserve"> temps</w:t>
            </w:r>
            <w:proofErr w:type="gramEnd"/>
            <w:r w:rsidR="00193CD8" w:rsidRPr="00D4722D">
              <w:rPr>
                <w:rFonts w:ascii="Avenir LT Std 45 Book" w:hAnsi="Avenir LT Std 45 Book" w:cs="Helvetica"/>
                <w:b w:val="0"/>
                <w:bCs/>
                <w:color w:val="333333"/>
                <w:sz w:val="24"/>
                <w:szCs w:val="24"/>
                <w:lang w:val="fr-FR"/>
              </w:rPr>
              <w:t xml:space="preserve"> partiel admissible</w:t>
            </w:r>
            <w:r w:rsidR="007D1596" w:rsidRPr="00D4722D">
              <w:rPr>
                <w:rFonts w:ascii="Avenir LT Std 45 Book" w:hAnsi="Avenir LT Std 45 Book" w:cs="Helvetica"/>
                <w:b w:val="0"/>
                <w:bCs/>
                <w:color w:val="333333"/>
                <w:sz w:val="24"/>
                <w:szCs w:val="24"/>
                <w:lang w:val="fr-FR"/>
              </w:rPr>
              <w:t xml:space="preserve"> ; projets et activités soumises peuvent être adaptées aux services essentiels. </w:t>
            </w:r>
          </w:p>
          <w:p w14:paraId="455D9E0B" w14:textId="04B5E35D" w:rsidR="005A6983" w:rsidRPr="006F2066" w:rsidRDefault="007D1596" w:rsidP="006F2066">
            <w:pPr>
              <w:pStyle w:val="Subtitlelevel1"/>
              <w:tabs>
                <w:tab w:val="left" w:pos="321"/>
              </w:tabs>
              <w:spacing w:before="60" w:after="60"/>
              <w:ind w:left="321"/>
              <w:rPr>
                <w:rFonts w:ascii="Avenir LT Std 45 Book" w:hAnsi="Avenir LT Std 45 Book" w:cs="Helvetica"/>
                <w:b w:val="0"/>
                <w:bCs/>
                <w:color w:val="333333"/>
                <w:sz w:val="24"/>
                <w:szCs w:val="24"/>
                <w:lang w:val="fr-FR"/>
              </w:rPr>
            </w:pPr>
            <w:r w:rsidRPr="00D4722D">
              <w:rPr>
                <w:rFonts w:ascii="Avenir LT Std 45 Book" w:hAnsi="Avenir LT Std 45 Book" w:cs="Helvetica"/>
                <w:b w:val="0"/>
                <w:bCs/>
                <w:color w:val="333333"/>
                <w:sz w:val="24"/>
                <w:szCs w:val="24"/>
                <w:u w:val="single"/>
                <w:lang w:val="fr-FR"/>
              </w:rPr>
              <w:t>Y sont admissibles :</w:t>
            </w:r>
            <w:r w:rsidRPr="00D4722D">
              <w:rPr>
                <w:rFonts w:ascii="Avenir LT Std 45 Book" w:hAnsi="Avenir LT Std 45 Book" w:cs="Helvetica"/>
                <w:b w:val="0"/>
                <w:bCs/>
                <w:color w:val="333333"/>
                <w:sz w:val="24"/>
                <w:szCs w:val="24"/>
                <w:lang w:val="fr-FR"/>
              </w:rPr>
              <w:t xml:space="preserve"> OBNL, petites entreprises et secteur public. Entreprises et OBNL intéressées doivent se manifester à leur député. </w:t>
            </w:r>
            <w:hyperlink r:id="rId57" w:history="1">
              <w:r w:rsidR="00F92101" w:rsidRPr="00EF59B9">
                <w:rPr>
                  <w:rStyle w:val="Lienhypertexte"/>
                  <w:rFonts w:ascii="Avenir LT Std 45 Book" w:hAnsi="Avenir LT Std 45 Book" w:cs="Helvetica"/>
                  <w:b w:val="0"/>
                  <w:bCs/>
                  <w:sz w:val="24"/>
                  <w:szCs w:val="24"/>
                  <w:lang w:val="fr-FR"/>
                </w:rPr>
                <w:t xml:space="preserve">EDSC travaillera avec les députés pour établir une liste d’entreprises et d’OBNL </w:t>
              </w:r>
              <w:r w:rsidR="00F92101" w:rsidRPr="00EF59B9">
                <w:rPr>
                  <w:rStyle w:val="Lienhypertexte"/>
                  <w:rFonts w:ascii="Avenir LT Std 45 Book" w:hAnsi="Avenir LT Std 45 Book" w:cs="Helvetica"/>
                  <w:b w:val="0"/>
                  <w:bCs/>
                  <w:sz w:val="24"/>
                  <w:szCs w:val="24"/>
                  <w:lang w:val="fr-FR"/>
                </w:rPr>
                <w:lastRenderedPageBreak/>
                <w:t>fournissant des services essentiels qui sera appelés à soumettre leur candidature</w:t>
              </w:r>
            </w:hyperlink>
            <w:r w:rsidR="00F92101" w:rsidRPr="00EF59B9">
              <w:rPr>
                <w:rFonts w:ascii="Avenir LT Std 45 Book" w:hAnsi="Avenir LT Std 45 Book" w:cs="Helvetica"/>
                <w:b w:val="0"/>
                <w:bCs/>
                <w:color w:val="333333"/>
                <w:sz w:val="24"/>
                <w:szCs w:val="24"/>
                <w:lang w:val="fr-FR"/>
              </w:rPr>
              <w:t xml:space="preserve">. </w:t>
            </w:r>
            <w:r w:rsidR="0082509F" w:rsidRPr="00EF59B9">
              <w:rPr>
                <w:rFonts w:ascii="Avenir LT Std 45 Book" w:hAnsi="Avenir LT Std 45 Book" w:cs="Helvetica"/>
                <w:b w:val="0"/>
                <w:bCs/>
                <w:color w:val="333333"/>
                <w:sz w:val="24"/>
                <w:szCs w:val="24"/>
                <w:lang w:val="fr-FR"/>
              </w:rPr>
              <w:t>Des emplois pourraient être disponibles dans le secteur agricole et le dépistage COVID-19 (TBC).</w:t>
            </w:r>
            <w:r w:rsidR="0082509F">
              <w:rPr>
                <w:rFonts w:ascii="Avenir LT Std 45 Book" w:hAnsi="Avenir LT Std 45 Book" w:cs="Helvetica"/>
                <w:b w:val="0"/>
                <w:bCs/>
                <w:color w:val="333333"/>
                <w:sz w:val="24"/>
                <w:szCs w:val="24"/>
                <w:lang w:val="fr-FR"/>
              </w:rPr>
              <w:t xml:space="preserve"> </w:t>
            </w:r>
            <w:hyperlink r:id="rId58" w:history="1">
              <w:r w:rsidRPr="00D4722D">
                <w:rPr>
                  <w:rStyle w:val="Lienhypertexte"/>
                  <w:rFonts w:ascii="Avenir LT Std 45 Book" w:hAnsi="Avenir LT Std 45 Book" w:cs="Helvetica"/>
                  <w:b w:val="0"/>
                  <w:bCs/>
                  <w:sz w:val="24"/>
                  <w:szCs w:val="24"/>
                  <w:lang w:val="fr-FR"/>
                </w:rPr>
                <w:t>Jeunes peuvent s’inscrire en ligne</w:t>
              </w:r>
            </w:hyperlink>
            <w:r w:rsidRPr="00D4722D">
              <w:rPr>
                <w:rFonts w:ascii="Avenir LT Std 45 Book" w:hAnsi="Avenir LT Std 45 Book" w:cs="Helvetica"/>
                <w:b w:val="0"/>
                <w:bCs/>
                <w:color w:val="333333"/>
                <w:sz w:val="24"/>
                <w:szCs w:val="24"/>
                <w:lang w:val="fr-FR"/>
              </w:rPr>
              <w:t>. (EDSC)</w:t>
            </w:r>
            <w:r w:rsidR="005A6983" w:rsidRPr="005A6983">
              <w:rPr>
                <w:lang w:val="fr-CA"/>
              </w:rPr>
              <w:t xml:space="preserve"> </w:t>
            </w:r>
          </w:p>
          <w:p w14:paraId="15A5077D" w14:textId="71DB640E" w:rsidR="007D5AAE" w:rsidRDefault="001D70C6" w:rsidP="00EE6F23">
            <w:pPr>
              <w:pStyle w:val="Subtitlelevel1"/>
              <w:numPr>
                <w:ilvl w:val="0"/>
                <w:numId w:val="37"/>
              </w:numPr>
              <w:tabs>
                <w:tab w:val="left" w:pos="321"/>
              </w:tabs>
              <w:spacing w:before="120" w:after="120"/>
              <w:ind w:left="314" w:hanging="426"/>
              <w:rPr>
                <w:rFonts w:ascii="Avenir LT Std 45 Book" w:hAnsi="Avenir LT Std 45 Book" w:cstheme="majorHAnsi"/>
                <w:b w:val="0"/>
                <w:bCs/>
                <w:color w:val="auto"/>
                <w:sz w:val="24"/>
                <w:szCs w:val="24"/>
                <w:highlight w:val="yellow"/>
                <w:lang w:val="fr-CA"/>
              </w:rPr>
            </w:pPr>
            <w:hyperlink r:id="rId59" w:history="1">
              <w:r w:rsidR="00E8694F" w:rsidRPr="008C5BE5">
                <w:rPr>
                  <w:rStyle w:val="Lienhypertexte"/>
                  <w:rFonts w:ascii="Avenir LT Std 45 Book" w:hAnsi="Avenir LT Std 45 Book" w:cstheme="majorHAnsi"/>
                  <w:b w:val="0"/>
                  <w:bCs/>
                  <w:color w:val="31849B" w:themeColor="accent5" w:themeShade="BF"/>
                  <w:sz w:val="24"/>
                  <w:szCs w:val="24"/>
                  <w:highlight w:val="yellow"/>
                  <w:lang w:val="fr-CA"/>
                </w:rPr>
                <w:t>250M$ - Programme d’aide à l’innovation (PAI)</w:t>
              </w:r>
              <w:r w:rsidR="007D5AAE">
                <w:rPr>
                  <w:rStyle w:val="Lienhypertexte"/>
                  <w:rFonts w:ascii="Avenir LT Std 45 Book" w:hAnsi="Avenir LT Std 45 Book" w:cstheme="majorHAnsi"/>
                  <w:b w:val="0"/>
                  <w:bCs/>
                  <w:color w:val="31849B" w:themeColor="accent5" w:themeShade="BF"/>
                  <w:sz w:val="24"/>
                  <w:szCs w:val="24"/>
                  <w:highlight w:val="yellow"/>
                  <w:lang w:val="fr-CA"/>
                </w:rPr>
                <w:t xml:space="preserve"> PME innovantes</w:t>
              </w:r>
              <w:r w:rsidR="00E8694F" w:rsidRPr="008C5BE5">
                <w:rPr>
                  <w:rStyle w:val="Lienhypertexte"/>
                  <w:rFonts w:ascii="Avenir LT Std 45 Book" w:hAnsi="Avenir LT Std 45 Book" w:cstheme="majorHAnsi"/>
                  <w:b w:val="0"/>
                  <w:bCs/>
                  <w:color w:val="31849B" w:themeColor="accent5" w:themeShade="BF"/>
                  <w:sz w:val="24"/>
                  <w:szCs w:val="24"/>
                  <w:highlight w:val="yellow"/>
                  <w:lang w:val="fr-CA"/>
                </w:rPr>
                <w:t>.</w:t>
              </w:r>
            </w:hyperlink>
            <w:r w:rsidR="00E8694F" w:rsidRPr="008C5BE5">
              <w:rPr>
                <w:rFonts w:ascii="Avenir LT Std 45 Book" w:hAnsi="Avenir LT Std 45 Book" w:cstheme="majorHAnsi"/>
                <w:b w:val="0"/>
                <w:bCs/>
                <w:color w:val="31849B" w:themeColor="accent5" w:themeShade="BF"/>
                <w:sz w:val="24"/>
                <w:szCs w:val="24"/>
                <w:highlight w:val="yellow"/>
                <w:lang w:val="fr-CA"/>
              </w:rPr>
              <w:t xml:space="preserve"> </w:t>
            </w:r>
            <w:r w:rsidR="00E8694F" w:rsidRPr="008C5BE5">
              <w:rPr>
                <w:rFonts w:ascii="Avenir LT Std 45 Book" w:hAnsi="Avenir LT Std 45 Book" w:cstheme="majorHAnsi"/>
                <w:b w:val="0"/>
                <w:bCs/>
                <w:color w:val="auto"/>
                <w:sz w:val="24"/>
                <w:szCs w:val="24"/>
                <w:highlight w:val="yellow"/>
                <w:lang w:val="fr-CA"/>
              </w:rPr>
              <w:t xml:space="preserve">Subvention salariale </w:t>
            </w:r>
            <w:r w:rsidR="007D5AAE">
              <w:rPr>
                <w:rFonts w:ascii="Avenir LT Std 45 Book" w:hAnsi="Avenir LT Std 45 Book" w:cstheme="majorHAnsi"/>
                <w:b w:val="0"/>
                <w:bCs/>
                <w:color w:val="auto"/>
                <w:sz w:val="24"/>
                <w:szCs w:val="24"/>
                <w:highlight w:val="yellow"/>
                <w:lang w:val="fr-CA"/>
              </w:rPr>
              <w:t>jusqu’à 10K$ par employé, pendant</w:t>
            </w:r>
            <w:r w:rsidR="00E8694F" w:rsidRPr="008C5BE5">
              <w:rPr>
                <w:rFonts w:ascii="Avenir LT Std 45 Book" w:hAnsi="Avenir LT Std 45 Book" w:cstheme="majorHAnsi"/>
                <w:b w:val="0"/>
                <w:bCs/>
                <w:color w:val="auto"/>
                <w:sz w:val="24"/>
                <w:szCs w:val="24"/>
                <w:highlight w:val="yellow"/>
                <w:lang w:val="fr-CA"/>
              </w:rPr>
              <w:t xml:space="preserve"> 12 semaines</w:t>
            </w:r>
            <w:r w:rsidR="007D5AAE">
              <w:rPr>
                <w:rFonts w:ascii="Avenir LT Std 45 Book" w:hAnsi="Avenir LT Std 45 Book" w:cstheme="majorHAnsi"/>
                <w:b w:val="0"/>
                <w:bCs/>
                <w:color w:val="auto"/>
                <w:sz w:val="24"/>
                <w:szCs w:val="24"/>
                <w:highlight w:val="yellow"/>
                <w:lang w:val="fr-CA"/>
              </w:rPr>
              <w:t xml:space="preserve"> (1</w:t>
            </w:r>
            <w:r w:rsidR="007D5AAE" w:rsidRPr="007D5AAE">
              <w:rPr>
                <w:rFonts w:ascii="Avenir LT Std 45 Book" w:hAnsi="Avenir LT Std 45 Book" w:cstheme="majorHAnsi"/>
                <w:b w:val="0"/>
                <w:bCs/>
                <w:color w:val="auto"/>
                <w:sz w:val="24"/>
                <w:szCs w:val="24"/>
                <w:highlight w:val="yellow"/>
                <w:vertAlign w:val="superscript"/>
                <w:lang w:val="fr-CA"/>
              </w:rPr>
              <w:t>er</w:t>
            </w:r>
            <w:r w:rsidR="007D5AAE">
              <w:rPr>
                <w:rFonts w:ascii="Avenir LT Std 45 Book" w:hAnsi="Avenir LT Std 45 Book" w:cstheme="majorHAnsi"/>
                <w:b w:val="0"/>
                <w:bCs/>
                <w:color w:val="auto"/>
                <w:sz w:val="24"/>
                <w:szCs w:val="24"/>
                <w:highlight w:val="yellow"/>
                <w:lang w:val="fr-CA"/>
              </w:rPr>
              <w:t xml:space="preserve"> avril au 23 juin).</w:t>
            </w:r>
            <w:r w:rsidR="007D5AAE">
              <w:rPr>
                <w:rFonts w:cstheme="majorHAnsi"/>
                <w:b w:val="0"/>
                <w:color w:val="auto"/>
                <w:highlight w:val="yellow"/>
                <w:lang w:val="fr-CA"/>
              </w:rPr>
              <w:t xml:space="preserve"> </w:t>
            </w:r>
            <w:r w:rsidR="00E8694F" w:rsidRPr="008C5BE5">
              <w:rPr>
                <w:rFonts w:ascii="Avenir LT Std 45 Book" w:hAnsi="Avenir LT Std 45 Book" w:cstheme="majorHAnsi"/>
                <w:b w:val="0"/>
                <w:bCs/>
                <w:color w:val="auto"/>
                <w:sz w:val="24"/>
                <w:szCs w:val="24"/>
                <w:highlight w:val="yellow"/>
                <w:lang w:val="fr-CA"/>
              </w:rPr>
              <w:t xml:space="preserve"> </w:t>
            </w:r>
          </w:p>
          <w:p w14:paraId="30F5853F" w14:textId="77777777" w:rsidR="007D5AAE" w:rsidRDefault="00B11F4D" w:rsidP="007D5AAE">
            <w:pPr>
              <w:pStyle w:val="Subtitlelevel1"/>
              <w:tabs>
                <w:tab w:val="left" w:pos="321"/>
              </w:tabs>
              <w:spacing w:before="120" w:after="120"/>
              <w:ind w:left="321"/>
              <w:rPr>
                <w:rFonts w:ascii="Avenir LT Std 45 Book" w:hAnsi="Avenir LT Std 45 Book" w:cstheme="majorHAnsi"/>
                <w:b w:val="0"/>
                <w:bCs/>
                <w:color w:val="auto"/>
                <w:sz w:val="24"/>
                <w:szCs w:val="24"/>
                <w:highlight w:val="yellow"/>
                <w:lang w:val="fr-CA"/>
              </w:rPr>
            </w:pPr>
            <w:r w:rsidRPr="00A27D9F">
              <w:rPr>
                <w:rFonts w:ascii="Avenir LT Std 45 Book" w:hAnsi="Avenir LT Std 45 Book" w:cstheme="majorHAnsi"/>
                <w:b w:val="0"/>
                <w:bCs/>
                <w:color w:val="auto"/>
                <w:sz w:val="24"/>
                <w:szCs w:val="24"/>
                <w:highlight w:val="yellow"/>
                <w:u w:val="single"/>
                <w:lang w:val="fr-CA"/>
              </w:rPr>
              <w:t>Y sont admissibles</w:t>
            </w:r>
            <w:r w:rsidRPr="008C5BE5">
              <w:rPr>
                <w:rFonts w:ascii="Avenir LT Std 45 Book" w:hAnsi="Avenir LT Std 45 Book" w:cstheme="majorHAnsi"/>
                <w:b w:val="0"/>
                <w:bCs/>
                <w:color w:val="auto"/>
                <w:sz w:val="24"/>
                <w:szCs w:val="24"/>
                <w:highlight w:val="yellow"/>
                <w:lang w:val="fr-CA"/>
              </w:rPr>
              <w:t xml:space="preserve"> : </w:t>
            </w:r>
            <w:r w:rsidR="008C5BE5">
              <w:rPr>
                <w:rFonts w:ascii="Avenir LT Std 45 Book" w:hAnsi="Avenir LT Std 45 Book" w:cstheme="majorHAnsi"/>
                <w:b w:val="0"/>
                <w:bCs/>
                <w:color w:val="auto"/>
                <w:sz w:val="24"/>
                <w:szCs w:val="24"/>
                <w:highlight w:val="yellow"/>
                <w:lang w:val="fr-CA"/>
              </w:rPr>
              <w:t xml:space="preserve">             </w:t>
            </w:r>
          </w:p>
          <w:p w14:paraId="2AEBCF24" w14:textId="62E38038" w:rsidR="008C5BE5" w:rsidRDefault="007D5AAE" w:rsidP="007D5AAE">
            <w:pPr>
              <w:pStyle w:val="Subtitlelevel1"/>
              <w:tabs>
                <w:tab w:val="left" w:pos="321"/>
              </w:tabs>
              <w:spacing w:before="120" w:after="120"/>
              <w:ind w:left="321"/>
              <w:rPr>
                <w:rFonts w:ascii="Avenir LT Std 45 Book" w:hAnsi="Avenir LT Std 45 Book" w:cstheme="majorHAnsi"/>
                <w:b w:val="0"/>
                <w:bCs/>
                <w:color w:val="auto"/>
                <w:sz w:val="24"/>
                <w:szCs w:val="24"/>
                <w:highlight w:val="yellow"/>
                <w:lang w:val="fr-CA"/>
              </w:rPr>
            </w:pPr>
            <w:r w:rsidRPr="008C5BE5">
              <w:rPr>
                <w:rFonts w:ascii="Avenir LT Std 45 Book" w:hAnsi="Avenir LT Std 45 Book" w:cstheme="majorHAnsi"/>
                <w:b w:val="0"/>
                <w:bCs/>
                <w:color w:val="auto"/>
                <w:sz w:val="24"/>
                <w:szCs w:val="24"/>
                <w:highlight w:val="yellow"/>
                <w:lang w:val="fr-CA"/>
              </w:rPr>
              <w:t>•</w:t>
            </w:r>
            <w:r>
              <w:rPr>
                <w:rFonts w:ascii="Avenir LT Std 45 Book" w:hAnsi="Avenir LT Std 45 Book" w:cstheme="majorHAnsi"/>
                <w:b w:val="0"/>
                <w:bCs/>
                <w:color w:val="auto"/>
                <w:sz w:val="24"/>
                <w:szCs w:val="24"/>
                <w:highlight w:val="yellow"/>
                <w:lang w:val="fr-CA"/>
              </w:rPr>
              <w:t xml:space="preserve"> PME </w:t>
            </w:r>
            <w:r w:rsidR="00B11F4D" w:rsidRPr="008C5BE5">
              <w:rPr>
                <w:rFonts w:ascii="Avenir LT Std 45 Book" w:hAnsi="Avenir LT Std 45 Book" w:cstheme="majorHAnsi"/>
                <w:b w:val="0"/>
                <w:bCs/>
                <w:color w:val="auto"/>
                <w:sz w:val="24"/>
                <w:szCs w:val="24"/>
                <w:highlight w:val="yellow"/>
                <w:lang w:val="fr-CA"/>
              </w:rPr>
              <w:t>constituée</w:t>
            </w:r>
            <w:r w:rsidR="008C5BE5" w:rsidRPr="008C5BE5">
              <w:rPr>
                <w:rFonts w:ascii="Avenir LT Std 45 Book" w:hAnsi="Avenir LT Std 45 Book" w:cstheme="majorHAnsi"/>
                <w:b w:val="0"/>
                <w:bCs/>
                <w:color w:val="auto"/>
                <w:sz w:val="24"/>
                <w:szCs w:val="24"/>
                <w:highlight w:val="yellow"/>
                <w:lang w:val="fr-CA"/>
              </w:rPr>
              <w:t>s</w:t>
            </w:r>
            <w:r w:rsidR="00B11F4D" w:rsidRPr="008C5BE5">
              <w:rPr>
                <w:rFonts w:ascii="Avenir LT Std 45 Book" w:hAnsi="Avenir LT Std 45 Book" w:cstheme="majorHAnsi"/>
                <w:b w:val="0"/>
                <w:bCs/>
                <w:color w:val="auto"/>
                <w:sz w:val="24"/>
                <w:szCs w:val="24"/>
                <w:highlight w:val="yellow"/>
                <w:lang w:val="fr-CA"/>
              </w:rPr>
              <w:t xml:space="preserve"> en société et à but lucratif au Canada. </w:t>
            </w:r>
          </w:p>
          <w:p w14:paraId="39A68F1B" w14:textId="45CCC7F0" w:rsidR="007D5AAE" w:rsidRDefault="007D5AAE" w:rsidP="007D5AAE">
            <w:pPr>
              <w:pStyle w:val="Subtitlelevel1"/>
              <w:tabs>
                <w:tab w:val="left" w:pos="321"/>
              </w:tabs>
              <w:spacing w:before="120" w:after="120"/>
              <w:ind w:left="321"/>
              <w:rPr>
                <w:rFonts w:ascii="Avenir LT Std 45 Book" w:hAnsi="Avenir LT Std 45 Book" w:cstheme="majorHAnsi"/>
                <w:b w:val="0"/>
                <w:bCs/>
                <w:color w:val="auto"/>
                <w:sz w:val="24"/>
                <w:szCs w:val="24"/>
                <w:highlight w:val="yellow"/>
                <w:lang w:val="fr-CA"/>
              </w:rPr>
            </w:pPr>
            <w:r w:rsidRPr="008C5BE5">
              <w:rPr>
                <w:rFonts w:ascii="Avenir LT Std 45 Book" w:hAnsi="Avenir LT Std 45 Book" w:cstheme="majorHAnsi"/>
                <w:b w:val="0"/>
                <w:bCs/>
                <w:color w:val="auto"/>
                <w:sz w:val="24"/>
                <w:szCs w:val="24"/>
                <w:highlight w:val="yellow"/>
                <w:lang w:val="fr-CA"/>
              </w:rPr>
              <w:t xml:space="preserve">• </w:t>
            </w:r>
            <w:r>
              <w:rPr>
                <w:rFonts w:ascii="Avenir LT Std 45 Book" w:hAnsi="Avenir LT Std 45 Book" w:cstheme="majorHAnsi"/>
                <w:b w:val="0"/>
                <w:bCs/>
                <w:color w:val="auto"/>
                <w:sz w:val="24"/>
                <w:szCs w:val="24"/>
                <w:highlight w:val="yellow"/>
                <w:lang w:val="fr-CA"/>
              </w:rPr>
              <w:t>PME non-admi</w:t>
            </w:r>
            <w:r w:rsidRPr="008C5BE5">
              <w:rPr>
                <w:rFonts w:ascii="Avenir LT Std 45 Book" w:hAnsi="Avenir LT Std 45 Book" w:cstheme="majorHAnsi"/>
                <w:b w:val="0"/>
                <w:bCs/>
                <w:color w:val="auto"/>
                <w:sz w:val="24"/>
                <w:szCs w:val="24"/>
                <w:highlight w:val="yellow"/>
                <w:lang w:val="fr-CA"/>
              </w:rPr>
              <w:t>ssibles à la SSUC</w:t>
            </w:r>
          </w:p>
          <w:p w14:paraId="5C1F26D1" w14:textId="633A21CE" w:rsidR="007D5AAE" w:rsidRPr="007D5AAE" w:rsidRDefault="007D5AAE" w:rsidP="007D5AAE">
            <w:pPr>
              <w:pStyle w:val="Subtitlelevel1"/>
              <w:tabs>
                <w:tab w:val="left" w:pos="321"/>
              </w:tabs>
              <w:spacing w:before="120" w:after="120"/>
              <w:ind w:left="321"/>
              <w:rPr>
                <w:rFonts w:ascii="Avenir LT Std 45 Book" w:hAnsi="Avenir LT Std 45 Book" w:cstheme="majorHAnsi"/>
                <w:b w:val="0"/>
                <w:bCs/>
                <w:color w:val="auto"/>
                <w:sz w:val="24"/>
                <w:szCs w:val="24"/>
                <w:highlight w:val="yellow"/>
                <w:lang w:val="fr-CA"/>
              </w:rPr>
            </w:pPr>
            <w:r w:rsidRPr="008C5BE5">
              <w:rPr>
                <w:rFonts w:ascii="Avenir LT Std 45 Book" w:hAnsi="Avenir LT Std 45 Book" w:cstheme="majorHAnsi"/>
                <w:b w:val="0"/>
                <w:bCs/>
                <w:color w:val="auto"/>
                <w:sz w:val="24"/>
                <w:szCs w:val="24"/>
                <w:highlight w:val="yellow"/>
                <w:lang w:val="fr-CA"/>
              </w:rPr>
              <w:t xml:space="preserve">•de 500 employés équivalents </w:t>
            </w:r>
            <w:r w:rsidRPr="007D5AAE">
              <w:rPr>
                <w:rFonts w:ascii="Avenir LT Std 45 Book" w:hAnsi="Avenir LT Std 45 Book" w:cstheme="majorHAnsi"/>
                <w:b w:val="0"/>
                <w:bCs/>
                <w:color w:val="auto"/>
                <w:sz w:val="24"/>
                <w:szCs w:val="24"/>
                <w:highlight w:val="yellow"/>
                <w:lang w:val="fr-CA"/>
              </w:rPr>
              <w:t>temps plein ou moins.</w:t>
            </w:r>
          </w:p>
          <w:p w14:paraId="7E73386E" w14:textId="77777777" w:rsidR="008C5BE5" w:rsidRPr="008C5BE5" w:rsidRDefault="008C5BE5" w:rsidP="008C5BE5">
            <w:pPr>
              <w:pStyle w:val="Subtitlelevel1"/>
              <w:tabs>
                <w:tab w:val="left" w:pos="321"/>
              </w:tabs>
              <w:spacing w:before="120" w:after="120"/>
              <w:ind w:left="321"/>
              <w:rPr>
                <w:rFonts w:ascii="Avenir LT Std 45 Book" w:hAnsi="Avenir LT Std 45 Book" w:cstheme="majorHAnsi"/>
                <w:b w:val="0"/>
                <w:bCs/>
                <w:color w:val="auto"/>
                <w:sz w:val="24"/>
                <w:szCs w:val="24"/>
                <w:highlight w:val="yellow"/>
                <w:lang w:val="fr-CA"/>
              </w:rPr>
            </w:pPr>
            <w:r w:rsidRPr="008C5BE5">
              <w:rPr>
                <w:rFonts w:ascii="Avenir LT Std 45 Book" w:hAnsi="Avenir LT Std 45 Book" w:cstheme="majorHAnsi"/>
                <w:b w:val="0"/>
                <w:bCs/>
                <w:color w:val="auto"/>
                <w:sz w:val="24"/>
                <w:szCs w:val="24"/>
                <w:highlight w:val="yellow"/>
                <w:lang w:val="fr-CA"/>
              </w:rPr>
              <w:t xml:space="preserve">Qui : </w:t>
            </w:r>
          </w:p>
          <w:p w14:paraId="46D86A03" w14:textId="36DEB157" w:rsidR="008C5BE5" w:rsidRPr="008C5BE5" w:rsidRDefault="008C5BE5" w:rsidP="008C5BE5">
            <w:pPr>
              <w:pStyle w:val="Subtitlelevel1"/>
              <w:tabs>
                <w:tab w:val="left" w:pos="321"/>
              </w:tabs>
              <w:spacing w:before="120" w:after="120"/>
              <w:ind w:left="321"/>
              <w:rPr>
                <w:rFonts w:ascii="Avenir LT Std 45 Book" w:hAnsi="Avenir LT Std 45 Book" w:cstheme="majorHAnsi"/>
                <w:b w:val="0"/>
                <w:bCs/>
                <w:color w:val="auto"/>
                <w:sz w:val="24"/>
                <w:szCs w:val="24"/>
                <w:highlight w:val="yellow"/>
                <w:lang w:val="fr-CA"/>
              </w:rPr>
            </w:pPr>
            <w:r w:rsidRPr="008C5BE5">
              <w:rPr>
                <w:rFonts w:ascii="Avenir LT Std 45 Book" w:hAnsi="Avenir LT Std 45 Book" w:cstheme="majorHAnsi"/>
                <w:b w:val="0"/>
                <w:bCs/>
                <w:color w:val="auto"/>
                <w:sz w:val="24"/>
                <w:szCs w:val="24"/>
                <w:highlight w:val="yellow"/>
                <w:lang w:val="fr-CA"/>
              </w:rPr>
              <w:t>•prévoient</w:t>
            </w:r>
            <w:r w:rsidR="00B11F4D" w:rsidRPr="008C5BE5">
              <w:rPr>
                <w:rFonts w:ascii="Avenir LT Std 45 Book" w:hAnsi="Avenir LT Std 45 Book" w:cstheme="majorHAnsi"/>
                <w:b w:val="0"/>
                <w:bCs/>
                <w:color w:val="auto"/>
                <w:sz w:val="24"/>
                <w:szCs w:val="24"/>
                <w:highlight w:val="yellow"/>
                <w:lang w:val="fr-CA"/>
              </w:rPr>
              <w:t xml:space="preserve"> poursuivre sa croissance et réaliser des profits par la mise au point et la commercialisation, au Canada, de produits, de services ou de procédés nouveaux ou améliorés, fondés sur la technologie.</w:t>
            </w:r>
          </w:p>
          <w:p w14:paraId="6049E428" w14:textId="5A08B8B1" w:rsidR="00B11F4D" w:rsidRPr="008C5BE5" w:rsidRDefault="00B11F4D" w:rsidP="008C5BE5">
            <w:pPr>
              <w:pStyle w:val="Subtitlelevel1"/>
              <w:tabs>
                <w:tab w:val="left" w:pos="321"/>
              </w:tabs>
              <w:spacing w:before="120" w:after="120"/>
              <w:ind w:left="321"/>
              <w:rPr>
                <w:rFonts w:ascii="Avenir LT Std 45 Book" w:hAnsi="Avenir LT Std 45 Book" w:cstheme="majorHAnsi"/>
                <w:b w:val="0"/>
                <w:bCs/>
                <w:color w:val="auto"/>
                <w:sz w:val="24"/>
                <w:szCs w:val="24"/>
                <w:highlight w:val="yellow"/>
                <w:lang w:val="fr-CA"/>
              </w:rPr>
            </w:pPr>
            <w:r w:rsidRPr="008C5BE5">
              <w:rPr>
                <w:rFonts w:ascii="Avenir LT Std 45 Book" w:hAnsi="Avenir LT Std 45 Book" w:cstheme="majorHAnsi"/>
                <w:b w:val="0"/>
                <w:bCs/>
                <w:color w:val="auto"/>
                <w:sz w:val="24"/>
                <w:szCs w:val="24"/>
                <w:highlight w:val="yellow"/>
                <w:lang w:val="fr-CA"/>
              </w:rPr>
              <w:t>•N</w:t>
            </w:r>
            <w:r w:rsidR="008C5BE5" w:rsidRPr="008C5BE5">
              <w:rPr>
                <w:rFonts w:ascii="Avenir LT Std 45 Book" w:hAnsi="Avenir LT Std 45 Book" w:cstheme="majorHAnsi"/>
                <w:b w:val="0"/>
                <w:bCs/>
                <w:color w:val="auto"/>
                <w:sz w:val="24"/>
                <w:szCs w:val="24"/>
                <w:highlight w:val="yellow"/>
                <w:lang w:val="fr-CA"/>
              </w:rPr>
              <w:t>’ont pas</w:t>
            </w:r>
            <w:r w:rsidRPr="008C5BE5">
              <w:rPr>
                <w:rFonts w:ascii="Avenir LT Std 45 Book" w:hAnsi="Avenir LT Std 45 Book" w:cstheme="majorHAnsi"/>
                <w:b w:val="0"/>
                <w:bCs/>
                <w:color w:val="auto"/>
                <w:sz w:val="24"/>
                <w:szCs w:val="24"/>
                <w:highlight w:val="yellow"/>
                <w:lang w:val="fr-CA"/>
              </w:rPr>
              <w:t xml:space="preserve"> les ressources financières suffisantes pour </w:t>
            </w:r>
            <w:r w:rsidRPr="008C5BE5">
              <w:rPr>
                <w:rFonts w:ascii="Avenir LT Std 45 Book" w:hAnsi="Avenir LT Std 45 Book" w:cstheme="majorHAnsi"/>
                <w:b w:val="0"/>
                <w:bCs/>
                <w:color w:val="auto"/>
                <w:sz w:val="24"/>
                <w:szCs w:val="24"/>
                <w:highlight w:val="yellow"/>
                <w:lang w:val="fr-CA"/>
              </w:rPr>
              <w:lastRenderedPageBreak/>
              <w:t>soutenir les opérations du 1 avril au 23 juin inclus.</w:t>
            </w:r>
          </w:p>
          <w:p w14:paraId="22DC7BE7" w14:textId="1F688358" w:rsidR="00B11F4D" w:rsidRPr="008C5BE5" w:rsidRDefault="00B11F4D" w:rsidP="008C5BE5">
            <w:pPr>
              <w:pStyle w:val="Subtitlelevel1"/>
              <w:tabs>
                <w:tab w:val="left" w:pos="321"/>
              </w:tabs>
              <w:spacing w:before="120" w:after="120"/>
              <w:ind w:left="321"/>
              <w:rPr>
                <w:rFonts w:ascii="Avenir LT Std 45 Book" w:hAnsi="Avenir LT Std 45 Book" w:cstheme="majorHAnsi"/>
                <w:b w:val="0"/>
                <w:bCs/>
                <w:color w:val="auto"/>
                <w:sz w:val="24"/>
                <w:szCs w:val="24"/>
                <w:highlight w:val="yellow"/>
                <w:lang w:val="fr-CA"/>
              </w:rPr>
            </w:pPr>
            <w:r w:rsidRPr="008C5BE5">
              <w:rPr>
                <w:rFonts w:ascii="Avenir LT Std 45 Book" w:hAnsi="Avenir LT Std 45 Book" w:cstheme="majorHAnsi"/>
                <w:b w:val="0"/>
                <w:bCs/>
                <w:color w:val="auto"/>
                <w:sz w:val="24"/>
                <w:szCs w:val="24"/>
                <w:highlight w:val="yellow"/>
                <w:lang w:val="fr-CA"/>
              </w:rPr>
              <w:t>•</w:t>
            </w:r>
            <w:r w:rsidR="008C5BE5" w:rsidRPr="008C5BE5">
              <w:rPr>
                <w:rFonts w:ascii="Avenir LT Std 45 Book" w:hAnsi="Avenir LT Std 45 Book" w:cstheme="majorHAnsi"/>
                <w:b w:val="0"/>
                <w:bCs/>
                <w:color w:val="auto"/>
                <w:sz w:val="24"/>
                <w:szCs w:val="24"/>
                <w:highlight w:val="yellow"/>
                <w:lang w:val="fr-CA"/>
              </w:rPr>
              <w:t>Ont</w:t>
            </w:r>
            <w:r w:rsidRPr="008C5BE5">
              <w:rPr>
                <w:rFonts w:ascii="Avenir LT Std 45 Book" w:hAnsi="Avenir LT Std 45 Book" w:cstheme="majorHAnsi"/>
                <w:b w:val="0"/>
                <w:bCs/>
                <w:color w:val="auto"/>
                <w:sz w:val="24"/>
                <w:szCs w:val="24"/>
                <w:highlight w:val="yellow"/>
                <w:lang w:val="fr-CA"/>
              </w:rPr>
              <w:t xml:space="preserve"> un numéro d'entreprise de l'Agence du revenu du Canada.</w:t>
            </w:r>
          </w:p>
          <w:p w14:paraId="79E3FAF7" w14:textId="77777777" w:rsidR="008C5BE5" w:rsidRPr="008C5BE5" w:rsidRDefault="00B11F4D" w:rsidP="008C5BE5">
            <w:pPr>
              <w:pStyle w:val="Subtitlelevel1"/>
              <w:tabs>
                <w:tab w:val="left" w:pos="321"/>
              </w:tabs>
              <w:spacing w:before="120" w:after="120"/>
              <w:ind w:left="321"/>
              <w:rPr>
                <w:rFonts w:ascii="Avenir LT Std 45 Book" w:hAnsi="Avenir LT Std 45 Book" w:cstheme="majorHAnsi"/>
                <w:b w:val="0"/>
                <w:bCs/>
                <w:color w:val="auto"/>
                <w:sz w:val="24"/>
                <w:szCs w:val="24"/>
                <w:highlight w:val="yellow"/>
                <w:lang w:val="fr-CA"/>
              </w:rPr>
            </w:pPr>
            <w:r w:rsidRPr="008C5BE5">
              <w:rPr>
                <w:rFonts w:ascii="Avenir LT Std 45 Book" w:hAnsi="Avenir LT Std 45 Book" w:cstheme="majorHAnsi"/>
                <w:b w:val="0"/>
                <w:bCs/>
                <w:color w:val="auto"/>
                <w:sz w:val="24"/>
                <w:szCs w:val="24"/>
                <w:highlight w:val="yellow"/>
                <w:lang w:val="fr-CA"/>
              </w:rPr>
              <w:t>•</w:t>
            </w:r>
            <w:r w:rsidR="008C5BE5" w:rsidRPr="008C5BE5">
              <w:rPr>
                <w:rFonts w:ascii="Avenir LT Std 45 Book" w:hAnsi="Avenir LT Std 45 Book" w:cstheme="majorHAnsi"/>
                <w:b w:val="0"/>
                <w:bCs/>
                <w:color w:val="auto"/>
                <w:sz w:val="24"/>
                <w:szCs w:val="24"/>
                <w:highlight w:val="yellow"/>
                <w:lang w:val="fr-CA"/>
              </w:rPr>
              <w:t>Co</w:t>
            </w:r>
            <w:r w:rsidRPr="008C5BE5">
              <w:rPr>
                <w:rFonts w:ascii="Avenir LT Std 45 Book" w:hAnsi="Avenir LT Std 45 Book" w:cstheme="majorHAnsi"/>
                <w:b w:val="0"/>
                <w:bCs/>
                <w:color w:val="auto"/>
                <w:sz w:val="24"/>
                <w:szCs w:val="24"/>
                <w:highlight w:val="yellow"/>
                <w:lang w:val="fr-CA"/>
              </w:rPr>
              <w:t>nstitué</w:t>
            </w:r>
            <w:r w:rsidR="008C5BE5" w:rsidRPr="008C5BE5">
              <w:rPr>
                <w:rFonts w:ascii="Avenir LT Std 45 Book" w:hAnsi="Avenir LT Std 45 Book" w:cstheme="majorHAnsi"/>
                <w:b w:val="0"/>
                <w:bCs/>
                <w:color w:val="auto"/>
                <w:sz w:val="24"/>
                <w:szCs w:val="24"/>
                <w:highlight w:val="yellow"/>
                <w:lang w:val="fr-CA"/>
              </w:rPr>
              <w:t>s</w:t>
            </w:r>
            <w:r w:rsidRPr="008C5BE5">
              <w:rPr>
                <w:rFonts w:ascii="Avenir LT Std 45 Book" w:hAnsi="Avenir LT Std 45 Book" w:cstheme="majorHAnsi"/>
                <w:b w:val="0"/>
                <w:bCs/>
                <w:color w:val="auto"/>
                <w:sz w:val="24"/>
                <w:szCs w:val="24"/>
                <w:highlight w:val="yellow"/>
                <w:lang w:val="fr-CA"/>
              </w:rPr>
              <w:t xml:space="preserve"> en société au plus tard le 1er mars 2020.</w:t>
            </w:r>
          </w:p>
          <w:p w14:paraId="3AF6EA2B" w14:textId="140DBA44" w:rsidR="00E8694F" w:rsidRPr="00B11F4D" w:rsidRDefault="001D70C6" w:rsidP="008C5BE5">
            <w:pPr>
              <w:pStyle w:val="Subtitlelevel1"/>
              <w:tabs>
                <w:tab w:val="left" w:pos="321"/>
              </w:tabs>
              <w:spacing w:before="120" w:after="120"/>
              <w:ind w:left="321"/>
              <w:rPr>
                <w:rFonts w:ascii="Avenir LT Std 45 Book" w:hAnsi="Avenir LT Std 45 Book" w:cstheme="majorHAnsi"/>
                <w:b w:val="0"/>
                <w:bCs/>
                <w:color w:val="auto"/>
                <w:sz w:val="24"/>
                <w:szCs w:val="24"/>
                <w:lang w:val="fr-CA"/>
              </w:rPr>
            </w:pPr>
            <w:hyperlink r:id="rId60" w:history="1">
              <w:r w:rsidR="00B805DB" w:rsidRPr="00B805DB">
                <w:rPr>
                  <w:rStyle w:val="Lienhypertexte"/>
                  <w:rFonts w:ascii="Avenir LT Std 45 Book" w:hAnsi="Avenir LT Std 45 Book" w:cstheme="majorHAnsi"/>
                  <w:b w:val="0"/>
                  <w:bCs/>
                  <w:sz w:val="24"/>
                  <w:szCs w:val="24"/>
                  <w:highlight w:val="yellow"/>
                  <w:lang w:val="fr-CA"/>
                </w:rPr>
                <w:t>Demande en ligne</w:t>
              </w:r>
            </w:hyperlink>
            <w:r w:rsidR="00B805DB">
              <w:rPr>
                <w:rFonts w:ascii="Avenir LT Std 45 Book" w:hAnsi="Avenir LT Std 45 Book" w:cstheme="majorHAnsi"/>
                <w:b w:val="0"/>
                <w:bCs/>
                <w:color w:val="auto"/>
                <w:sz w:val="24"/>
                <w:szCs w:val="24"/>
                <w:highlight w:val="yellow"/>
                <w:lang w:val="fr-CA"/>
              </w:rPr>
              <w:t xml:space="preserve">. </w:t>
            </w:r>
            <w:r w:rsidR="00E8694F" w:rsidRPr="008C5BE5">
              <w:rPr>
                <w:rFonts w:ascii="Avenir LT Std 45 Book" w:hAnsi="Avenir LT Std 45 Book" w:cstheme="majorHAnsi"/>
                <w:b w:val="0"/>
                <w:bCs/>
                <w:color w:val="auto"/>
                <w:sz w:val="24"/>
                <w:szCs w:val="24"/>
                <w:highlight w:val="yellow"/>
                <w:lang w:val="fr-CA"/>
              </w:rPr>
              <w:t>Date limite : 29 avril.</w:t>
            </w:r>
            <w:r w:rsidR="00B805DB">
              <w:rPr>
                <w:rFonts w:ascii="Avenir LT Std 45 Book" w:hAnsi="Avenir LT Std 45 Book" w:cstheme="majorHAnsi"/>
                <w:b w:val="0"/>
                <w:bCs/>
                <w:color w:val="auto"/>
                <w:sz w:val="24"/>
                <w:szCs w:val="24"/>
                <w:highlight w:val="yellow"/>
                <w:lang w:val="fr-CA"/>
              </w:rPr>
              <w:t xml:space="preserve"> Premier versement : semaine du 11 mai.</w:t>
            </w:r>
            <w:r w:rsidR="00E8694F" w:rsidRPr="008C5BE5">
              <w:rPr>
                <w:rFonts w:ascii="Avenir LT Std 45 Book" w:hAnsi="Avenir LT Std 45 Book" w:cstheme="majorHAnsi"/>
                <w:b w:val="0"/>
                <w:bCs/>
                <w:color w:val="auto"/>
                <w:sz w:val="24"/>
                <w:szCs w:val="24"/>
                <w:highlight w:val="yellow"/>
                <w:lang w:val="fr-CA"/>
              </w:rPr>
              <w:t xml:space="preserve"> (CNRC</w:t>
            </w:r>
            <w:r w:rsidR="00FE03B9">
              <w:rPr>
                <w:rFonts w:ascii="Avenir LT Std 45 Book" w:hAnsi="Avenir LT Std 45 Book" w:cstheme="majorHAnsi"/>
                <w:b w:val="0"/>
                <w:bCs/>
                <w:color w:val="auto"/>
                <w:sz w:val="24"/>
                <w:szCs w:val="24"/>
                <w:highlight w:val="yellow"/>
                <w:lang w:val="fr-CA"/>
              </w:rPr>
              <w:t>-PARI</w:t>
            </w:r>
            <w:r w:rsidR="00E8694F" w:rsidRPr="008C5BE5">
              <w:rPr>
                <w:rFonts w:ascii="Avenir LT Std 45 Book" w:hAnsi="Avenir LT Std 45 Book" w:cstheme="majorHAnsi"/>
                <w:b w:val="0"/>
                <w:bCs/>
                <w:color w:val="auto"/>
                <w:sz w:val="24"/>
                <w:szCs w:val="24"/>
                <w:highlight w:val="yellow"/>
                <w:lang w:val="fr-CA"/>
              </w:rPr>
              <w:t>)</w:t>
            </w:r>
          </w:p>
          <w:p w14:paraId="34DF04B5" w14:textId="77777777" w:rsidR="008C3C6F" w:rsidRDefault="008C3C6F" w:rsidP="00E8694F">
            <w:pPr>
              <w:pStyle w:val="Subtitlelevel1"/>
              <w:tabs>
                <w:tab w:val="left" w:pos="321"/>
              </w:tabs>
              <w:spacing w:before="60" w:after="60"/>
              <w:rPr>
                <w:lang w:val="fr-CA"/>
              </w:rPr>
            </w:pPr>
          </w:p>
          <w:p w14:paraId="3E3D01D3" w14:textId="31168EA5" w:rsidR="008C3C6F" w:rsidRPr="008C3C6F" w:rsidRDefault="008C3C6F" w:rsidP="008C3C6F">
            <w:pPr>
              <w:pStyle w:val="Subtitlelevel1"/>
              <w:tabs>
                <w:tab w:val="left" w:pos="179"/>
                <w:tab w:val="left" w:pos="321"/>
              </w:tabs>
              <w:spacing w:before="60" w:after="60"/>
              <w:ind w:left="-105"/>
              <w:rPr>
                <w:rFonts w:ascii="Avenir LT Std 45 Book" w:eastAsia="Times New Roman" w:hAnsi="Avenir LT Std 45 Book" w:cstheme="majorHAnsi"/>
                <w:color w:val="31849B" w:themeColor="accent5" w:themeShade="BF"/>
                <w:sz w:val="24"/>
                <w:szCs w:val="24"/>
                <w:lang w:val="fr-CA"/>
              </w:rPr>
            </w:pPr>
            <w:r w:rsidRPr="008C3C6F">
              <w:rPr>
                <w:rFonts w:ascii="Avenir LT Std 45 Book" w:eastAsia="Times New Roman" w:hAnsi="Avenir LT Std 45 Book" w:cs="Helvetica"/>
                <w:color w:val="31849B" w:themeColor="accent5" w:themeShade="BF"/>
                <w:sz w:val="24"/>
                <w:szCs w:val="24"/>
                <w:lang w:val="fr-FR"/>
              </w:rPr>
              <w:t xml:space="preserve">SOUTIEN </w:t>
            </w:r>
            <w:r>
              <w:rPr>
                <w:rFonts w:ascii="Avenir LT Std 45 Book" w:eastAsia="Times New Roman" w:hAnsi="Avenir LT Std 45 Book" w:cs="Helvetica"/>
                <w:color w:val="31849B" w:themeColor="accent5" w:themeShade="BF"/>
                <w:sz w:val="24"/>
                <w:szCs w:val="24"/>
                <w:lang w:val="fr-FR"/>
              </w:rPr>
              <w:t>SECTEURS CIBLÉ</w:t>
            </w:r>
            <w:r w:rsidRPr="008C3C6F">
              <w:rPr>
                <w:rFonts w:ascii="Avenir LT Std 45 Book" w:eastAsia="Times New Roman" w:hAnsi="Avenir LT Std 45 Book" w:cs="Helvetica"/>
                <w:color w:val="31849B" w:themeColor="accent5" w:themeShade="BF"/>
                <w:sz w:val="24"/>
                <w:szCs w:val="24"/>
                <w:lang w:val="fr-FR"/>
              </w:rPr>
              <w:t>S</w:t>
            </w:r>
          </w:p>
          <w:p w14:paraId="47D15C1A" w14:textId="774BE8F3" w:rsidR="008C3C6F" w:rsidRPr="001D70C6" w:rsidRDefault="001D70C6" w:rsidP="00EE6F23">
            <w:pPr>
              <w:pStyle w:val="Subtitlelevel1"/>
              <w:numPr>
                <w:ilvl w:val="0"/>
                <w:numId w:val="37"/>
              </w:numPr>
              <w:tabs>
                <w:tab w:val="left" w:pos="0"/>
                <w:tab w:val="left" w:pos="172"/>
              </w:tabs>
              <w:spacing w:before="60" w:after="60"/>
              <w:ind w:left="314" w:hanging="426"/>
              <w:rPr>
                <w:rFonts w:ascii="Avenir LT Std 45 Book" w:hAnsi="Avenir LT Std 45 Book"/>
                <w:sz w:val="24"/>
                <w:szCs w:val="24"/>
                <w:lang w:val="fr-CA"/>
              </w:rPr>
            </w:pPr>
            <w:hyperlink r:id="rId61" w:history="1">
              <w:r w:rsidR="008C3C6F" w:rsidRPr="002A27BD">
                <w:rPr>
                  <w:rStyle w:val="Lienhypertexte"/>
                  <w:rFonts w:ascii="Avenir LT Std 45 Book" w:hAnsi="Avenir LT Std 45 Book"/>
                  <w:b w:val="0"/>
                  <w:bCs/>
                  <w:color w:val="31849B" w:themeColor="accent5" w:themeShade="BF"/>
                  <w:sz w:val="24"/>
                  <w:szCs w:val="24"/>
                  <w:lang w:val="fr-CA"/>
                </w:rPr>
                <w:t>306,8M$</w:t>
              </w:r>
              <w:r w:rsidR="008C3C6F" w:rsidRPr="002A27BD">
                <w:rPr>
                  <w:rStyle w:val="Lienhypertexte"/>
                  <w:b w:val="0"/>
                  <w:bCs/>
                  <w:color w:val="31849B" w:themeColor="accent5" w:themeShade="BF"/>
                  <w:lang w:val="fr-CA"/>
                </w:rPr>
                <w:t xml:space="preserve"> -</w:t>
              </w:r>
              <w:r w:rsidR="008C3C6F" w:rsidRPr="002A27BD">
                <w:rPr>
                  <w:rStyle w:val="Lienhypertexte"/>
                  <w:rFonts w:ascii="Avenir LT Std 45 Book" w:hAnsi="Avenir LT Std 45 Book"/>
                  <w:b w:val="0"/>
                  <w:bCs/>
                  <w:color w:val="31849B" w:themeColor="accent5" w:themeShade="BF"/>
                  <w:sz w:val="24"/>
                  <w:szCs w:val="24"/>
                  <w:lang w:val="fr-CA"/>
                </w:rPr>
                <w:t xml:space="preserve"> Soutien aux PME autochtones</w:t>
              </w:r>
            </w:hyperlink>
            <w:r w:rsidR="008C3C6F" w:rsidRPr="002A27BD">
              <w:rPr>
                <w:rFonts w:ascii="Avenir LT Std 45 Book" w:hAnsi="Avenir LT Std 45 Book"/>
                <w:color w:val="31849B" w:themeColor="accent5" w:themeShade="BF"/>
                <w:sz w:val="24"/>
                <w:szCs w:val="24"/>
                <w:lang w:val="fr-CA"/>
              </w:rPr>
              <w:t> </w:t>
            </w:r>
            <w:r w:rsidR="008C3C6F" w:rsidRPr="008A0800">
              <w:rPr>
                <w:rFonts w:ascii="Avenir LT Std 45 Book" w:hAnsi="Avenir LT Std 45 Book"/>
                <w:b w:val="0"/>
                <w:bCs/>
                <w:color w:val="1F497D" w:themeColor="text2"/>
                <w:sz w:val="24"/>
                <w:szCs w:val="24"/>
                <w:lang w:val="fr-CA"/>
              </w:rPr>
              <w:t xml:space="preserve">: </w:t>
            </w:r>
            <w:r w:rsidR="008C3C6F" w:rsidRPr="0020613C">
              <w:rPr>
                <w:rFonts w:ascii="Avenir LT Std 45 Book" w:eastAsia="Times New Roman" w:hAnsi="Avenir LT Std 45 Book" w:cstheme="majorHAnsi"/>
                <w:b w:val="0"/>
                <w:bCs/>
                <w:color w:val="auto"/>
                <w:sz w:val="24"/>
                <w:szCs w:val="24"/>
                <w:lang w:val="fr-CA"/>
              </w:rPr>
              <w:t>•</w:t>
            </w:r>
            <w:r w:rsidR="008C3C6F" w:rsidRPr="008A0800">
              <w:rPr>
                <w:rFonts w:ascii="Avenir LT Std 45 Book" w:hAnsi="Avenir LT Std 45 Book" w:cs="Arial"/>
                <w:b w:val="0"/>
                <w:bCs/>
                <w:color w:val="000000"/>
                <w:sz w:val="24"/>
                <w:szCs w:val="24"/>
                <w:lang w:val="fr-CA"/>
              </w:rPr>
              <w:t>prêts à court terme sans intérêt et des contributions non remboursables de la part d’institutions financières autochtones</w:t>
            </w:r>
            <w:r w:rsidR="008C3C6F">
              <w:rPr>
                <w:rFonts w:ascii="Avenir LT Std 45 Book" w:hAnsi="Avenir LT Std 45 Book" w:cs="Arial"/>
                <w:b w:val="0"/>
                <w:bCs/>
                <w:color w:val="000000"/>
                <w:sz w:val="24"/>
                <w:szCs w:val="24"/>
                <w:lang w:val="fr-CA"/>
              </w:rPr>
              <w:t xml:space="preserve"> aux PMEs autochtones </w:t>
            </w:r>
            <w:r w:rsidR="008C3C6F" w:rsidRPr="008A0800">
              <w:rPr>
                <w:rFonts w:ascii="Avenir LT Std 45 Book" w:hAnsi="Avenir LT Std 45 Book" w:cs="Arial"/>
                <w:b w:val="0"/>
                <w:bCs/>
                <w:color w:val="000000"/>
                <w:sz w:val="24"/>
                <w:szCs w:val="24"/>
                <w:lang w:val="fr-CA"/>
              </w:rPr>
              <w:t>qui n</w:t>
            </w:r>
            <w:r w:rsidR="008C3C6F">
              <w:rPr>
                <w:rFonts w:ascii="Avenir LT Std 45 Book" w:hAnsi="Avenir LT Std 45 Book" w:cs="Arial"/>
                <w:b w:val="0"/>
                <w:bCs/>
                <w:color w:val="000000"/>
                <w:sz w:val="24"/>
                <w:szCs w:val="24"/>
                <w:lang w:val="fr-CA"/>
              </w:rPr>
              <w:t xml:space="preserve">e sont pas admissibles </w:t>
            </w:r>
            <w:r w:rsidR="008C3C6F" w:rsidRPr="008A0800">
              <w:rPr>
                <w:rFonts w:ascii="Avenir LT Std 45 Book" w:hAnsi="Avenir LT Std 45 Book" w:cs="Arial"/>
                <w:b w:val="0"/>
                <w:bCs/>
                <w:color w:val="000000"/>
                <w:sz w:val="24"/>
                <w:szCs w:val="24"/>
                <w:lang w:val="fr-CA"/>
              </w:rPr>
              <w:t xml:space="preserve">aux mesures de soutien existantes. </w:t>
            </w:r>
            <w:r w:rsidR="008C3C6F" w:rsidRPr="0020613C">
              <w:rPr>
                <w:rFonts w:ascii="Avenir LT Std 45 Book" w:eastAsia="Times New Roman" w:hAnsi="Avenir LT Std 45 Book" w:cstheme="majorHAnsi"/>
                <w:b w:val="0"/>
                <w:bCs/>
                <w:color w:val="auto"/>
                <w:sz w:val="24"/>
                <w:szCs w:val="24"/>
                <w:lang w:val="fr-CA"/>
              </w:rPr>
              <w:t>•</w:t>
            </w:r>
            <w:r w:rsidR="008C3C6F">
              <w:rPr>
                <w:rFonts w:ascii="Avenir LT Std 45 Book" w:hAnsi="Avenir LT Std 45 Book" w:cs="Arial"/>
                <w:b w:val="0"/>
                <w:bCs/>
                <w:color w:val="000000"/>
                <w:sz w:val="24"/>
                <w:szCs w:val="24"/>
                <w:lang w:val="fr-CA"/>
              </w:rPr>
              <w:t>F</w:t>
            </w:r>
            <w:r w:rsidR="008C3C6F" w:rsidRPr="008A0800">
              <w:rPr>
                <w:rFonts w:ascii="Avenir LT Std 45 Book" w:hAnsi="Avenir LT Std 45 Book" w:cs="Arial"/>
                <w:b w:val="0"/>
                <w:bCs/>
                <w:color w:val="000000"/>
                <w:sz w:val="24"/>
                <w:szCs w:val="24"/>
                <w:lang w:val="fr-CA"/>
              </w:rPr>
              <w:t xml:space="preserve">inancement supplémentaire </w:t>
            </w:r>
            <w:r w:rsidR="008C3C6F">
              <w:rPr>
                <w:rFonts w:ascii="Avenir LT Std 45 Book" w:hAnsi="Avenir LT Std 45 Book" w:cs="Arial"/>
                <w:b w:val="0"/>
                <w:bCs/>
                <w:color w:val="000000"/>
                <w:sz w:val="24"/>
                <w:szCs w:val="24"/>
                <w:lang w:val="fr-CA"/>
              </w:rPr>
              <w:t>aux</w:t>
            </w:r>
            <w:r w:rsidR="008C3C6F" w:rsidRPr="008A0800">
              <w:rPr>
                <w:rFonts w:ascii="Avenir LT Std 45 Book" w:hAnsi="Avenir LT Std 45 Book" w:cs="Arial"/>
                <w:b w:val="0"/>
                <w:bCs/>
                <w:color w:val="000000"/>
                <w:sz w:val="24"/>
                <w:szCs w:val="24"/>
                <w:lang w:val="fr-CA"/>
              </w:rPr>
              <w:t xml:space="preserve"> institutions financières autochtones </w:t>
            </w:r>
            <w:r w:rsidR="008C3C6F">
              <w:rPr>
                <w:rFonts w:ascii="Avenir LT Std 45 Book" w:hAnsi="Avenir LT Std 45 Book" w:cs="Arial"/>
                <w:b w:val="0"/>
                <w:bCs/>
                <w:color w:val="000000"/>
                <w:sz w:val="24"/>
                <w:szCs w:val="24"/>
                <w:lang w:val="fr-CA"/>
              </w:rPr>
              <w:t xml:space="preserve">pour </w:t>
            </w:r>
            <w:r w:rsidR="008C3C6F" w:rsidRPr="008A0800">
              <w:rPr>
                <w:rFonts w:ascii="Avenir LT Std 45 Book" w:hAnsi="Avenir LT Std 45 Book" w:cs="Arial"/>
                <w:b w:val="0"/>
                <w:bCs/>
                <w:color w:val="000000"/>
                <w:sz w:val="24"/>
                <w:szCs w:val="24"/>
                <w:lang w:val="fr-CA"/>
              </w:rPr>
              <w:t xml:space="preserve">leurs frais de fonctionnement. </w:t>
            </w:r>
            <w:r w:rsidR="008C3C6F" w:rsidRPr="0020613C">
              <w:rPr>
                <w:rFonts w:ascii="Avenir LT Std 45 Book" w:eastAsia="Times New Roman" w:hAnsi="Avenir LT Std 45 Book" w:cstheme="majorHAnsi"/>
                <w:b w:val="0"/>
                <w:bCs/>
                <w:color w:val="auto"/>
                <w:sz w:val="24"/>
                <w:szCs w:val="24"/>
                <w:lang w:val="fr-CA"/>
              </w:rPr>
              <w:t>•</w:t>
            </w:r>
            <w:r w:rsidR="008C3C6F">
              <w:rPr>
                <w:rFonts w:ascii="Avenir LT Std 45 Book" w:hAnsi="Avenir LT Std 45 Book" w:cs="Arial"/>
                <w:b w:val="0"/>
                <w:bCs/>
                <w:color w:val="000000"/>
                <w:sz w:val="24"/>
                <w:szCs w:val="24"/>
                <w:lang w:val="fr-CA"/>
              </w:rPr>
              <w:t>C</w:t>
            </w:r>
            <w:r w:rsidR="008C3C6F" w:rsidRPr="008A0800">
              <w:rPr>
                <w:rFonts w:ascii="Avenir LT Std 45 Book" w:hAnsi="Avenir LT Std 45 Book" w:cs="Arial"/>
                <w:b w:val="0"/>
                <w:bCs/>
                <w:color w:val="000000"/>
                <w:sz w:val="24"/>
                <w:szCs w:val="24"/>
                <w:lang w:val="fr-CA"/>
              </w:rPr>
              <w:t>apacités opérationnelle</w:t>
            </w:r>
            <w:r w:rsidR="008C3C6F">
              <w:rPr>
                <w:rFonts w:ascii="Avenir LT Std 45 Book" w:hAnsi="Avenir LT Std 45 Book" w:cs="Arial"/>
                <w:b w:val="0"/>
                <w:bCs/>
                <w:color w:val="000000"/>
                <w:sz w:val="24"/>
                <w:szCs w:val="24"/>
                <w:lang w:val="fr-CA"/>
              </w:rPr>
              <w:t>s bonifiées de l</w:t>
            </w:r>
            <w:r w:rsidR="008C3C6F" w:rsidRPr="008A0800">
              <w:rPr>
                <w:rFonts w:ascii="Avenir LT Std 45 Book" w:hAnsi="Avenir LT Std 45 Book" w:cs="Arial"/>
                <w:b w:val="0"/>
                <w:bCs/>
                <w:color w:val="000000"/>
                <w:sz w:val="24"/>
                <w:szCs w:val="24"/>
                <w:lang w:val="fr-CA"/>
              </w:rPr>
              <w:t>’Association nationale des sociétés autochtones de financement (SAC)</w:t>
            </w:r>
            <w:r w:rsidR="008C3C6F">
              <w:rPr>
                <w:rFonts w:ascii="Arial" w:hAnsi="Arial" w:cs="Arial"/>
                <w:color w:val="333333"/>
                <w:lang w:val="fr-FR"/>
              </w:rPr>
              <w:t xml:space="preserve"> </w:t>
            </w:r>
          </w:p>
          <w:p w14:paraId="3634A2E5" w14:textId="6F7D564C" w:rsidR="001D70C6" w:rsidRPr="00D4318F" w:rsidRDefault="001D70C6" w:rsidP="00D4318F">
            <w:pPr>
              <w:pStyle w:val="Subtitlelevel1"/>
              <w:numPr>
                <w:ilvl w:val="0"/>
                <w:numId w:val="37"/>
              </w:numPr>
              <w:tabs>
                <w:tab w:val="left" w:pos="0"/>
              </w:tabs>
              <w:spacing w:before="120" w:after="120"/>
              <w:ind w:left="314" w:hanging="426"/>
              <w:rPr>
                <w:rFonts w:ascii="Avenir LT Std 45 Book" w:hAnsi="Avenir LT Std 45 Book" w:cstheme="majorHAnsi"/>
                <w:b w:val="0"/>
                <w:bCs/>
                <w:sz w:val="24"/>
                <w:szCs w:val="24"/>
                <w:lang w:val="fr-CA"/>
              </w:rPr>
            </w:pPr>
            <w:hyperlink r:id="rId62" w:history="1">
              <w:r w:rsidRPr="005622D3">
                <w:rPr>
                  <w:rStyle w:val="Lienhypertexte"/>
                  <w:rFonts w:ascii="Avenir LT Std 45 Book" w:hAnsi="Avenir LT Std 45 Book" w:cs="Helvetica"/>
                  <w:b w:val="0"/>
                  <w:bCs/>
                  <w:color w:val="31849B" w:themeColor="accent5" w:themeShade="BF"/>
                  <w:sz w:val="24"/>
                  <w:szCs w:val="24"/>
                  <w:highlight w:val="yellow"/>
                  <w:lang w:val="fr-FR"/>
                </w:rPr>
                <w:t>5G$ - Augmentation de la capacité de prêts disponibles pour les producteurs, les entreprises agroalimentaires et les transformateurs d'aliments</w:t>
              </w:r>
            </w:hyperlink>
            <w:r w:rsidRPr="00E25B4E">
              <w:rPr>
                <w:rFonts w:ascii="Avenir LT Std 45 Book" w:hAnsi="Avenir LT Std 45 Book" w:cs="Helvetica"/>
                <w:b w:val="0"/>
                <w:bCs/>
                <w:color w:val="31849B" w:themeColor="accent5" w:themeShade="BF"/>
                <w:sz w:val="24"/>
                <w:szCs w:val="24"/>
                <w:lang w:val="fr-FR"/>
              </w:rPr>
              <w:t xml:space="preserve"> </w:t>
            </w:r>
            <w:r w:rsidRPr="00E25B4E">
              <w:rPr>
                <w:rFonts w:ascii="Avenir LT Std 45 Book" w:hAnsi="Avenir LT Std 45 Book" w:cs="Helvetica"/>
                <w:b w:val="0"/>
                <w:bCs/>
                <w:color w:val="333333"/>
                <w:sz w:val="24"/>
                <w:szCs w:val="24"/>
                <w:lang w:val="fr-FR"/>
              </w:rPr>
              <w:t xml:space="preserve">qui éprouvent des problèmes de liquidité et les transformateurs qui sont touchés par des pertes de ventes. </w:t>
            </w:r>
            <w:r w:rsidRPr="00E25B4E">
              <w:rPr>
                <w:rFonts w:ascii="Avenir LT Std 45 Book" w:hAnsi="Avenir LT Std 45 Book" w:cstheme="majorHAnsi"/>
                <w:b w:val="0"/>
                <w:bCs/>
                <w:color w:val="auto"/>
                <w:sz w:val="24"/>
                <w:szCs w:val="24"/>
                <w:lang w:val="fr-CA"/>
              </w:rPr>
              <w:t>(FAC)</w:t>
            </w:r>
          </w:p>
          <w:p w14:paraId="39A06C03" w14:textId="50E01A43" w:rsidR="00E8694F" w:rsidRPr="006F2066" w:rsidRDefault="001D70C6" w:rsidP="00EE6F23">
            <w:pPr>
              <w:pStyle w:val="Subtitlelevel1"/>
              <w:numPr>
                <w:ilvl w:val="0"/>
                <w:numId w:val="37"/>
              </w:numPr>
              <w:tabs>
                <w:tab w:val="left" w:pos="0"/>
              </w:tabs>
              <w:spacing w:before="120" w:after="120"/>
              <w:ind w:left="314" w:hanging="426"/>
              <w:rPr>
                <w:rFonts w:ascii="Avenir LT Std 45 Book" w:hAnsi="Avenir LT Std 45 Book" w:cstheme="majorHAnsi"/>
                <w:b w:val="0"/>
                <w:bCs/>
                <w:sz w:val="24"/>
                <w:szCs w:val="24"/>
                <w:lang w:val="fr-CA"/>
              </w:rPr>
            </w:pPr>
            <w:hyperlink r:id="rId63" w:history="1">
              <w:hyperlink r:id="rId64" w:history="1">
                <w:r w:rsidR="008C3C6F" w:rsidRPr="00A30D6A">
                  <w:rPr>
                    <w:rStyle w:val="Lienhypertexte"/>
                    <w:rFonts w:ascii="Avenir LT Std 45 Book" w:hAnsi="Avenir LT Std 45 Book" w:cstheme="majorHAnsi"/>
                    <w:b w:val="0"/>
                    <w:bCs/>
                    <w:color w:val="31849B" w:themeColor="accent5" w:themeShade="BF"/>
                    <w:sz w:val="24"/>
                    <w:szCs w:val="24"/>
                    <w:lang w:val="fr-CA"/>
                  </w:rPr>
                  <w:t xml:space="preserve">50M$ - Programme de soutien pour </w:t>
                </w:r>
              </w:hyperlink>
              <w:proofErr w:type="gramStart"/>
              <w:r w:rsidR="008C3C6F" w:rsidRPr="00A30D6A">
                <w:rPr>
                  <w:rStyle w:val="Lienhypertexte"/>
                  <w:rFonts w:ascii="Avenir LT Std 45 Book" w:hAnsi="Avenir LT Std 45 Book" w:cstheme="majorHAnsi"/>
                  <w:b w:val="0"/>
                  <w:bCs/>
                  <w:color w:val="31849B" w:themeColor="accent5" w:themeShade="BF"/>
                  <w:sz w:val="24"/>
                  <w:szCs w:val="24"/>
                  <w:lang w:val="fr-CA"/>
                </w:rPr>
                <w:t>la</w:t>
              </w:r>
              <w:proofErr w:type="gramEnd"/>
              <w:r w:rsidR="008C3C6F" w:rsidRPr="00A30D6A">
                <w:rPr>
                  <w:rStyle w:val="Lienhypertexte"/>
                  <w:rFonts w:ascii="Avenir LT Std 45 Book" w:hAnsi="Avenir LT Std 45 Book" w:cstheme="majorHAnsi"/>
                  <w:b w:val="0"/>
                  <w:bCs/>
                  <w:color w:val="31849B" w:themeColor="accent5" w:themeShade="BF"/>
                  <w:sz w:val="24"/>
                  <w:szCs w:val="24"/>
                  <w:lang w:val="fr-CA"/>
                </w:rPr>
                <w:t xml:space="preserve"> chaîne d’approvisionnement alimentaire</w:t>
              </w:r>
            </w:hyperlink>
            <w:r w:rsidR="008C3C6F" w:rsidRPr="00A30D6A">
              <w:rPr>
                <w:rFonts w:ascii="Avenir LT Std 45 Book" w:hAnsi="Avenir LT Std 45 Book" w:cstheme="majorHAnsi"/>
                <w:b w:val="0"/>
                <w:bCs/>
                <w:color w:val="31849B" w:themeColor="accent5" w:themeShade="BF"/>
                <w:sz w:val="24"/>
                <w:szCs w:val="24"/>
                <w:lang w:val="fr-CA"/>
              </w:rPr>
              <w:t xml:space="preserve">. </w:t>
            </w:r>
            <w:r w:rsidR="008C3C6F" w:rsidRPr="00E25B4E">
              <w:rPr>
                <w:rFonts w:ascii="Avenir LT Std 45 Book" w:hAnsi="Avenir LT Std 45 Book" w:cstheme="majorHAnsi"/>
                <w:b w:val="0"/>
                <w:bCs/>
                <w:color w:val="auto"/>
                <w:sz w:val="24"/>
                <w:szCs w:val="24"/>
                <w:lang w:val="fr-CA"/>
              </w:rPr>
              <w:t>1</w:t>
            </w:r>
            <w:r w:rsidR="008C3C6F" w:rsidRPr="00E25B4E">
              <w:rPr>
                <w:rFonts w:ascii="Arial" w:hAnsi="Arial" w:cs="Arial"/>
                <w:b w:val="0"/>
                <w:bCs/>
                <w:color w:val="auto"/>
                <w:sz w:val="24"/>
                <w:szCs w:val="24"/>
                <w:lang w:val="fr-CA"/>
              </w:rPr>
              <w:t> </w:t>
            </w:r>
            <w:r w:rsidR="008C3C6F" w:rsidRPr="00E25B4E">
              <w:rPr>
                <w:rFonts w:ascii="Avenir LT Std 45 Book" w:hAnsi="Avenir LT Std 45 Book" w:cstheme="majorHAnsi"/>
                <w:b w:val="0"/>
                <w:bCs/>
                <w:color w:val="auto"/>
                <w:sz w:val="24"/>
                <w:szCs w:val="24"/>
                <w:lang w:val="fr-CA"/>
              </w:rPr>
              <w:t xml:space="preserve">500 $ pour chaque travailleur étranger pour les dépenses liées à la </w:t>
            </w:r>
            <w:proofErr w:type="spellStart"/>
            <w:r w:rsidR="008C3C6F" w:rsidRPr="00E25B4E">
              <w:rPr>
                <w:rFonts w:ascii="Avenir LT Std 45 Book" w:hAnsi="Avenir LT Std 45 Book" w:cstheme="majorHAnsi"/>
                <w:b w:val="0"/>
                <w:bCs/>
                <w:color w:val="auto"/>
                <w:sz w:val="24"/>
                <w:szCs w:val="24"/>
                <w:lang w:val="fr-CA"/>
              </w:rPr>
              <w:t>quartorzaine</w:t>
            </w:r>
            <w:proofErr w:type="spellEnd"/>
            <w:r w:rsidR="008C3C6F" w:rsidRPr="00E25B4E">
              <w:rPr>
                <w:rFonts w:ascii="Avenir LT Std 45 Book" w:hAnsi="Avenir LT Std 45 Book" w:cstheme="majorHAnsi"/>
                <w:b w:val="0"/>
                <w:bCs/>
                <w:color w:val="auto"/>
                <w:sz w:val="24"/>
                <w:szCs w:val="24"/>
                <w:lang w:val="fr-CA"/>
              </w:rPr>
              <w:t>. Y sont admissibles : producteurs agricoles, pêcheurs et les transformateurs alimentaires. (AAC</w:t>
            </w:r>
            <w:r w:rsidR="008C3C6F">
              <w:rPr>
                <w:rFonts w:ascii="Avenir LT Std 45 Book" w:hAnsi="Avenir LT Std 45 Book" w:cstheme="majorHAnsi"/>
                <w:b w:val="0"/>
                <w:bCs/>
                <w:color w:val="auto"/>
                <w:sz w:val="24"/>
                <w:szCs w:val="24"/>
                <w:lang w:val="fr-CA"/>
              </w:rPr>
              <w:t>)</w:t>
            </w:r>
          </w:p>
          <w:p w14:paraId="0BE52FB7" w14:textId="70FF49F8" w:rsidR="006F2066" w:rsidRPr="00D7221A" w:rsidRDefault="001D70C6" w:rsidP="00EE6F23">
            <w:pPr>
              <w:pStyle w:val="Subtitlelevel1"/>
              <w:numPr>
                <w:ilvl w:val="0"/>
                <w:numId w:val="37"/>
              </w:numPr>
              <w:tabs>
                <w:tab w:val="left" w:pos="0"/>
              </w:tabs>
              <w:spacing w:before="120" w:after="120"/>
              <w:ind w:left="314" w:hanging="426"/>
              <w:rPr>
                <w:rFonts w:ascii="Avenir LT Std 45 Book" w:hAnsi="Avenir LT Std 45 Book" w:cstheme="majorHAnsi"/>
                <w:b w:val="0"/>
                <w:bCs/>
                <w:sz w:val="24"/>
                <w:szCs w:val="24"/>
                <w:highlight w:val="yellow"/>
                <w:lang w:val="fr-CA"/>
              </w:rPr>
            </w:pPr>
            <w:hyperlink r:id="rId65" w:history="1">
              <w:r w:rsidR="006F2066" w:rsidRPr="00097F01">
                <w:rPr>
                  <w:rStyle w:val="Lienhypertexte"/>
                  <w:rFonts w:ascii="Avenir LT Std 45 Book" w:hAnsi="Avenir LT Std 45 Book" w:cstheme="majorHAnsi"/>
                  <w:b w:val="0"/>
                  <w:bCs/>
                  <w:color w:val="31849B" w:themeColor="accent5" w:themeShade="BF"/>
                  <w:sz w:val="24"/>
                  <w:szCs w:val="24"/>
                  <w:highlight w:val="yellow"/>
                  <w:lang w:val="fr-CA"/>
                </w:rPr>
                <w:t>62,5M$ - Fonds canadien pour la stabilisation des produits de la mer</w:t>
              </w:r>
            </w:hyperlink>
            <w:r w:rsidR="006F2066" w:rsidRPr="00097F01">
              <w:rPr>
                <w:rFonts w:ascii="Avenir LT Std 45 Book" w:hAnsi="Avenir LT Std 45 Book" w:cstheme="majorHAnsi"/>
                <w:b w:val="0"/>
                <w:bCs/>
                <w:color w:val="31849B" w:themeColor="accent5" w:themeShade="BF"/>
                <w:sz w:val="24"/>
                <w:szCs w:val="24"/>
                <w:highlight w:val="yellow"/>
                <w:lang w:val="fr-CA"/>
              </w:rPr>
              <w:t xml:space="preserve">. </w:t>
            </w:r>
            <w:r w:rsidR="00D7221A" w:rsidRPr="00D7221A">
              <w:rPr>
                <w:rFonts w:ascii="Avenir LT Std 45 Book" w:hAnsi="Avenir LT Std 45 Book" w:cstheme="majorHAnsi"/>
                <w:b w:val="0"/>
                <w:bCs/>
                <w:color w:val="auto"/>
                <w:sz w:val="24"/>
                <w:szCs w:val="24"/>
                <w:highlight w:val="yellow"/>
                <w:lang w:val="fr-CA"/>
              </w:rPr>
              <w:t>5 volets </w:t>
            </w:r>
            <w:r w:rsidR="00D7221A" w:rsidRPr="00642C06">
              <w:rPr>
                <w:rFonts w:ascii="Avenir LT Std 45 Book" w:hAnsi="Avenir LT Std 45 Book" w:cstheme="majorHAnsi"/>
                <w:b w:val="0"/>
                <w:bCs/>
                <w:color w:val="auto"/>
                <w:sz w:val="24"/>
                <w:szCs w:val="24"/>
                <w:highlight w:val="yellow"/>
                <w:lang w:val="fr-CA"/>
              </w:rPr>
              <w:t xml:space="preserve">: </w:t>
            </w:r>
            <w:r w:rsidR="00D7221A" w:rsidRPr="00642C06">
              <w:rPr>
                <w:rFonts w:ascii="Avenir LT Std 45 Book" w:eastAsia="Times New Roman" w:hAnsi="Avenir LT Std 45 Book" w:cstheme="majorHAnsi"/>
                <w:b w:val="0"/>
                <w:bCs/>
                <w:color w:val="auto"/>
                <w:sz w:val="24"/>
                <w:szCs w:val="24"/>
                <w:highlight w:val="yellow"/>
                <w:lang w:val="fr-CA"/>
              </w:rPr>
              <w:t>•</w:t>
            </w:r>
            <w:r w:rsidR="00D7221A" w:rsidRPr="00642C06">
              <w:rPr>
                <w:rFonts w:ascii="Avenir LT Std 45 Book" w:hAnsi="Avenir LT Std 45 Book" w:cstheme="majorHAnsi"/>
                <w:b w:val="0"/>
                <w:bCs/>
                <w:color w:val="auto"/>
                <w:sz w:val="24"/>
                <w:szCs w:val="24"/>
                <w:highlight w:val="yellow"/>
                <w:lang w:val="fr-CA"/>
              </w:rPr>
              <w:t xml:space="preserve">Capacité d’entreposage; </w:t>
            </w:r>
            <w:r w:rsidR="00D7221A" w:rsidRPr="00642C06">
              <w:rPr>
                <w:rFonts w:ascii="Avenir LT Std 45 Book" w:eastAsia="Times New Roman" w:hAnsi="Avenir LT Std 45 Book" w:cstheme="majorHAnsi"/>
                <w:b w:val="0"/>
                <w:bCs/>
                <w:color w:val="auto"/>
                <w:sz w:val="24"/>
                <w:szCs w:val="24"/>
                <w:highlight w:val="yellow"/>
                <w:lang w:val="fr-CA"/>
              </w:rPr>
              <w:t>•</w:t>
            </w:r>
            <w:r w:rsidR="00D7221A" w:rsidRPr="00642C06">
              <w:rPr>
                <w:rFonts w:ascii="Avenir LT Std 45 Book" w:hAnsi="Avenir LT Std 45 Book" w:cstheme="majorHAnsi"/>
                <w:b w:val="0"/>
                <w:bCs/>
                <w:color w:val="auto"/>
                <w:sz w:val="24"/>
                <w:szCs w:val="24"/>
                <w:highlight w:val="yellow"/>
                <w:lang w:val="fr-CA"/>
              </w:rPr>
              <w:t xml:space="preserve">Adaptation des entreprises; </w:t>
            </w:r>
            <w:r w:rsidR="00D7221A" w:rsidRPr="00642C06">
              <w:rPr>
                <w:rFonts w:ascii="Avenir LT Std 45 Book" w:eastAsia="Times New Roman" w:hAnsi="Avenir LT Std 45 Book" w:cstheme="majorHAnsi"/>
                <w:b w:val="0"/>
                <w:bCs/>
                <w:color w:val="auto"/>
                <w:sz w:val="24"/>
                <w:szCs w:val="24"/>
                <w:highlight w:val="yellow"/>
                <w:lang w:val="fr-CA"/>
              </w:rPr>
              <w:t>•</w:t>
            </w:r>
            <w:r w:rsidR="00D7221A" w:rsidRPr="00642C06">
              <w:rPr>
                <w:rFonts w:ascii="Avenir LT Std 45 Book" w:hAnsi="Avenir LT Std 45 Book" w:cstheme="majorHAnsi"/>
                <w:b w:val="0"/>
                <w:bCs/>
                <w:color w:val="auto"/>
                <w:sz w:val="24"/>
                <w:szCs w:val="24"/>
                <w:highlight w:val="yellow"/>
                <w:lang w:val="fr-CA"/>
              </w:rPr>
              <w:t xml:space="preserve">Technologies d’automatisation; </w:t>
            </w:r>
            <w:r w:rsidR="00642C06" w:rsidRPr="00642C06">
              <w:rPr>
                <w:rFonts w:ascii="Avenir LT Std 45 Book" w:eastAsia="Times New Roman" w:hAnsi="Avenir LT Std 45 Book" w:cstheme="majorHAnsi"/>
                <w:b w:val="0"/>
                <w:bCs/>
                <w:color w:val="auto"/>
                <w:sz w:val="24"/>
                <w:szCs w:val="24"/>
                <w:highlight w:val="yellow"/>
                <w:lang w:val="fr-CA"/>
              </w:rPr>
              <w:t>•</w:t>
            </w:r>
            <w:r w:rsidR="00D7221A" w:rsidRPr="00642C06">
              <w:rPr>
                <w:rFonts w:ascii="Avenir LT Std 45 Book" w:hAnsi="Avenir LT Std 45 Book" w:cstheme="majorHAnsi"/>
                <w:b w:val="0"/>
                <w:bCs/>
                <w:color w:val="auto"/>
                <w:sz w:val="24"/>
                <w:szCs w:val="24"/>
                <w:highlight w:val="yellow"/>
                <w:lang w:val="fr-CA"/>
              </w:rPr>
              <w:t xml:space="preserve">Développement de marchés et </w:t>
            </w:r>
            <w:r w:rsidR="00642C06" w:rsidRPr="00642C06">
              <w:rPr>
                <w:rFonts w:ascii="Avenir LT Std 45 Book" w:eastAsia="Times New Roman" w:hAnsi="Avenir LT Std 45 Book" w:cstheme="majorHAnsi"/>
                <w:b w:val="0"/>
                <w:bCs/>
                <w:color w:val="auto"/>
                <w:sz w:val="24"/>
                <w:szCs w:val="24"/>
                <w:highlight w:val="yellow"/>
                <w:lang w:val="fr-CA"/>
              </w:rPr>
              <w:t>•</w:t>
            </w:r>
            <w:r w:rsidR="00642C06">
              <w:rPr>
                <w:rFonts w:ascii="Avenir LT Std 45 Book" w:hAnsi="Avenir LT Std 45 Book" w:cstheme="majorHAnsi"/>
                <w:b w:val="0"/>
                <w:bCs/>
                <w:color w:val="auto"/>
                <w:sz w:val="24"/>
                <w:szCs w:val="24"/>
                <w:highlight w:val="yellow"/>
                <w:lang w:val="fr-CA"/>
              </w:rPr>
              <w:t>A</w:t>
            </w:r>
            <w:r w:rsidR="00D7221A" w:rsidRPr="00642C06">
              <w:rPr>
                <w:rFonts w:ascii="Avenir LT Std 45 Book" w:hAnsi="Avenir LT Std 45 Book" w:cstheme="majorHAnsi"/>
                <w:b w:val="0"/>
                <w:bCs/>
                <w:color w:val="auto"/>
                <w:sz w:val="24"/>
                <w:szCs w:val="24"/>
                <w:highlight w:val="yellow"/>
                <w:lang w:val="fr-CA"/>
              </w:rPr>
              <w:t xml:space="preserve">ccès à un financement </w:t>
            </w:r>
            <w:r w:rsidR="00D7221A" w:rsidRPr="00D7221A">
              <w:rPr>
                <w:rFonts w:ascii="Avenir LT Std 45 Book" w:hAnsi="Avenir LT Std 45 Book" w:cstheme="majorHAnsi"/>
                <w:b w:val="0"/>
                <w:bCs/>
                <w:color w:val="auto"/>
                <w:sz w:val="24"/>
                <w:szCs w:val="24"/>
                <w:highlight w:val="yellow"/>
                <w:lang w:val="fr-CA"/>
              </w:rPr>
              <w:t xml:space="preserve">à court terme pour payer les frais d'entretien et d'inventaire. </w:t>
            </w:r>
            <w:r w:rsidR="00D7221A" w:rsidRPr="00D7221A">
              <w:rPr>
                <w:rFonts w:ascii="Avenir LT Std 45 Book" w:hAnsi="Avenir LT Std 45 Book" w:cstheme="majorHAnsi"/>
                <w:b w:val="0"/>
                <w:bCs/>
                <w:color w:val="auto"/>
                <w:sz w:val="24"/>
                <w:szCs w:val="24"/>
                <w:highlight w:val="yellow"/>
                <w:u w:val="single"/>
                <w:lang w:val="fr-CA"/>
              </w:rPr>
              <w:t>Y sont admissibles</w:t>
            </w:r>
            <w:r w:rsidR="00D7221A" w:rsidRPr="00D7221A">
              <w:rPr>
                <w:rFonts w:ascii="Avenir LT Std 45 Book" w:hAnsi="Avenir LT Std 45 Book" w:cstheme="majorHAnsi"/>
                <w:b w:val="0"/>
                <w:bCs/>
                <w:color w:val="auto"/>
                <w:sz w:val="24"/>
                <w:szCs w:val="24"/>
                <w:highlight w:val="yellow"/>
                <w:lang w:val="fr-CA"/>
              </w:rPr>
              <w:t xml:space="preserve"> : entreprises </w:t>
            </w:r>
            <w:r w:rsidR="00D7221A" w:rsidRPr="00D7221A">
              <w:rPr>
                <w:rFonts w:ascii="Avenir LT Std 45 Book" w:hAnsi="Avenir LT Std 45 Book" w:cstheme="majorHAnsi"/>
                <w:b w:val="0"/>
                <w:bCs/>
                <w:color w:val="auto"/>
                <w:sz w:val="24"/>
                <w:szCs w:val="24"/>
                <w:highlight w:val="yellow"/>
                <w:lang w:val="fr-CA"/>
              </w:rPr>
              <w:lastRenderedPageBreak/>
              <w:t>canadiennes de transformation et d’emballage des produits de la mer et organismes qui soutiennent cette industrie en Atlantique, dans l’Ouest et au Québec</w:t>
            </w:r>
            <w:hyperlink r:id="rId66" w:history="1">
              <w:r w:rsidR="00D7221A" w:rsidRPr="00D7221A">
                <w:rPr>
                  <w:rStyle w:val="Lienhypertexte"/>
                  <w:rFonts w:ascii="Avenir LT Std 45 Book" w:hAnsi="Avenir LT Std 45 Book" w:cstheme="majorHAnsi"/>
                  <w:b w:val="0"/>
                  <w:bCs/>
                  <w:sz w:val="24"/>
                  <w:szCs w:val="24"/>
                  <w:highlight w:val="yellow"/>
                  <w:lang w:val="fr-CA"/>
                </w:rPr>
                <w:t>. Demande auprès des BA de DEC</w:t>
              </w:r>
            </w:hyperlink>
            <w:r w:rsidR="00D7221A" w:rsidRPr="00D7221A">
              <w:rPr>
                <w:rFonts w:ascii="Avenir LT Std 45 Book" w:hAnsi="Avenir LT Std 45 Book" w:cstheme="majorHAnsi"/>
                <w:b w:val="0"/>
                <w:bCs/>
                <w:color w:val="auto"/>
                <w:sz w:val="24"/>
                <w:szCs w:val="24"/>
                <w:highlight w:val="yellow"/>
                <w:lang w:val="fr-CA"/>
              </w:rPr>
              <w:t xml:space="preserve">. </w:t>
            </w:r>
            <w:r w:rsidR="006F2066" w:rsidRPr="00D7221A">
              <w:rPr>
                <w:rFonts w:ascii="Avenir LT Std 45 Book" w:hAnsi="Avenir LT Std 45 Book" w:cstheme="majorHAnsi"/>
                <w:b w:val="0"/>
                <w:bCs/>
                <w:color w:val="auto"/>
                <w:sz w:val="24"/>
                <w:szCs w:val="24"/>
                <w:highlight w:val="yellow"/>
                <w:lang w:val="fr-CA"/>
              </w:rPr>
              <w:t>(DEC, APECA, DEO)</w:t>
            </w:r>
          </w:p>
          <w:p w14:paraId="5AED86B7" w14:textId="77777777" w:rsidR="00D7221A" w:rsidRPr="00D7221A" w:rsidRDefault="00D7221A" w:rsidP="00D7221A">
            <w:pPr>
              <w:pStyle w:val="Subtitlelevel1"/>
              <w:tabs>
                <w:tab w:val="left" w:pos="321"/>
                <w:tab w:val="left" w:pos="462"/>
              </w:tabs>
              <w:spacing w:before="120" w:after="120"/>
              <w:ind w:left="321"/>
              <w:rPr>
                <w:rFonts w:ascii="Avenir LT Std 45 Book" w:hAnsi="Avenir LT Std 45 Book" w:cstheme="majorHAnsi"/>
                <w:b w:val="0"/>
                <w:bCs/>
                <w:sz w:val="24"/>
                <w:szCs w:val="24"/>
                <w:lang w:val="fr-CA"/>
              </w:rPr>
            </w:pPr>
          </w:p>
          <w:p w14:paraId="3CB285E6" w14:textId="2DED8E0D" w:rsidR="00193CD8" w:rsidRPr="00193CD8" w:rsidRDefault="00193CD8" w:rsidP="00193CD8">
            <w:pPr>
              <w:pStyle w:val="Subtitlelevel1"/>
              <w:spacing w:before="60" w:after="60"/>
              <w:rPr>
                <w:rFonts w:ascii="Avenir LT Std 45 Book" w:hAnsi="Avenir LT Std 45 Book" w:cs="Helvetica"/>
                <w:b w:val="0"/>
                <w:bCs/>
                <w:color w:val="333333"/>
                <w:sz w:val="24"/>
                <w:szCs w:val="24"/>
                <w:lang w:val="fr-FR"/>
              </w:rPr>
            </w:pPr>
            <w:r w:rsidRPr="00422CA4">
              <w:rPr>
                <w:rFonts w:ascii="Avenir LT Std 45 Book" w:hAnsi="Avenir LT Std 45 Book"/>
                <w:sz w:val="24"/>
                <w:szCs w:val="24"/>
                <w:lang w:val="fr-CA"/>
              </w:rPr>
              <w:t>SOUTIEN À L’INNOVATION EN LIEN AVEC COVID-19</w:t>
            </w:r>
          </w:p>
          <w:p w14:paraId="45A057B7" w14:textId="7F1AC59B" w:rsidR="00672DBB" w:rsidRPr="00A30D6A" w:rsidRDefault="00C210BE" w:rsidP="00EE6F23">
            <w:pPr>
              <w:pStyle w:val="Subtitlelevel1"/>
              <w:numPr>
                <w:ilvl w:val="0"/>
                <w:numId w:val="37"/>
              </w:numPr>
              <w:tabs>
                <w:tab w:val="left" w:pos="314"/>
              </w:tabs>
              <w:spacing w:before="60" w:after="60"/>
              <w:ind w:left="314" w:hanging="426"/>
              <w:rPr>
                <w:rFonts w:ascii="Avenir LT Std 45 Book" w:hAnsi="Avenir LT Std 45 Book" w:cs="Helvetica"/>
                <w:b w:val="0"/>
                <w:bCs/>
                <w:color w:val="333333"/>
                <w:sz w:val="24"/>
                <w:szCs w:val="24"/>
                <w:lang w:val="fr-FR"/>
              </w:rPr>
            </w:pPr>
            <w:r w:rsidRPr="00A30D6A">
              <w:rPr>
                <w:rFonts w:ascii="Avenir LT Std 45 Book" w:eastAsia="Times New Roman" w:hAnsi="Avenir LT Std 45 Book" w:cstheme="majorHAnsi"/>
                <w:b w:val="0"/>
                <w:color w:val="31849B" w:themeColor="accent5" w:themeShade="BF"/>
                <w:sz w:val="24"/>
                <w:szCs w:val="24"/>
                <w:lang w:val="fr-CA"/>
              </w:rPr>
              <w:t>Projets</w:t>
            </w:r>
            <w:r w:rsidR="007F6CC1" w:rsidRPr="00A30D6A">
              <w:rPr>
                <w:rFonts w:ascii="Avenir LT Std 45 Book" w:eastAsia="Times New Roman" w:hAnsi="Avenir LT Std 45 Book" w:cstheme="majorHAnsi"/>
                <w:b w:val="0"/>
                <w:color w:val="31849B" w:themeColor="accent5" w:themeShade="BF"/>
                <w:sz w:val="24"/>
                <w:szCs w:val="24"/>
                <w:lang w:val="fr-CA"/>
              </w:rPr>
              <w:t xml:space="preserve"> </w:t>
            </w:r>
            <w:r w:rsidR="00FF55E7" w:rsidRPr="00A30D6A">
              <w:rPr>
                <w:rFonts w:ascii="Avenir LT Std 45 Book" w:eastAsia="Times New Roman" w:hAnsi="Avenir LT Std 45 Book" w:cstheme="majorHAnsi"/>
                <w:b w:val="0"/>
                <w:color w:val="31849B" w:themeColor="accent5" w:themeShade="BF"/>
                <w:sz w:val="24"/>
                <w:szCs w:val="24"/>
                <w:lang w:val="fr-CA"/>
              </w:rPr>
              <w:t xml:space="preserve">de solutions au COVID-19 </w:t>
            </w:r>
            <w:r w:rsidR="007F6CC1" w:rsidRPr="00A30D6A">
              <w:rPr>
                <w:rFonts w:ascii="Avenir LT Std 45 Book" w:eastAsia="Times New Roman" w:hAnsi="Avenir LT Std 45 Book" w:cstheme="majorHAnsi"/>
                <w:b w:val="0"/>
                <w:color w:val="31849B" w:themeColor="accent5" w:themeShade="BF"/>
                <w:sz w:val="24"/>
                <w:szCs w:val="24"/>
                <w:lang w:val="fr-CA"/>
              </w:rPr>
              <w:t xml:space="preserve">des </w:t>
            </w:r>
            <w:hyperlink r:id="rId67" w:history="1">
              <w:proofErr w:type="spellStart"/>
              <w:r w:rsidR="007F6CC1" w:rsidRPr="00A30D6A">
                <w:rPr>
                  <w:rStyle w:val="Lienhypertexte"/>
                  <w:rFonts w:ascii="Avenir LT Std 45 Book" w:eastAsia="Times New Roman" w:hAnsi="Avenir LT Std 45 Book" w:cstheme="majorHAnsi"/>
                  <w:b w:val="0"/>
                  <w:color w:val="31849B" w:themeColor="accent5" w:themeShade="BF"/>
                  <w:sz w:val="24"/>
                  <w:szCs w:val="24"/>
                  <w:lang w:val="fr-CA"/>
                </w:rPr>
                <w:t>s</w:t>
              </w:r>
              <w:r w:rsidR="009B6B96" w:rsidRPr="00A30D6A">
                <w:rPr>
                  <w:rStyle w:val="Lienhypertexte"/>
                  <w:rFonts w:ascii="Avenir LT Std 45 Book" w:eastAsia="Times New Roman" w:hAnsi="Avenir LT Std 45 Book" w:cstheme="majorHAnsi"/>
                  <w:b w:val="0"/>
                  <w:color w:val="31849B" w:themeColor="accent5" w:themeShade="BF"/>
                  <w:sz w:val="24"/>
                  <w:szCs w:val="24"/>
                  <w:lang w:val="fr-CA"/>
                </w:rPr>
                <w:t>upergrappes</w:t>
              </w:r>
              <w:proofErr w:type="spellEnd"/>
              <w:r w:rsidR="009B6B96" w:rsidRPr="00A30D6A">
                <w:rPr>
                  <w:rStyle w:val="Lienhypertexte"/>
                  <w:rFonts w:ascii="Avenir LT Std 45 Book" w:eastAsia="Times New Roman" w:hAnsi="Avenir LT Std 45 Book" w:cstheme="majorHAnsi"/>
                  <w:b w:val="0"/>
                  <w:color w:val="31849B" w:themeColor="accent5" w:themeShade="BF"/>
                  <w:sz w:val="24"/>
                  <w:szCs w:val="24"/>
                  <w:lang w:val="fr-CA"/>
                </w:rPr>
                <w:t xml:space="preserve"> d’innovation</w:t>
              </w:r>
            </w:hyperlink>
            <w:r w:rsidRPr="00A30D6A">
              <w:rPr>
                <w:rFonts w:ascii="Avenir LT Std 45 Book" w:eastAsia="Times New Roman" w:hAnsi="Avenir LT Std 45 Book" w:cstheme="majorHAnsi"/>
                <w:b w:val="0"/>
                <w:color w:val="auto"/>
                <w:sz w:val="24"/>
                <w:szCs w:val="24"/>
                <w:lang w:val="fr-CA"/>
              </w:rPr>
              <w:t xml:space="preserve"> </w:t>
            </w:r>
            <w:r w:rsidR="00707205" w:rsidRPr="00A30D6A">
              <w:rPr>
                <w:rFonts w:ascii="Avenir LT Std 45 Book" w:eastAsia="Times New Roman" w:hAnsi="Avenir LT Std 45 Book" w:cstheme="majorHAnsi"/>
                <w:b w:val="0"/>
                <w:color w:val="auto"/>
                <w:sz w:val="24"/>
                <w:szCs w:val="24"/>
                <w:lang w:val="fr-CA"/>
              </w:rPr>
              <w:t xml:space="preserve">seront </w:t>
            </w:r>
            <w:r w:rsidRPr="00A30D6A">
              <w:rPr>
                <w:rFonts w:ascii="Avenir LT Std 45 Book" w:eastAsia="Times New Roman" w:hAnsi="Avenir LT Std 45 Book" w:cstheme="majorHAnsi"/>
                <w:b w:val="0"/>
                <w:color w:val="auto"/>
                <w:sz w:val="24"/>
                <w:szCs w:val="24"/>
                <w:lang w:val="fr-CA"/>
              </w:rPr>
              <w:t>prior</w:t>
            </w:r>
            <w:r w:rsidR="00707205" w:rsidRPr="00A30D6A">
              <w:rPr>
                <w:rFonts w:ascii="Avenir LT Std 45 Book" w:eastAsia="Times New Roman" w:hAnsi="Avenir LT Std 45 Book" w:cstheme="majorHAnsi"/>
                <w:b w:val="0"/>
                <w:color w:val="auto"/>
                <w:sz w:val="24"/>
                <w:szCs w:val="24"/>
                <w:lang w:val="fr-CA"/>
              </w:rPr>
              <w:t>isés</w:t>
            </w:r>
            <w:r w:rsidR="00D70ED3" w:rsidRPr="00A30D6A">
              <w:rPr>
                <w:rFonts w:ascii="Avenir LT Std 45 Book" w:eastAsia="Times New Roman" w:hAnsi="Avenir LT Std 45 Book" w:cstheme="majorHAnsi"/>
                <w:b w:val="0"/>
                <w:color w:val="auto"/>
                <w:sz w:val="24"/>
                <w:szCs w:val="24"/>
                <w:lang w:val="fr-CA"/>
              </w:rPr>
              <w:t xml:space="preserve"> et facilités</w:t>
            </w:r>
            <w:r w:rsidR="00D8754E" w:rsidRPr="00A30D6A">
              <w:rPr>
                <w:rFonts w:ascii="Avenir LT Std 45 Book" w:eastAsia="Times New Roman" w:hAnsi="Avenir LT Std 45 Book" w:cstheme="majorHAnsi"/>
                <w:b w:val="0"/>
                <w:color w:val="auto"/>
                <w:sz w:val="24"/>
                <w:szCs w:val="24"/>
                <w:lang w:val="fr-CA"/>
              </w:rPr>
              <w:t>.</w:t>
            </w:r>
            <w:r w:rsidR="00EF59B9" w:rsidRPr="00A30D6A">
              <w:rPr>
                <w:rFonts w:ascii="Avenir LT Std 45 Book" w:eastAsia="Times New Roman" w:hAnsi="Avenir LT Std 45 Book" w:cstheme="majorHAnsi"/>
                <w:b w:val="0"/>
                <w:color w:val="auto"/>
                <w:sz w:val="24"/>
                <w:szCs w:val="24"/>
                <w:lang w:val="fr-CA"/>
              </w:rPr>
              <w:t xml:space="preserve"> </w:t>
            </w:r>
            <w:r w:rsidR="00283595" w:rsidRPr="00A30D6A">
              <w:rPr>
                <w:rFonts w:ascii="Avenir LT Std 45 Book" w:eastAsia="Times New Roman" w:hAnsi="Avenir LT Std 45 Book" w:cstheme="majorHAnsi"/>
                <w:b w:val="0"/>
                <w:color w:val="auto"/>
                <w:sz w:val="24"/>
                <w:szCs w:val="24"/>
                <w:lang w:val="fr-CA"/>
              </w:rPr>
              <w:t>(ISED)</w:t>
            </w:r>
          </w:p>
          <w:p w14:paraId="4C6C4345" w14:textId="77777777" w:rsidR="00F87F02" w:rsidRPr="00F87F02" w:rsidRDefault="001D70C6" w:rsidP="00EE6F23">
            <w:pPr>
              <w:pStyle w:val="Subtitlelevel1"/>
              <w:numPr>
                <w:ilvl w:val="0"/>
                <w:numId w:val="37"/>
              </w:numPr>
              <w:tabs>
                <w:tab w:val="left" w:pos="314"/>
                <w:tab w:val="left" w:pos="455"/>
              </w:tabs>
              <w:spacing w:before="60" w:after="60"/>
              <w:ind w:left="314" w:hanging="426"/>
              <w:rPr>
                <w:rFonts w:ascii="Avenir LT Std 45 Book" w:hAnsi="Avenir LT Std 45 Book" w:cs="Helvetica"/>
                <w:b w:val="0"/>
                <w:bCs/>
                <w:color w:val="333333"/>
                <w:sz w:val="24"/>
                <w:szCs w:val="24"/>
                <w:lang w:val="fr-FR"/>
              </w:rPr>
            </w:pPr>
            <w:hyperlink r:id="rId68" w:history="1">
              <w:r w:rsidR="00F831C7" w:rsidRPr="00667BC1">
                <w:rPr>
                  <w:rStyle w:val="Lienhypertexte"/>
                  <w:rFonts w:ascii="Avenir LT Std 45 Book" w:eastAsia="Times New Roman" w:hAnsi="Avenir LT Std 45 Book" w:cstheme="majorHAnsi"/>
                  <w:b w:val="0"/>
                  <w:bCs/>
                  <w:color w:val="31849B" w:themeColor="accent5" w:themeShade="BF"/>
                  <w:sz w:val="24"/>
                  <w:szCs w:val="24"/>
                  <w:lang w:val="fr-CA"/>
                </w:rPr>
                <w:t xml:space="preserve">50M$ - Appui pour </w:t>
              </w:r>
              <w:r w:rsidR="00EE6AF1" w:rsidRPr="00667BC1">
                <w:rPr>
                  <w:rStyle w:val="Lienhypertexte"/>
                  <w:rFonts w:ascii="Avenir LT Std 45 Book" w:eastAsia="Times New Roman" w:hAnsi="Avenir LT Std 45 Book" w:cstheme="majorHAnsi"/>
                  <w:b w:val="0"/>
                  <w:bCs/>
                  <w:color w:val="31849B" w:themeColor="accent5" w:themeShade="BF"/>
                  <w:sz w:val="24"/>
                  <w:szCs w:val="24"/>
                  <w:lang w:val="fr-CA"/>
                </w:rPr>
                <w:t xml:space="preserve">soutenir la </w:t>
              </w:r>
              <w:r w:rsidR="00F831C7" w:rsidRPr="00667BC1">
                <w:rPr>
                  <w:rStyle w:val="Lienhypertexte"/>
                  <w:rFonts w:ascii="Avenir LT Std 45 Book" w:eastAsia="Times New Roman" w:hAnsi="Avenir LT Std 45 Book" w:cstheme="majorHAnsi"/>
                  <w:b w:val="0"/>
                  <w:bCs/>
                  <w:color w:val="31849B" w:themeColor="accent5" w:themeShade="BF"/>
                  <w:sz w:val="24"/>
                  <w:szCs w:val="24"/>
                  <w:lang w:val="fr-CA"/>
                </w:rPr>
                <w:t>produ</w:t>
              </w:r>
              <w:r w:rsidR="00EE6AF1" w:rsidRPr="00667BC1">
                <w:rPr>
                  <w:rStyle w:val="Lienhypertexte"/>
                  <w:rFonts w:ascii="Avenir LT Std 45 Book" w:eastAsia="Times New Roman" w:hAnsi="Avenir LT Std 45 Book" w:cstheme="majorHAnsi"/>
                  <w:b w:val="0"/>
                  <w:bCs/>
                  <w:color w:val="31849B" w:themeColor="accent5" w:themeShade="BF"/>
                  <w:sz w:val="24"/>
                  <w:szCs w:val="24"/>
                  <w:lang w:val="fr-CA"/>
                </w:rPr>
                <w:t>ction</w:t>
              </w:r>
              <w:r w:rsidR="00F831C7" w:rsidRPr="00667BC1">
                <w:rPr>
                  <w:rStyle w:val="Lienhypertexte"/>
                  <w:rFonts w:ascii="Avenir LT Std 45 Book" w:eastAsia="Times New Roman" w:hAnsi="Avenir LT Std 45 Book" w:cstheme="majorHAnsi"/>
                  <w:b w:val="0"/>
                  <w:bCs/>
                  <w:color w:val="31849B" w:themeColor="accent5" w:themeShade="BF"/>
                  <w:sz w:val="24"/>
                  <w:szCs w:val="24"/>
                  <w:lang w:val="fr-CA"/>
                </w:rPr>
                <w:t xml:space="preserve"> </w:t>
              </w:r>
              <w:r w:rsidR="00EE6AF1" w:rsidRPr="00667BC1">
                <w:rPr>
                  <w:rStyle w:val="Lienhypertexte"/>
                  <w:rFonts w:ascii="Avenir LT Std 45 Book" w:eastAsia="Times New Roman" w:hAnsi="Avenir LT Std 45 Book" w:cstheme="majorHAnsi"/>
                  <w:b w:val="0"/>
                  <w:bCs/>
                  <w:color w:val="31849B" w:themeColor="accent5" w:themeShade="BF"/>
                  <w:sz w:val="24"/>
                  <w:szCs w:val="24"/>
                  <w:lang w:val="fr-CA"/>
                </w:rPr>
                <w:t xml:space="preserve">rapide </w:t>
              </w:r>
              <w:r w:rsidR="00F831C7" w:rsidRPr="00667BC1">
                <w:rPr>
                  <w:rStyle w:val="Lienhypertexte"/>
                  <w:rFonts w:ascii="Avenir LT Std 45 Book" w:eastAsia="Times New Roman" w:hAnsi="Avenir LT Std 45 Book" w:cstheme="majorHAnsi"/>
                  <w:b w:val="0"/>
                  <w:bCs/>
                  <w:color w:val="31849B" w:themeColor="accent5" w:themeShade="BF"/>
                  <w:sz w:val="24"/>
                  <w:szCs w:val="24"/>
                  <w:lang w:val="fr-CA"/>
                </w:rPr>
                <w:t xml:space="preserve">de produits </w:t>
              </w:r>
              <w:r w:rsidR="00EE6AF1" w:rsidRPr="00667BC1">
                <w:rPr>
                  <w:rStyle w:val="Lienhypertexte"/>
                  <w:rFonts w:ascii="Avenir LT Std 45 Book" w:eastAsia="Times New Roman" w:hAnsi="Avenir LT Std 45 Book" w:cstheme="majorHAnsi"/>
                  <w:b w:val="0"/>
                  <w:bCs/>
                  <w:color w:val="31849B" w:themeColor="accent5" w:themeShade="BF"/>
                  <w:sz w:val="24"/>
                  <w:szCs w:val="24"/>
                  <w:lang w:val="fr-CA"/>
                </w:rPr>
                <w:t>et</w:t>
              </w:r>
              <w:r w:rsidR="00EE6AF1" w:rsidRPr="00667BC1">
                <w:rPr>
                  <w:rStyle w:val="Lienhypertexte"/>
                  <w:color w:val="31849B" w:themeColor="accent5" w:themeShade="BF"/>
                  <w:lang w:val="fr-CA"/>
                </w:rPr>
                <w:t xml:space="preserve"> </w:t>
              </w:r>
              <w:r w:rsidR="00F831C7" w:rsidRPr="00667BC1">
                <w:rPr>
                  <w:rStyle w:val="Lienhypertexte"/>
                  <w:rFonts w:ascii="Avenir LT Std 45 Book" w:eastAsia="Times New Roman" w:hAnsi="Avenir LT Std 45 Book" w:cstheme="majorHAnsi"/>
                  <w:b w:val="0"/>
                  <w:bCs/>
                  <w:color w:val="31849B" w:themeColor="accent5" w:themeShade="BF"/>
                  <w:sz w:val="24"/>
                  <w:szCs w:val="24"/>
                  <w:lang w:val="fr-CA"/>
                </w:rPr>
                <w:t>médicaux</w:t>
              </w:r>
            </w:hyperlink>
            <w:r w:rsidR="00EE6AF1" w:rsidRPr="00667BC1">
              <w:rPr>
                <w:rFonts w:ascii="Avenir LT Std 45 Book" w:eastAsia="Times New Roman" w:hAnsi="Avenir LT Std 45 Book" w:cstheme="majorHAnsi"/>
                <w:b w:val="0"/>
                <w:bCs/>
                <w:color w:val="31849B" w:themeColor="accent5" w:themeShade="BF"/>
                <w:sz w:val="24"/>
                <w:szCs w:val="24"/>
                <w:lang w:val="fr-CA"/>
              </w:rPr>
              <w:t xml:space="preserve"> et </w:t>
            </w:r>
            <w:r w:rsidR="00F831C7" w:rsidRPr="00667BC1">
              <w:rPr>
                <w:rFonts w:ascii="Avenir LT Std 45 Book" w:eastAsia="Times New Roman" w:hAnsi="Avenir LT Std 45 Book" w:cstheme="majorHAnsi"/>
                <w:b w:val="0"/>
                <w:bCs/>
                <w:color w:val="31849B" w:themeColor="accent5" w:themeShade="BF"/>
                <w:sz w:val="24"/>
                <w:szCs w:val="24"/>
                <w:lang w:val="fr-CA"/>
              </w:rPr>
              <w:t>d</w:t>
            </w:r>
            <w:r w:rsidR="00EE6AF1" w:rsidRPr="00667BC1">
              <w:rPr>
                <w:rFonts w:ascii="Avenir LT Std 45 Book" w:eastAsia="Times New Roman" w:hAnsi="Avenir LT Std 45 Book" w:cstheme="majorHAnsi"/>
                <w:b w:val="0"/>
                <w:bCs/>
                <w:color w:val="31849B" w:themeColor="accent5" w:themeShade="BF"/>
                <w:sz w:val="24"/>
                <w:szCs w:val="24"/>
                <w:lang w:val="fr-CA"/>
              </w:rPr>
              <w:t>’</w:t>
            </w:r>
            <w:r w:rsidR="00F831C7" w:rsidRPr="00667BC1">
              <w:rPr>
                <w:rFonts w:ascii="Avenir LT Std 45 Book" w:eastAsia="Times New Roman" w:hAnsi="Avenir LT Std 45 Book" w:cstheme="majorHAnsi"/>
                <w:b w:val="0"/>
                <w:bCs/>
                <w:color w:val="31849B" w:themeColor="accent5" w:themeShade="BF"/>
                <w:sz w:val="24"/>
                <w:szCs w:val="24"/>
                <w:lang w:val="fr-CA"/>
              </w:rPr>
              <w:t>équipement hospitalier</w:t>
            </w:r>
            <w:r w:rsidR="00CC40A0" w:rsidRPr="0020613C">
              <w:rPr>
                <w:rFonts w:ascii="Avenir LT Std 45 Book" w:eastAsia="Times New Roman" w:hAnsi="Avenir LT Std 45 Book" w:cstheme="majorHAnsi"/>
                <w:b w:val="0"/>
                <w:bCs/>
                <w:color w:val="auto"/>
                <w:sz w:val="24"/>
                <w:szCs w:val="24"/>
                <w:lang w:val="fr-CA"/>
              </w:rPr>
              <w:t xml:space="preserve"> par les membres de la </w:t>
            </w:r>
            <w:proofErr w:type="spellStart"/>
            <w:r w:rsidR="00CC40A0" w:rsidRPr="0020613C">
              <w:rPr>
                <w:rFonts w:ascii="Avenir LT Std 45 Book" w:eastAsia="Times New Roman" w:hAnsi="Avenir LT Std 45 Book" w:cstheme="majorHAnsi"/>
                <w:b w:val="0"/>
                <w:bCs/>
                <w:color w:val="auto"/>
                <w:sz w:val="24"/>
                <w:szCs w:val="24"/>
                <w:lang w:val="fr-CA"/>
              </w:rPr>
              <w:t>supergrappe</w:t>
            </w:r>
            <w:proofErr w:type="spellEnd"/>
            <w:r w:rsidR="00CC40A0" w:rsidRPr="0020613C">
              <w:rPr>
                <w:rFonts w:ascii="Avenir LT Std 45 Book" w:eastAsia="Times New Roman" w:hAnsi="Avenir LT Std 45 Book" w:cstheme="majorHAnsi"/>
                <w:b w:val="0"/>
                <w:bCs/>
                <w:color w:val="auto"/>
                <w:sz w:val="24"/>
                <w:szCs w:val="24"/>
                <w:lang w:val="fr-CA"/>
              </w:rPr>
              <w:t xml:space="preserve"> </w:t>
            </w:r>
            <w:proofErr w:type="spellStart"/>
            <w:r w:rsidR="00CC40A0" w:rsidRPr="0020613C">
              <w:rPr>
                <w:rFonts w:ascii="Avenir LT Std 45 Book" w:eastAsia="Times New Roman" w:hAnsi="Avenir LT Std 45 Book" w:cstheme="majorHAnsi"/>
                <w:b w:val="0"/>
                <w:bCs/>
                <w:color w:val="auto"/>
                <w:sz w:val="24"/>
                <w:szCs w:val="24"/>
                <w:lang w:val="fr-CA"/>
              </w:rPr>
              <w:t>NGen</w:t>
            </w:r>
            <w:proofErr w:type="spellEnd"/>
            <w:r w:rsidR="00F831C7" w:rsidRPr="0020613C">
              <w:rPr>
                <w:rFonts w:ascii="Avenir LT Std 45 Book" w:eastAsia="Times New Roman" w:hAnsi="Avenir LT Std 45 Book" w:cstheme="majorHAnsi"/>
                <w:b w:val="0"/>
                <w:bCs/>
                <w:color w:val="auto"/>
                <w:sz w:val="24"/>
                <w:szCs w:val="24"/>
                <w:lang w:val="fr-CA"/>
              </w:rPr>
              <w:t xml:space="preserve">. Projets sélectionnés </w:t>
            </w:r>
            <w:r w:rsidR="00EE6AF1" w:rsidRPr="0020613C">
              <w:rPr>
                <w:rFonts w:ascii="Avenir LT Std 45 Book" w:eastAsia="Times New Roman" w:hAnsi="Avenir LT Std 45 Book" w:cstheme="majorHAnsi"/>
                <w:b w:val="0"/>
                <w:bCs/>
                <w:color w:val="auto"/>
                <w:sz w:val="24"/>
                <w:szCs w:val="24"/>
                <w:lang w:val="fr-CA"/>
              </w:rPr>
              <w:t>en fonction</w:t>
            </w:r>
            <w:r w:rsidR="00F831C7" w:rsidRPr="0020613C">
              <w:rPr>
                <w:rFonts w:ascii="Avenir LT Std 45 Book" w:eastAsia="Times New Roman" w:hAnsi="Avenir LT Std 45 Book" w:cstheme="majorHAnsi"/>
                <w:b w:val="0"/>
                <w:bCs/>
                <w:color w:val="auto"/>
                <w:sz w:val="24"/>
                <w:szCs w:val="24"/>
                <w:lang w:val="fr-CA"/>
              </w:rPr>
              <w:t xml:space="preserve"> </w:t>
            </w:r>
            <w:r w:rsidR="00EE6AF1" w:rsidRPr="0020613C">
              <w:rPr>
                <w:rFonts w:ascii="Avenir LT Std 45 Book" w:eastAsia="Times New Roman" w:hAnsi="Avenir LT Std 45 Book" w:cstheme="majorHAnsi"/>
                <w:b w:val="0"/>
                <w:bCs/>
                <w:color w:val="auto"/>
                <w:sz w:val="24"/>
                <w:szCs w:val="24"/>
                <w:lang w:val="fr-CA"/>
              </w:rPr>
              <w:t>de</w:t>
            </w:r>
            <w:r w:rsidR="00F831C7" w:rsidRPr="0020613C">
              <w:rPr>
                <w:rFonts w:ascii="Avenir LT Std 45 Book" w:eastAsia="Times New Roman" w:hAnsi="Avenir LT Std 45 Book" w:cstheme="majorHAnsi"/>
                <w:b w:val="0"/>
                <w:bCs/>
                <w:color w:val="auto"/>
                <w:sz w:val="24"/>
                <w:szCs w:val="24"/>
                <w:lang w:val="fr-CA"/>
              </w:rPr>
              <w:t xml:space="preserve">s besoins critiques </w:t>
            </w:r>
            <w:r w:rsidR="00EE6AF1" w:rsidRPr="0020613C">
              <w:rPr>
                <w:rFonts w:ascii="Avenir LT Std 45 Book" w:eastAsia="Times New Roman" w:hAnsi="Avenir LT Std 45 Book" w:cstheme="majorHAnsi"/>
                <w:b w:val="0"/>
                <w:bCs/>
                <w:color w:val="auto"/>
                <w:sz w:val="24"/>
                <w:szCs w:val="24"/>
                <w:lang w:val="fr-CA"/>
              </w:rPr>
              <w:t>du</w:t>
            </w:r>
            <w:r w:rsidR="00F831C7" w:rsidRPr="0020613C">
              <w:rPr>
                <w:rFonts w:ascii="Avenir LT Std 45 Book" w:eastAsia="Times New Roman" w:hAnsi="Avenir LT Std 45 Book" w:cstheme="majorHAnsi"/>
                <w:b w:val="0"/>
                <w:bCs/>
                <w:color w:val="auto"/>
                <w:sz w:val="24"/>
                <w:szCs w:val="24"/>
                <w:lang w:val="fr-CA"/>
              </w:rPr>
              <w:t xml:space="preserve"> </w:t>
            </w:r>
            <w:proofErr w:type="spellStart"/>
            <w:r w:rsidR="00EE6AF1" w:rsidRPr="0020613C">
              <w:rPr>
                <w:rFonts w:ascii="Avenir LT Std 45 Book" w:eastAsia="Times New Roman" w:hAnsi="Avenir LT Std 45 Book" w:cstheme="majorHAnsi"/>
                <w:b w:val="0"/>
                <w:bCs/>
                <w:color w:val="auto"/>
                <w:sz w:val="24"/>
                <w:szCs w:val="24"/>
                <w:lang w:val="fr-CA"/>
              </w:rPr>
              <w:t>GdC</w:t>
            </w:r>
            <w:proofErr w:type="spellEnd"/>
            <w:r w:rsidR="00F831C7" w:rsidRPr="0020613C">
              <w:rPr>
                <w:rFonts w:ascii="Avenir LT Std 45 Book" w:eastAsia="Times New Roman" w:hAnsi="Avenir LT Std 45 Book" w:cstheme="majorHAnsi"/>
                <w:b w:val="0"/>
                <w:bCs/>
                <w:color w:val="auto"/>
                <w:sz w:val="24"/>
                <w:szCs w:val="24"/>
                <w:lang w:val="fr-CA"/>
              </w:rPr>
              <w:t xml:space="preserve"> et de la capacité de</w:t>
            </w:r>
            <w:r w:rsidR="00EE6AF1" w:rsidRPr="0020613C">
              <w:rPr>
                <w:rFonts w:ascii="Avenir LT Std 45 Book" w:eastAsia="Times New Roman" w:hAnsi="Avenir LT Std 45 Book" w:cstheme="majorHAnsi"/>
                <w:b w:val="0"/>
                <w:bCs/>
                <w:color w:val="auto"/>
                <w:sz w:val="24"/>
                <w:szCs w:val="24"/>
                <w:lang w:val="fr-CA"/>
              </w:rPr>
              <w:t xml:space="preserve"> fabrication</w:t>
            </w:r>
            <w:r w:rsidR="00F831C7" w:rsidRPr="0020613C">
              <w:rPr>
                <w:rFonts w:ascii="Avenir LT Std 45 Book" w:eastAsia="Times New Roman" w:hAnsi="Avenir LT Std 45 Book" w:cstheme="majorHAnsi"/>
                <w:b w:val="0"/>
                <w:bCs/>
                <w:color w:val="auto"/>
                <w:sz w:val="24"/>
                <w:szCs w:val="24"/>
                <w:lang w:val="fr-CA"/>
              </w:rPr>
              <w:t xml:space="preserve"> de produits sûrs pour les patients et les </w:t>
            </w:r>
            <w:r w:rsidR="00D17DCE" w:rsidRPr="0020613C">
              <w:rPr>
                <w:rFonts w:ascii="Avenir LT Std 45 Book" w:eastAsia="Times New Roman" w:hAnsi="Avenir LT Std 45 Book" w:cstheme="majorHAnsi"/>
                <w:b w:val="0"/>
                <w:bCs/>
                <w:color w:val="auto"/>
                <w:sz w:val="24"/>
                <w:szCs w:val="24"/>
                <w:lang w:val="fr-CA"/>
              </w:rPr>
              <w:t xml:space="preserve">professionnels </w:t>
            </w:r>
            <w:r w:rsidR="00F831C7" w:rsidRPr="0020613C">
              <w:rPr>
                <w:rFonts w:ascii="Avenir LT Std 45 Book" w:eastAsia="Times New Roman" w:hAnsi="Avenir LT Std 45 Book" w:cstheme="majorHAnsi"/>
                <w:b w:val="0"/>
                <w:bCs/>
                <w:color w:val="auto"/>
                <w:sz w:val="24"/>
                <w:szCs w:val="24"/>
                <w:lang w:val="fr-CA"/>
              </w:rPr>
              <w:t xml:space="preserve">de la santé. </w:t>
            </w:r>
            <w:r w:rsidR="00EE6AF1" w:rsidRPr="0020613C">
              <w:rPr>
                <w:rFonts w:ascii="Avenir LT Std 45 Book" w:eastAsia="Times New Roman" w:hAnsi="Avenir LT Std 45 Book" w:cstheme="majorHAnsi"/>
                <w:b w:val="0"/>
                <w:bCs/>
                <w:color w:val="auto"/>
                <w:sz w:val="24"/>
                <w:szCs w:val="24"/>
                <w:lang w:val="fr-CA"/>
              </w:rPr>
              <w:t xml:space="preserve">Projets devront </w:t>
            </w:r>
            <w:r w:rsidR="006A1E54" w:rsidRPr="0020613C">
              <w:rPr>
                <w:rFonts w:ascii="Avenir LT Std 45 Book" w:eastAsia="Times New Roman" w:hAnsi="Avenir LT Std 45 Book" w:cstheme="majorHAnsi"/>
                <w:b w:val="0"/>
                <w:bCs/>
                <w:color w:val="auto"/>
                <w:sz w:val="24"/>
                <w:szCs w:val="24"/>
                <w:lang w:val="fr-CA"/>
              </w:rPr>
              <w:t>se dérouler entre avril et juin 2020</w:t>
            </w:r>
            <w:r w:rsidR="00F831C7" w:rsidRPr="0020613C">
              <w:rPr>
                <w:rFonts w:ascii="Avenir LT Std 45 Book" w:eastAsia="Times New Roman" w:hAnsi="Avenir LT Std 45 Book" w:cstheme="majorHAnsi"/>
                <w:b w:val="0"/>
                <w:bCs/>
                <w:color w:val="auto"/>
                <w:sz w:val="24"/>
                <w:szCs w:val="24"/>
                <w:lang w:val="fr-CA"/>
              </w:rPr>
              <w:t>.</w:t>
            </w:r>
            <w:r w:rsidR="006A1E54" w:rsidRPr="0020613C">
              <w:rPr>
                <w:rFonts w:ascii="Avenir LT Std 45 Book" w:eastAsia="Times New Roman" w:hAnsi="Avenir LT Std 45 Book" w:cstheme="majorHAnsi"/>
                <w:b w:val="0"/>
                <w:bCs/>
                <w:color w:val="auto"/>
                <w:sz w:val="24"/>
                <w:szCs w:val="24"/>
                <w:lang w:val="fr-CA"/>
              </w:rPr>
              <w:t xml:space="preserve"> Jusqu’à 100% des frais admissibles. </w:t>
            </w:r>
            <w:hyperlink r:id="rId69" w:history="1">
              <w:r w:rsidR="006A1E54" w:rsidRPr="0020613C">
                <w:rPr>
                  <w:rStyle w:val="Lienhypertexte"/>
                  <w:rFonts w:ascii="Avenir LT Std 45 Book" w:eastAsia="Times New Roman" w:hAnsi="Avenir LT Std 45 Book" w:cstheme="majorHAnsi"/>
                  <w:b w:val="0"/>
                  <w:bCs/>
                  <w:sz w:val="24"/>
                  <w:szCs w:val="24"/>
                  <w:lang w:val="fr-CA"/>
                </w:rPr>
                <w:t>Guide d’application</w:t>
              </w:r>
            </w:hyperlink>
            <w:r w:rsidR="006A1E54" w:rsidRPr="0020613C">
              <w:rPr>
                <w:rFonts w:ascii="Avenir LT Std 45 Book" w:eastAsia="Times New Roman" w:hAnsi="Avenir LT Std 45 Book" w:cstheme="majorHAnsi"/>
                <w:b w:val="0"/>
                <w:bCs/>
                <w:color w:val="auto"/>
                <w:sz w:val="24"/>
                <w:szCs w:val="24"/>
                <w:lang w:val="fr-CA"/>
              </w:rPr>
              <w:t xml:space="preserve">.  </w:t>
            </w:r>
            <w:r w:rsidR="00834385" w:rsidRPr="00F87F02">
              <w:rPr>
                <w:rFonts w:ascii="Avenir LT Std 45 Book" w:eastAsia="Times New Roman" w:hAnsi="Avenir LT Std 45 Book" w:cstheme="majorHAnsi"/>
                <w:b w:val="0"/>
                <w:bCs/>
                <w:color w:val="auto"/>
                <w:sz w:val="24"/>
                <w:szCs w:val="24"/>
                <w:lang w:val="fr-CA"/>
              </w:rPr>
              <w:t xml:space="preserve">Peuvent appliquer : </w:t>
            </w:r>
          </w:p>
          <w:p w14:paraId="2832CFFF" w14:textId="77777777" w:rsidR="00F87F02" w:rsidRDefault="00834385" w:rsidP="00EE6F23">
            <w:pPr>
              <w:pStyle w:val="Subtitlelevel1"/>
              <w:tabs>
                <w:tab w:val="left" w:pos="455"/>
              </w:tabs>
              <w:spacing w:before="60" w:after="60"/>
              <w:ind w:left="455" w:hanging="141"/>
              <w:rPr>
                <w:rFonts w:ascii="Avenir LT Std 45 Book" w:eastAsia="Times New Roman" w:hAnsi="Avenir LT Std 45 Book" w:cstheme="majorHAnsi"/>
                <w:b w:val="0"/>
                <w:bCs/>
                <w:color w:val="auto"/>
                <w:sz w:val="24"/>
                <w:szCs w:val="24"/>
                <w:lang w:val="fr-CA"/>
              </w:rPr>
            </w:pPr>
            <w:r w:rsidRPr="00F87F02">
              <w:rPr>
                <w:rFonts w:ascii="Avenir LT Std 45 Book" w:eastAsia="Times New Roman" w:hAnsi="Avenir LT Std 45 Book" w:cstheme="majorHAnsi"/>
                <w:b w:val="0"/>
                <w:color w:val="auto"/>
                <w:sz w:val="24"/>
                <w:szCs w:val="24"/>
                <w:lang w:val="fr-CA"/>
              </w:rPr>
              <w:t>•</w:t>
            </w:r>
            <w:hyperlink r:id="rId70" w:history="1">
              <w:r w:rsidR="00EE6AF1" w:rsidRPr="00F87F02">
                <w:rPr>
                  <w:rStyle w:val="Lienhypertexte"/>
                  <w:rFonts w:ascii="Avenir LT Std 45 Book" w:eastAsia="Times New Roman" w:hAnsi="Avenir LT Std 45 Book" w:cstheme="majorHAnsi"/>
                  <w:b w:val="0"/>
                  <w:bCs/>
                  <w:sz w:val="24"/>
                  <w:szCs w:val="24"/>
                  <w:lang w:val="fr-CA"/>
                </w:rPr>
                <w:t>entrepris</w:t>
              </w:r>
              <w:r w:rsidRPr="00F87F02">
                <w:rPr>
                  <w:rStyle w:val="Lienhypertexte"/>
                  <w:rFonts w:ascii="Avenir LT Std 45 Book" w:eastAsia="Times New Roman" w:hAnsi="Avenir LT Std 45 Book" w:cstheme="majorHAnsi"/>
                  <w:b w:val="0"/>
                  <w:bCs/>
                  <w:sz w:val="24"/>
                  <w:szCs w:val="24"/>
                  <w:lang w:val="fr-CA"/>
                </w:rPr>
                <w:t xml:space="preserve">es </w:t>
              </w:r>
              <w:r w:rsidR="00D17DCE" w:rsidRPr="00F87F02">
                <w:rPr>
                  <w:rStyle w:val="Lienhypertexte"/>
                  <w:rFonts w:ascii="Avenir LT Std 45 Book" w:eastAsia="Times New Roman" w:hAnsi="Avenir LT Std 45 Book" w:cstheme="majorHAnsi"/>
                  <w:b w:val="0"/>
                  <w:bCs/>
                  <w:sz w:val="24"/>
                  <w:szCs w:val="24"/>
                  <w:lang w:val="fr-CA"/>
                </w:rPr>
                <w:t xml:space="preserve">incorporées au Canada </w:t>
              </w:r>
              <w:r w:rsidRPr="00F87F02">
                <w:rPr>
                  <w:rStyle w:val="Lienhypertexte"/>
                  <w:rFonts w:ascii="Avenir LT Std 45 Book" w:eastAsia="Times New Roman" w:hAnsi="Avenir LT Std 45 Book" w:cstheme="majorHAnsi"/>
                  <w:b w:val="0"/>
                  <w:bCs/>
                  <w:sz w:val="24"/>
                  <w:szCs w:val="24"/>
                  <w:lang w:val="fr-CA"/>
                </w:rPr>
                <w:t>souhaitant offrir leurs produits</w:t>
              </w:r>
            </w:hyperlink>
            <w:r w:rsidR="00AA0284" w:rsidRPr="00F87F02">
              <w:rPr>
                <w:rFonts w:ascii="Avenir LT Std 45 Book" w:eastAsia="Times New Roman" w:hAnsi="Avenir LT Std 45 Book" w:cstheme="majorHAnsi"/>
                <w:b w:val="0"/>
                <w:bCs/>
                <w:color w:val="auto"/>
                <w:sz w:val="24"/>
                <w:szCs w:val="24"/>
                <w:lang w:val="fr-CA"/>
              </w:rPr>
              <w:t>;</w:t>
            </w:r>
          </w:p>
          <w:p w14:paraId="0A070153" w14:textId="77777777" w:rsidR="00F87F02" w:rsidRDefault="00834385" w:rsidP="00EE6F23">
            <w:pPr>
              <w:pStyle w:val="Subtitlelevel1"/>
              <w:tabs>
                <w:tab w:val="left" w:pos="455"/>
              </w:tabs>
              <w:spacing w:before="60" w:after="60"/>
              <w:ind w:left="455" w:hanging="141"/>
              <w:rPr>
                <w:rFonts w:ascii="Avenir LT Std 45 Book" w:eastAsia="Times New Roman" w:hAnsi="Avenir LT Std 45 Book" w:cstheme="majorHAnsi"/>
                <w:b w:val="0"/>
                <w:bCs/>
                <w:color w:val="auto"/>
                <w:sz w:val="24"/>
                <w:szCs w:val="24"/>
                <w:lang w:val="fr-CA"/>
              </w:rPr>
            </w:pPr>
            <w:r w:rsidRPr="0020613C">
              <w:rPr>
                <w:rFonts w:ascii="Avenir LT Std 45 Book" w:eastAsia="Times New Roman" w:hAnsi="Avenir LT Std 45 Book" w:cstheme="majorHAnsi"/>
                <w:b w:val="0"/>
                <w:color w:val="auto"/>
                <w:sz w:val="24"/>
                <w:szCs w:val="24"/>
                <w:lang w:val="fr-CA"/>
              </w:rPr>
              <w:lastRenderedPageBreak/>
              <w:t>•</w:t>
            </w:r>
            <w:hyperlink r:id="rId71" w:history="1">
              <w:r w:rsidRPr="0020613C">
                <w:rPr>
                  <w:rStyle w:val="Lienhypertexte"/>
                  <w:rFonts w:ascii="Avenir LT Std 45 Book" w:eastAsia="Times New Roman" w:hAnsi="Avenir LT Std 45 Book" w:cstheme="majorHAnsi"/>
                  <w:b w:val="0"/>
                  <w:bCs/>
                  <w:sz w:val="24"/>
                  <w:szCs w:val="24"/>
                  <w:lang w:val="fr-CA"/>
                </w:rPr>
                <w:t>e</w:t>
              </w:r>
              <w:r w:rsidR="00EE6AF1" w:rsidRPr="0020613C">
                <w:rPr>
                  <w:rStyle w:val="Lienhypertexte"/>
                  <w:rFonts w:ascii="Avenir LT Std 45 Book" w:eastAsia="Times New Roman" w:hAnsi="Avenir LT Std 45 Book" w:cstheme="majorHAnsi"/>
                  <w:b w:val="0"/>
                  <w:bCs/>
                  <w:sz w:val="24"/>
                  <w:szCs w:val="24"/>
                  <w:lang w:val="fr-CA"/>
                </w:rPr>
                <w:t xml:space="preserve">ntreprises </w:t>
              </w:r>
              <w:r w:rsidR="00D17DCE" w:rsidRPr="0020613C">
                <w:rPr>
                  <w:rStyle w:val="Lienhypertexte"/>
                  <w:rFonts w:ascii="Avenir LT Std 45 Book" w:eastAsia="Times New Roman" w:hAnsi="Avenir LT Std 45 Book" w:cstheme="majorHAnsi"/>
                  <w:b w:val="0"/>
                  <w:bCs/>
                  <w:sz w:val="24"/>
                  <w:szCs w:val="24"/>
                  <w:lang w:val="fr-CA"/>
                </w:rPr>
                <w:t xml:space="preserve">incorporées au Canada </w:t>
              </w:r>
              <w:r w:rsidR="00EE6AF1" w:rsidRPr="0020613C">
                <w:rPr>
                  <w:rStyle w:val="Lienhypertexte"/>
                  <w:rFonts w:ascii="Avenir LT Std 45 Book" w:eastAsia="Times New Roman" w:hAnsi="Avenir LT Std 45 Book" w:cstheme="majorHAnsi"/>
                  <w:b w:val="0"/>
                  <w:bCs/>
                  <w:sz w:val="24"/>
                  <w:szCs w:val="24"/>
                  <w:lang w:val="fr-CA"/>
                </w:rPr>
                <w:t>souhaitant mettre leur</w:t>
              </w:r>
              <w:r w:rsidR="00D17DCE" w:rsidRPr="0020613C">
                <w:rPr>
                  <w:rStyle w:val="Lienhypertexte"/>
                  <w:rFonts w:ascii="Avenir LT Std 45 Book" w:eastAsia="Times New Roman" w:hAnsi="Avenir LT Std 45 Book" w:cstheme="majorHAnsi"/>
                  <w:b w:val="0"/>
                  <w:bCs/>
                  <w:sz w:val="24"/>
                  <w:szCs w:val="24"/>
                  <w:lang w:val="fr-CA"/>
                </w:rPr>
                <w:t>s</w:t>
              </w:r>
              <w:r w:rsidR="00EE6AF1" w:rsidRPr="0020613C">
                <w:rPr>
                  <w:rStyle w:val="Lienhypertexte"/>
                  <w:rFonts w:ascii="Avenir LT Std 45 Book" w:eastAsia="Times New Roman" w:hAnsi="Avenir LT Std 45 Book" w:cstheme="majorHAnsi"/>
                  <w:b w:val="0"/>
                  <w:bCs/>
                  <w:sz w:val="24"/>
                  <w:szCs w:val="24"/>
                  <w:lang w:val="fr-CA"/>
                </w:rPr>
                <w:t xml:space="preserve"> technologies au service de la lutte contre le COVID-19</w:t>
              </w:r>
            </w:hyperlink>
            <w:r w:rsidR="00AA0284" w:rsidRPr="0020613C">
              <w:rPr>
                <w:rFonts w:ascii="Avenir LT Std 45 Book" w:eastAsia="Times New Roman" w:hAnsi="Avenir LT Std 45 Book" w:cstheme="majorHAnsi"/>
                <w:b w:val="0"/>
                <w:bCs/>
                <w:color w:val="auto"/>
                <w:sz w:val="24"/>
                <w:szCs w:val="24"/>
                <w:lang w:val="fr-CA"/>
              </w:rPr>
              <w:t>;</w:t>
            </w:r>
          </w:p>
          <w:p w14:paraId="389C7199" w14:textId="77777777" w:rsidR="00F87F02" w:rsidRDefault="00834385" w:rsidP="00EE6F23">
            <w:pPr>
              <w:pStyle w:val="Subtitlelevel1"/>
              <w:tabs>
                <w:tab w:val="left" w:pos="314"/>
                <w:tab w:val="left" w:pos="455"/>
              </w:tabs>
              <w:spacing w:before="60" w:after="60"/>
              <w:ind w:left="314"/>
              <w:rPr>
                <w:rFonts w:ascii="Avenir LT Std 45 Book" w:eastAsia="Times New Roman" w:hAnsi="Avenir LT Std 45 Book" w:cstheme="majorHAnsi"/>
                <w:b w:val="0"/>
                <w:bCs/>
                <w:color w:val="auto"/>
                <w:sz w:val="24"/>
                <w:szCs w:val="24"/>
                <w:lang w:val="fr-CA"/>
              </w:rPr>
            </w:pPr>
            <w:r w:rsidRPr="0020613C">
              <w:rPr>
                <w:rFonts w:ascii="Avenir LT Std 45 Book" w:eastAsia="Times New Roman" w:hAnsi="Avenir LT Std 45 Book" w:cstheme="majorHAnsi"/>
                <w:b w:val="0"/>
                <w:color w:val="auto"/>
                <w:sz w:val="24"/>
                <w:szCs w:val="24"/>
                <w:lang w:val="fr-CA"/>
              </w:rPr>
              <w:t>•</w:t>
            </w:r>
            <w:hyperlink r:id="rId72" w:history="1">
              <w:r w:rsidRPr="0020613C">
                <w:rPr>
                  <w:rStyle w:val="Lienhypertexte"/>
                  <w:rFonts w:ascii="Avenir LT Std 45 Book" w:eastAsia="Times New Roman" w:hAnsi="Avenir LT Std 45 Book" w:cstheme="majorHAnsi"/>
                  <w:b w:val="0"/>
                  <w:bCs/>
                  <w:sz w:val="24"/>
                  <w:szCs w:val="24"/>
                  <w:lang w:val="fr-CA"/>
                </w:rPr>
                <w:t>ch</w:t>
              </w:r>
              <w:r w:rsidR="00EE6AF1" w:rsidRPr="0020613C">
                <w:rPr>
                  <w:rStyle w:val="Lienhypertexte"/>
                  <w:rFonts w:ascii="Avenir LT Std 45 Book" w:eastAsia="Times New Roman" w:hAnsi="Avenir LT Std 45 Book" w:cstheme="majorHAnsi"/>
                  <w:b w:val="0"/>
                  <w:bCs/>
                  <w:sz w:val="24"/>
                  <w:szCs w:val="24"/>
                  <w:lang w:val="fr-CA"/>
                </w:rPr>
                <w:t>ercheurs en détection et diagnostic, médicaments et vaccin ou en santé numérique</w:t>
              </w:r>
            </w:hyperlink>
            <w:r w:rsidR="00EE6AF1" w:rsidRPr="0020613C">
              <w:rPr>
                <w:rFonts w:ascii="Avenir LT Std 45 Book" w:eastAsia="Times New Roman" w:hAnsi="Avenir LT Std 45 Book" w:cstheme="majorHAnsi"/>
                <w:b w:val="0"/>
                <w:bCs/>
                <w:color w:val="auto"/>
                <w:sz w:val="24"/>
                <w:szCs w:val="24"/>
                <w:lang w:val="fr-CA"/>
              </w:rPr>
              <w:t xml:space="preserve">. </w:t>
            </w:r>
          </w:p>
          <w:p w14:paraId="26648D2D" w14:textId="77777777" w:rsidR="00EF59B9" w:rsidRDefault="001D70C6" w:rsidP="00EE6F23">
            <w:pPr>
              <w:pStyle w:val="Subtitlelevel1"/>
              <w:tabs>
                <w:tab w:val="left" w:pos="314"/>
                <w:tab w:val="left" w:pos="455"/>
              </w:tabs>
              <w:spacing w:before="60" w:after="60"/>
              <w:ind w:left="314"/>
              <w:rPr>
                <w:rFonts w:ascii="Avenir LT Std 45 Book" w:eastAsia="Times New Roman" w:hAnsi="Avenir LT Std 45 Book" w:cstheme="majorHAnsi"/>
                <w:b w:val="0"/>
                <w:bCs/>
                <w:color w:val="auto"/>
                <w:sz w:val="24"/>
                <w:szCs w:val="24"/>
                <w:lang w:val="fr-CA"/>
              </w:rPr>
            </w:pPr>
            <w:hyperlink r:id="rId73" w:history="1">
              <w:r w:rsidR="00D17DCE" w:rsidRPr="0020613C">
                <w:rPr>
                  <w:rStyle w:val="Lienhypertexte"/>
                  <w:rFonts w:ascii="Avenir LT Std 45 Book" w:eastAsia="Times New Roman" w:hAnsi="Avenir LT Std 45 Book" w:cstheme="majorHAnsi"/>
                  <w:b w:val="0"/>
                  <w:bCs/>
                  <w:sz w:val="24"/>
                  <w:szCs w:val="24"/>
                  <w:lang w:val="fr-CA"/>
                </w:rPr>
                <w:t xml:space="preserve">Pour devenir membre de la </w:t>
              </w:r>
              <w:proofErr w:type="spellStart"/>
              <w:r w:rsidR="00D17DCE" w:rsidRPr="0020613C">
                <w:rPr>
                  <w:rStyle w:val="Lienhypertexte"/>
                  <w:rFonts w:ascii="Avenir LT Std 45 Book" w:eastAsia="Times New Roman" w:hAnsi="Avenir LT Std 45 Book" w:cstheme="majorHAnsi"/>
                  <w:b w:val="0"/>
                  <w:bCs/>
                  <w:sz w:val="24"/>
                  <w:szCs w:val="24"/>
                  <w:lang w:val="fr-CA"/>
                </w:rPr>
                <w:t>supergrappe</w:t>
              </w:r>
              <w:proofErr w:type="spellEnd"/>
            </w:hyperlink>
            <w:r w:rsidR="00475D30" w:rsidRPr="0020613C">
              <w:rPr>
                <w:rStyle w:val="Lienhypertexte"/>
                <w:rFonts w:ascii="Avenir LT Std 45 Book" w:eastAsia="Times New Roman" w:hAnsi="Avenir LT Std 45 Book" w:cstheme="majorHAnsi"/>
                <w:b w:val="0"/>
                <w:bCs/>
                <w:sz w:val="24"/>
                <w:szCs w:val="24"/>
                <w:lang w:val="fr-CA"/>
              </w:rPr>
              <w:t xml:space="preserve"> (</w:t>
            </w:r>
            <w:proofErr w:type="gramStart"/>
            <w:r w:rsidR="00475D30" w:rsidRPr="0020613C">
              <w:rPr>
                <w:rStyle w:val="Lienhypertexte"/>
                <w:rFonts w:ascii="Avenir LT Std 45 Book" w:eastAsia="Times New Roman" w:hAnsi="Avenir LT Std 45 Book" w:cstheme="majorHAnsi"/>
                <w:b w:val="0"/>
                <w:bCs/>
                <w:sz w:val="24"/>
                <w:szCs w:val="24"/>
                <w:lang w:val="fr-CA"/>
              </w:rPr>
              <w:t xml:space="preserve">gratuit) </w:t>
            </w:r>
            <w:r w:rsidR="00D17DCE" w:rsidRPr="0020613C">
              <w:rPr>
                <w:rFonts w:ascii="Avenir LT Std 45 Book" w:eastAsia="Times New Roman" w:hAnsi="Avenir LT Std 45 Book" w:cstheme="majorHAnsi"/>
                <w:b w:val="0"/>
                <w:bCs/>
                <w:color w:val="auto"/>
                <w:sz w:val="24"/>
                <w:szCs w:val="24"/>
                <w:lang w:val="fr-CA"/>
              </w:rPr>
              <w:t xml:space="preserve"> </w:t>
            </w:r>
            <w:r w:rsidR="00EE6AF1" w:rsidRPr="0020613C">
              <w:rPr>
                <w:rFonts w:ascii="Avenir LT Std 45 Book" w:eastAsia="Times New Roman" w:hAnsi="Avenir LT Std 45 Book" w:cstheme="majorHAnsi"/>
                <w:b w:val="0"/>
                <w:bCs/>
                <w:color w:val="auto"/>
                <w:sz w:val="24"/>
                <w:szCs w:val="24"/>
                <w:lang w:val="fr-CA"/>
              </w:rPr>
              <w:t>(</w:t>
            </w:r>
            <w:proofErr w:type="spellStart"/>
            <w:proofErr w:type="gramEnd"/>
            <w:r w:rsidR="00F831C7" w:rsidRPr="0020613C">
              <w:rPr>
                <w:rFonts w:ascii="Avenir LT Std 45 Book" w:eastAsia="Times New Roman" w:hAnsi="Avenir LT Std 45 Book" w:cstheme="majorHAnsi"/>
                <w:b w:val="0"/>
                <w:bCs/>
                <w:color w:val="auto"/>
                <w:sz w:val="24"/>
                <w:szCs w:val="24"/>
                <w:lang w:val="fr-CA"/>
              </w:rPr>
              <w:t>NGen</w:t>
            </w:r>
            <w:proofErr w:type="spellEnd"/>
            <w:r w:rsidR="00F831C7" w:rsidRPr="0020613C">
              <w:rPr>
                <w:rFonts w:ascii="Avenir LT Std 45 Book" w:eastAsia="Times New Roman" w:hAnsi="Avenir LT Std 45 Book" w:cstheme="majorHAnsi"/>
                <w:b w:val="0"/>
                <w:bCs/>
                <w:color w:val="auto"/>
                <w:sz w:val="24"/>
                <w:szCs w:val="24"/>
                <w:lang w:val="fr-CA"/>
              </w:rPr>
              <w:t>)</w:t>
            </w:r>
          </w:p>
          <w:p w14:paraId="140710A4" w14:textId="77777777" w:rsidR="00EE6F23" w:rsidRDefault="001D70C6" w:rsidP="00EE6F23">
            <w:pPr>
              <w:pStyle w:val="Subtitlelevel1"/>
              <w:numPr>
                <w:ilvl w:val="0"/>
                <w:numId w:val="37"/>
              </w:numPr>
              <w:tabs>
                <w:tab w:val="left" w:pos="314"/>
                <w:tab w:val="left" w:pos="455"/>
              </w:tabs>
              <w:spacing w:before="60" w:after="60"/>
              <w:ind w:left="314" w:hanging="426"/>
              <w:rPr>
                <w:rFonts w:ascii="Avenir LT Std 45 Book" w:eastAsia="Times New Roman" w:hAnsi="Avenir LT Std 45 Book" w:cstheme="majorHAnsi"/>
                <w:b w:val="0"/>
                <w:bCs/>
                <w:color w:val="auto"/>
                <w:sz w:val="24"/>
                <w:szCs w:val="24"/>
                <w:lang w:val="fr-CA"/>
              </w:rPr>
            </w:pPr>
            <w:hyperlink r:id="rId74" w:history="1">
              <w:r w:rsidR="00450C52" w:rsidRPr="00667BC1">
                <w:rPr>
                  <w:rStyle w:val="Lienhypertexte"/>
                  <w:rFonts w:ascii="Avenir LT Std 45 Book" w:eastAsia="Times New Roman" w:hAnsi="Avenir LT Std 45 Book" w:cstheme="majorHAnsi"/>
                  <w:b w:val="0"/>
                  <w:color w:val="31849B" w:themeColor="accent5" w:themeShade="BF"/>
                  <w:sz w:val="24"/>
                  <w:szCs w:val="24"/>
                  <w:lang w:val="fr-CA"/>
                </w:rPr>
                <w:t xml:space="preserve">192M$ </w:t>
              </w:r>
              <w:r w:rsidR="00450C52" w:rsidRPr="00EF59B9">
                <w:rPr>
                  <w:rStyle w:val="Lienhypertexte"/>
                  <w:rFonts w:ascii="Avenir LT Std 45 Book" w:eastAsia="Times New Roman" w:hAnsi="Avenir LT Std 45 Book" w:cstheme="majorHAnsi"/>
                  <w:b w:val="0"/>
                  <w:color w:val="31849B" w:themeColor="accent5" w:themeShade="BF"/>
                  <w:sz w:val="24"/>
                  <w:szCs w:val="24"/>
                  <w:lang w:val="fr-CA"/>
                </w:rPr>
                <w:t>- F</w:t>
              </w:r>
              <w:r w:rsidR="00123B0C" w:rsidRPr="00EF59B9">
                <w:rPr>
                  <w:rStyle w:val="Lienhypertexte"/>
                  <w:rFonts w:ascii="Avenir LT Std 45 Book" w:eastAsia="Times New Roman" w:hAnsi="Avenir LT Std 45 Book" w:cstheme="majorHAnsi"/>
                  <w:b w:val="0"/>
                  <w:color w:val="31849B" w:themeColor="accent5" w:themeShade="BF"/>
                  <w:sz w:val="24"/>
                  <w:szCs w:val="24"/>
                  <w:lang w:val="fr-CA"/>
                </w:rPr>
                <w:t>onds stratégique pour l’innovation </w:t>
              </w:r>
            </w:hyperlink>
            <w:r w:rsidR="00123B0C" w:rsidRPr="0020613C">
              <w:rPr>
                <w:rFonts w:ascii="Avenir LT Std 45 Book" w:eastAsia="Times New Roman" w:hAnsi="Avenir LT Std 45 Book" w:cstheme="majorHAnsi"/>
                <w:b w:val="0"/>
                <w:color w:val="auto"/>
                <w:sz w:val="24"/>
                <w:szCs w:val="24"/>
                <w:lang w:val="fr-CA"/>
              </w:rPr>
              <w:t xml:space="preserve">pour </w:t>
            </w:r>
            <w:r w:rsidR="006A1931" w:rsidRPr="0020613C">
              <w:rPr>
                <w:rFonts w:ascii="Avenir LT Std 45 Book" w:eastAsia="Times New Roman" w:hAnsi="Avenir LT Std 45 Book" w:cstheme="majorHAnsi"/>
                <w:b w:val="0"/>
                <w:color w:val="auto"/>
                <w:sz w:val="24"/>
                <w:szCs w:val="24"/>
                <w:lang w:val="fr-CA"/>
              </w:rPr>
              <w:t>les chercheurs canadiens et les entreprises du secteur des sciences de la vie</w:t>
            </w:r>
            <w:r w:rsidR="00123B0C" w:rsidRPr="0020613C">
              <w:rPr>
                <w:rFonts w:ascii="Avenir LT Std 45 Book" w:eastAsia="Times New Roman" w:hAnsi="Avenir LT Std 45 Book" w:cstheme="majorHAnsi"/>
                <w:b w:val="0"/>
                <w:color w:val="auto"/>
                <w:sz w:val="24"/>
                <w:szCs w:val="24"/>
                <w:lang w:val="fr-CA"/>
              </w:rPr>
              <w:t xml:space="preserve"> qui réalisent des projets de recherche et de développement </w:t>
            </w:r>
            <w:r w:rsidR="00123B0C" w:rsidRPr="00235C05">
              <w:rPr>
                <w:rFonts w:ascii="Avenir LT Std 45 Book" w:eastAsia="Times New Roman" w:hAnsi="Avenir LT Std 45 Book" w:cstheme="majorHAnsi"/>
                <w:b w:val="0"/>
                <w:color w:val="auto"/>
                <w:sz w:val="24"/>
                <w:szCs w:val="24"/>
                <w:lang w:val="fr-CA"/>
              </w:rPr>
              <w:t xml:space="preserve">prometteurs à </w:t>
            </w:r>
            <w:r w:rsidR="00123B0C" w:rsidRPr="00235C05">
              <w:rPr>
                <w:rFonts w:ascii="Avenir LT Std 45 Book" w:eastAsia="Times New Roman" w:hAnsi="Avenir LT Std 45 Book" w:cstheme="majorHAnsi"/>
                <w:b w:val="0"/>
                <w:color w:val="auto"/>
                <w:sz w:val="24"/>
                <w:szCs w:val="24"/>
                <w:u w:val="single"/>
                <w:lang w:val="fr-CA"/>
              </w:rPr>
              <w:t>grande échelle</w:t>
            </w:r>
            <w:r w:rsidR="00123B0C" w:rsidRPr="00235C05">
              <w:rPr>
                <w:rFonts w:ascii="Avenir LT Std 45 Book" w:eastAsia="Times New Roman" w:hAnsi="Avenir LT Std 45 Book" w:cstheme="majorHAnsi"/>
                <w:b w:val="0"/>
                <w:color w:val="auto"/>
                <w:sz w:val="24"/>
                <w:szCs w:val="24"/>
                <w:lang w:val="fr-CA"/>
              </w:rPr>
              <w:t xml:space="preserve"> et bien avancés pour la production de vaccins et de fournitures médicales. (ISED)</w:t>
            </w:r>
            <w:r w:rsidR="004E350D" w:rsidRPr="00235C05">
              <w:rPr>
                <w:rFonts w:ascii="Avenir LT Std 45 Book" w:eastAsia="Times New Roman" w:hAnsi="Avenir LT Std 45 Book" w:cstheme="majorHAnsi"/>
                <w:b w:val="0"/>
                <w:color w:val="auto"/>
                <w:sz w:val="24"/>
                <w:szCs w:val="24"/>
                <w:lang w:val="fr-CA"/>
              </w:rPr>
              <w:t xml:space="preserve"> </w:t>
            </w:r>
          </w:p>
          <w:p w14:paraId="6B2CBFED" w14:textId="77777777" w:rsidR="00EE6F23" w:rsidRDefault="001D70C6" w:rsidP="00EE6F23">
            <w:pPr>
              <w:pStyle w:val="Subtitlelevel1"/>
              <w:numPr>
                <w:ilvl w:val="0"/>
                <w:numId w:val="37"/>
              </w:numPr>
              <w:tabs>
                <w:tab w:val="left" w:pos="314"/>
                <w:tab w:val="left" w:pos="455"/>
              </w:tabs>
              <w:spacing w:before="60" w:after="60"/>
              <w:ind w:left="314" w:hanging="426"/>
              <w:rPr>
                <w:rFonts w:ascii="Avenir LT Std 45 Book" w:eastAsia="Times New Roman" w:hAnsi="Avenir LT Std 45 Book" w:cstheme="majorHAnsi"/>
                <w:b w:val="0"/>
                <w:bCs/>
                <w:color w:val="auto"/>
                <w:sz w:val="24"/>
                <w:szCs w:val="24"/>
                <w:lang w:val="fr-CA"/>
              </w:rPr>
            </w:pPr>
            <w:hyperlink r:id="rId75" w:history="1">
              <w:r w:rsidR="00F01156" w:rsidRPr="00EE6F23">
                <w:rPr>
                  <w:rStyle w:val="Lienhypertexte"/>
                  <w:rFonts w:ascii="Avenir LT Std 45 Book" w:eastAsia="Times New Roman" w:hAnsi="Avenir LT Std 45 Book" w:cstheme="majorHAnsi"/>
                  <w:b w:val="0"/>
                  <w:color w:val="31849B" w:themeColor="accent5" w:themeShade="BF"/>
                  <w:sz w:val="24"/>
                  <w:szCs w:val="24"/>
                  <w:lang w:val="fr-CA"/>
                </w:rPr>
                <w:t>60M$/2 ans – Fonds stratégique pour l’innovation</w:t>
              </w:r>
            </w:hyperlink>
            <w:r w:rsidR="00F01156" w:rsidRPr="00EE6F23">
              <w:rPr>
                <w:rFonts w:ascii="Avenir LT Std 45 Book" w:eastAsia="Times New Roman" w:hAnsi="Avenir LT Std 45 Book" w:cstheme="majorHAnsi"/>
                <w:b w:val="0"/>
                <w:color w:val="auto"/>
                <w:sz w:val="24"/>
                <w:szCs w:val="24"/>
                <w:lang w:val="fr-CA"/>
              </w:rPr>
              <w:t xml:space="preserve"> pour </w:t>
            </w:r>
            <w:r w:rsidR="004E350D" w:rsidRPr="00EE6F23">
              <w:rPr>
                <w:rFonts w:ascii="Avenir LT Std 45 Book" w:eastAsia="Times New Roman" w:hAnsi="Avenir LT Std 45 Book" w:cstheme="majorHAnsi"/>
                <w:b w:val="0"/>
                <w:color w:val="auto"/>
                <w:sz w:val="24"/>
                <w:szCs w:val="24"/>
                <w:lang w:val="fr-CA"/>
              </w:rPr>
              <w:t xml:space="preserve">l’élaboration d’un vaccin et les essais cliniques thérapeutiques liés à la COVID-19, ainsi que les opportunités de </w:t>
            </w:r>
            <w:proofErr w:type="spellStart"/>
            <w:r w:rsidR="004E350D" w:rsidRPr="00EE6F23">
              <w:rPr>
                <w:rFonts w:ascii="Avenir LT Std 45 Book" w:eastAsia="Times New Roman" w:hAnsi="Avenir LT Std 45 Book" w:cstheme="majorHAnsi"/>
                <w:b w:val="0"/>
                <w:color w:val="auto"/>
                <w:sz w:val="24"/>
                <w:szCs w:val="24"/>
                <w:lang w:val="fr-CA"/>
              </w:rPr>
              <w:t>biofabrication</w:t>
            </w:r>
            <w:proofErr w:type="spellEnd"/>
            <w:r w:rsidR="004E350D" w:rsidRPr="00EE6F23">
              <w:rPr>
                <w:rFonts w:ascii="Avenir LT Std 45 Book" w:eastAsia="Times New Roman" w:hAnsi="Avenir LT Std 45 Book" w:cstheme="majorHAnsi"/>
                <w:b w:val="0"/>
                <w:color w:val="auto"/>
                <w:sz w:val="24"/>
                <w:szCs w:val="24"/>
                <w:lang w:val="fr-CA"/>
              </w:rPr>
              <w:t xml:space="preserve"> au Canada</w:t>
            </w:r>
            <w:r w:rsidR="00F01156" w:rsidRPr="00EE6F23">
              <w:rPr>
                <w:rFonts w:ascii="Avenir LT Std 45 Book" w:eastAsia="Times New Roman" w:hAnsi="Avenir LT Std 45 Book" w:cstheme="majorHAnsi"/>
                <w:b w:val="0"/>
                <w:color w:val="auto"/>
                <w:sz w:val="24"/>
                <w:szCs w:val="24"/>
                <w:lang w:val="fr-CA"/>
              </w:rPr>
              <w:t xml:space="preserve"> par le secteur privé</w:t>
            </w:r>
            <w:r w:rsidR="004E350D" w:rsidRPr="00EE6F23">
              <w:rPr>
                <w:rFonts w:ascii="Avenir LT Std 45 Book" w:eastAsia="Times New Roman" w:hAnsi="Avenir LT Std 45 Book" w:cstheme="majorHAnsi"/>
                <w:b w:val="0"/>
                <w:color w:val="auto"/>
                <w:sz w:val="24"/>
                <w:szCs w:val="24"/>
                <w:lang w:val="fr-CA"/>
              </w:rPr>
              <w:t>.</w:t>
            </w:r>
            <w:r w:rsidR="00F01156" w:rsidRPr="00EE6F23">
              <w:rPr>
                <w:rFonts w:ascii="Avenir LT Std 45 Book" w:eastAsia="Times New Roman" w:hAnsi="Avenir LT Std 45 Book" w:cstheme="majorHAnsi"/>
                <w:b w:val="0"/>
                <w:color w:val="auto"/>
                <w:sz w:val="24"/>
                <w:szCs w:val="24"/>
                <w:lang w:val="fr-CA"/>
              </w:rPr>
              <w:t xml:space="preserve"> (ISED)</w:t>
            </w:r>
            <w:r w:rsidR="004E350D" w:rsidRPr="00EE6F23">
              <w:rPr>
                <w:rFonts w:ascii="Avenir LT Std 45 Book" w:eastAsia="Times New Roman" w:hAnsi="Avenir LT Std 45 Book" w:cstheme="majorHAnsi"/>
                <w:b w:val="0"/>
                <w:color w:val="auto"/>
                <w:sz w:val="24"/>
                <w:szCs w:val="24"/>
                <w:lang w:val="fr-CA"/>
              </w:rPr>
              <w:t xml:space="preserve">  </w:t>
            </w:r>
          </w:p>
          <w:p w14:paraId="06325153" w14:textId="4464D42E" w:rsidR="003D50BD" w:rsidRPr="00EE6F23" w:rsidRDefault="001D70C6" w:rsidP="00EE6F23">
            <w:pPr>
              <w:pStyle w:val="Subtitlelevel1"/>
              <w:numPr>
                <w:ilvl w:val="0"/>
                <w:numId w:val="37"/>
              </w:numPr>
              <w:tabs>
                <w:tab w:val="left" w:pos="455"/>
              </w:tabs>
              <w:spacing w:before="60" w:after="60"/>
              <w:ind w:left="314" w:hanging="426"/>
              <w:rPr>
                <w:rFonts w:ascii="Avenir LT Std 45 Book" w:eastAsia="Times New Roman" w:hAnsi="Avenir LT Std 45 Book" w:cstheme="majorHAnsi"/>
                <w:b w:val="0"/>
                <w:bCs/>
                <w:color w:val="auto"/>
                <w:sz w:val="24"/>
                <w:szCs w:val="24"/>
                <w:lang w:val="fr-CA"/>
              </w:rPr>
            </w:pPr>
            <w:hyperlink r:id="rId76" w:history="1">
              <w:r w:rsidR="000C406D" w:rsidRPr="00EE6F23">
                <w:rPr>
                  <w:rStyle w:val="Lienhypertexte"/>
                  <w:rFonts w:ascii="Avenir LT Std 45 Book" w:hAnsi="Avenir LT Std 45 Book"/>
                  <w:b w:val="0"/>
                  <w:bCs/>
                  <w:color w:val="31849B" w:themeColor="accent5" w:themeShade="BF"/>
                  <w:sz w:val="24"/>
                  <w:szCs w:val="24"/>
                  <w:lang w:val="fr-CA"/>
                </w:rPr>
                <w:t>Programme d'acquisition de défis COVID-19</w:t>
              </w:r>
            </w:hyperlink>
            <w:r w:rsidR="000C406D" w:rsidRPr="00EE6F23">
              <w:rPr>
                <w:rFonts w:ascii="Avenir LT Std 45 Book" w:hAnsi="Avenir LT Std 45 Book"/>
                <w:b w:val="0"/>
                <w:bCs/>
                <w:color w:val="31849B" w:themeColor="accent5" w:themeShade="BF"/>
                <w:sz w:val="24"/>
                <w:szCs w:val="24"/>
                <w:lang w:val="fr-CA"/>
              </w:rPr>
              <w:t xml:space="preserve"> </w:t>
            </w:r>
            <w:r w:rsidR="003E64F6" w:rsidRPr="00EE6F23">
              <w:rPr>
                <w:rFonts w:ascii="Avenir LT Std 45 Book" w:hAnsi="Avenir LT Std 45 Book"/>
                <w:b w:val="0"/>
                <w:bCs/>
                <w:color w:val="auto"/>
                <w:sz w:val="24"/>
                <w:szCs w:val="24"/>
                <w:lang w:val="fr-CA"/>
              </w:rPr>
              <w:t xml:space="preserve">- </w:t>
            </w:r>
            <w:r w:rsidR="003E64F6" w:rsidRPr="00EE6F23">
              <w:rPr>
                <w:rFonts w:ascii="Avenir LT Std 45 Book" w:eastAsia="Times New Roman" w:hAnsi="Avenir LT Std 45 Book" w:cstheme="majorHAnsi"/>
                <w:b w:val="0"/>
                <w:color w:val="auto"/>
                <w:sz w:val="24"/>
                <w:szCs w:val="24"/>
                <w:lang w:val="fr-CA"/>
              </w:rPr>
              <w:t>A</w:t>
            </w:r>
            <w:r w:rsidR="003D50BD" w:rsidRPr="00EE6F23">
              <w:rPr>
                <w:rFonts w:ascii="Avenir LT Std 45 Book" w:eastAsia="Times New Roman" w:hAnsi="Avenir LT Std 45 Book" w:cstheme="majorHAnsi"/>
                <w:b w:val="0"/>
                <w:color w:val="auto"/>
                <w:sz w:val="24"/>
                <w:szCs w:val="24"/>
                <w:lang w:val="fr-CA"/>
              </w:rPr>
              <w:t xml:space="preserve">ppel de propositions </w:t>
            </w:r>
            <w:hyperlink r:id="rId77" w:history="1">
              <w:r w:rsidR="003D50BD" w:rsidRPr="00EE6F23">
                <w:rPr>
                  <w:rStyle w:val="Lienhypertexte"/>
                  <w:rFonts w:ascii="Avenir LT Std 45 Book" w:eastAsia="Times New Roman" w:hAnsi="Avenir LT Std 45 Book" w:cstheme="majorHAnsi"/>
                  <w:b w:val="0"/>
                  <w:sz w:val="24"/>
                  <w:szCs w:val="24"/>
                  <w:lang w:val="fr-CA"/>
                </w:rPr>
                <w:t xml:space="preserve"> pour produits et services nécessaires à la lutte contre le COVID-19 </w:t>
              </w:r>
            </w:hyperlink>
            <w:r w:rsidR="003D50BD" w:rsidRPr="00EE6F23">
              <w:rPr>
                <w:rStyle w:val="Lienhypertexte"/>
                <w:rFonts w:ascii="Avenir LT Std 45 Book" w:hAnsi="Avenir LT Std 45 Book"/>
                <w:b w:val="0"/>
                <w:bCs/>
                <w:color w:val="auto"/>
                <w:sz w:val="24"/>
                <w:szCs w:val="24"/>
                <w:u w:val="none"/>
                <w:lang w:val="fr-CA"/>
              </w:rPr>
              <w:t xml:space="preserve">: </w:t>
            </w:r>
            <w:r w:rsidR="00AE61CE" w:rsidRPr="00EE6F23">
              <w:rPr>
                <w:rFonts w:ascii="Avenir LT Std 45 Book" w:eastAsia="Times New Roman" w:hAnsi="Avenir LT Std 45 Book" w:cstheme="majorHAnsi"/>
                <w:b w:val="0"/>
                <w:color w:val="auto"/>
                <w:sz w:val="24"/>
                <w:szCs w:val="24"/>
                <w:lang w:val="fr-CA"/>
              </w:rPr>
              <w:t xml:space="preserve"> </w:t>
            </w:r>
          </w:p>
          <w:p w14:paraId="08100EF8" w14:textId="38C17F9D" w:rsidR="003D50BD" w:rsidRPr="0020613C" w:rsidRDefault="003D50BD" w:rsidP="00422CA4">
            <w:pPr>
              <w:pStyle w:val="Subtitlelevel1"/>
              <w:tabs>
                <w:tab w:val="left" w:pos="455"/>
              </w:tabs>
              <w:spacing w:before="60" w:after="60"/>
              <w:ind w:left="462" w:hanging="141"/>
              <w:rPr>
                <w:rFonts w:ascii="Avenir LT Std 45 Book" w:eastAsia="Times New Roman" w:hAnsi="Avenir LT Std 45 Book" w:cstheme="majorHAnsi"/>
                <w:b w:val="0"/>
                <w:color w:val="auto"/>
                <w:sz w:val="24"/>
                <w:szCs w:val="24"/>
                <w:lang w:val="fr-CA"/>
              </w:rPr>
            </w:pPr>
            <w:r w:rsidRPr="0020613C">
              <w:rPr>
                <w:rFonts w:ascii="Avenir LT Std 45 Book" w:eastAsia="Times New Roman" w:hAnsi="Avenir LT Std 45 Book" w:cstheme="majorHAnsi"/>
                <w:b w:val="0"/>
                <w:color w:val="auto"/>
                <w:sz w:val="24"/>
                <w:szCs w:val="24"/>
                <w:lang w:val="fr-CA"/>
              </w:rPr>
              <w:lastRenderedPageBreak/>
              <w:t>•</w:t>
            </w:r>
            <w:r w:rsidR="00AE61CE" w:rsidRPr="0020613C">
              <w:rPr>
                <w:rFonts w:ascii="Avenir LT Std 45 Book" w:eastAsia="Times New Roman" w:hAnsi="Avenir LT Std 45 Book" w:cstheme="majorHAnsi"/>
                <w:b w:val="0"/>
                <w:color w:val="auto"/>
                <w:sz w:val="24"/>
                <w:szCs w:val="24"/>
                <w:lang w:val="fr-CA"/>
              </w:rPr>
              <w:t xml:space="preserve">financement de la phase 1 </w:t>
            </w:r>
            <w:r w:rsidRPr="0020613C">
              <w:rPr>
                <w:rFonts w:ascii="Avenir LT Std 45 Book" w:eastAsia="Times New Roman" w:hAnsi="Avenir LT Std 45 Book" w:cstheme="majorHAnsi"/>
                <w:b w:val="0"/>
                <w:color w:val="auto"/>
                <w:sz w:val="24"/>
                <w:szCs w:val="24"/>
                <w:lang w:val="fr-CA"/>
              </w:rPr>
              <w:t xml:space="preserve">accordé </w:t>
            </w:r>
            <w:r w:rsidR="00AE61CE" w:rsidRPr="0020613C">
              <w:rPr>
                <w:rFonts w:ascii="Avenir LT Std 45 Book" w:eastAsia="Times New Roman" w:hAnsi="Avenir LT Std 45 Book" w:cstheme="majorHAnsi"/>
                <w:b w:val="0"/>
                <w:color w:val="auto"/>
                <w:sz w:val="24"/>
                <w:szCs w:val="24"/>
                <w:lang w:val="fr-CA"/>
              </w:rPr>
              <w:t xml:space="preserve">aux </w:t>
            </w:r>
            <w:r w:rsidRPr="0020613C">
              <w:rPr>
                <w:rFonts w:ascii="Avenir LT Std 45 Book" w:eastAsia="Times New Roman" w:hAnsi="Avenir LT Std 45 Book" w:cstheme="majorHAnsi"/>
                <w:b w:val="0"/>
                <w:color w:val="auto"/>
                <w:sz w:val="24"/>
                <w:szCs w:val="24"/>
                <w:lang w:val="fr-CA"/>
              </w:rPr>
              <w:t>PME</w:t>
            </w:r>
            <w:r w:rsidR="00AE61CE" w:rsidRPr="0020613C">
              <w:rPr>
                <w:rFonts w:ascii="Avenir LT Std 45 Book" w:eastAsia="Times New Roman" w:hAnsi="Avenir LT Std 45 Book" w:cstheme="majorHAnsi"/>
                <w:b w:val="0"/>
                <w:color w:val="auto"/>
                <w:sz w:val="24"/>
                <w:szCs w:val="24"/>
                <w:lang w:val="fr-CA"/>
              </w:rPr>
              <w:t xml:space="preserve"> qui réussissent à formuler une validation de principe pour leur solution</w:t>
            </w:r>
            <w:r w:rsidR="00422CA4">
              <w:rPr>
                <w:rFonts w:ascii="Avenir LT Std 45 Book" w:eastAsia="Times New Roman" w:hAnsi="Avenir LT Std 45 Book" w:cstheme="majorHAnsi"/>
                <w:b w:val="0"/>
                <w:color w:val="auto"/>
                <w:sz w:val="24"/>
                <w:szCs w:val="24"/>
                <w:lang w:val="fr-CA"/>
              </w:rPr>
              <w:t>.</w:t>
            </w:r>
            <w:r w:rsidR="00AE61CE" w:rsidRPr="0020613C">
              <w:rPr>
                <w:rFonts w:ascii="Avenir LT Std 45 Book" w:eastAsia="Times New Roman" w:hAnsi="Avenir LT Std 45 Book" w:cstheme="majorHAnsi"/>
                <w:b w:val="0"/>
                <w:color w:val="auto"/>
                <w:sz w:val="24"/>
                <w:szCs w:val="24"/>
                <w:lang w:val="fr-CA"/>
              </w:rPr>
              <w:t xml:space="preserve"> (</w:t>
            </w:r>
            <w:r w:rsidR="00235C05">
              <w:rPr>
                <w:rFonts w:ascii="Avenir LT Std 45 Book" w:eastAsia="Times New Roman" w:hAnsi="Avenir LT Std 45 Book" w:cstheme="majorHAnsi"/>
                <w:b w:val="0"/>
                <w:color w:val="auto"/>
                <w:sz w:val="24"/>
                <w:szCs w:val="24"/>
                <w:lang w:val="fr-CA"/>
              </w:rPr>
              <w:t>CNRC-</w:t>
            </w:r>
            <w:r w:rsidR="00AE61CE" w:rsidRPr="0020613C">
              <w:rPr>
                <w:rFonts w:ascii="Avenir LT Std 45 Book" w:eastAsia="Times New Roman" w:hAnsi="Avenir LT Std 45 Book" w:cstheme="majorHAnsi"/>
                <w:b w:val="0"/>
                <w:color w:val="auto"/>
                <w:sz w:val="24"/>
                <w:szCs w:val="24"/>
                <w:lang w:val="fr-CA"/>
              </w:rPr>
              <w:t>PARI</w:t>
            </w:r>
            <w:r w:rsidR="00235C05">
              <w:rPr>
                <w:rFonts w:ascii="Avenir LT Std 45 Book" w:eastAsia="Times New Roman" w:hAnsi="Avenir LT Std 45 Book" w:cstheme="majorHAnsi"/>
                <w:b w:val="0"/>
                <w:color w:val="auto"/>
                <w:sz w:val="24"/>
                <w:szCs w:val="24"/>
                <w:lang w:val="fr-CA"/>
              </w:rPr>
              <w:t>)</w:t>
            </w:r>
          </w:p>
          <w:p w14:paraId="40D77FC6" w14:textId="75D1B3C0" w:rsidR="00422CA4" w:rsidRDefault="00AE61CE" w:rsidP="00422CA4">
            <w:pPr>
              <w:pStyle w:val="Subtitlelevel1"/>
              <w:tabs>
                <w:tab w:val="left" w:pos="455"/>
              </w:tabs>
              <w:spacing w:before="60" w:after="60"/>
              <w:ind w:left="462" w:hanging="141"/>
              <w:rPr>
                <w:rFonts w:ascii="Avenir LT Std 45 Book" w:eastAsia="Times New Roman" w:hAnsi="Avenir LT Std 45 Book" w:cstheme="majorHAnsi"/>
                <w:b w:val="0"/>
                <w:color w:val="auto"/>
                <w:sz w:val="24"/>
                <w:szCs w:val="24"/>
                <w:lang w:val="fr-CA"/>
              </w:rPr>
            </w:pPr>
            <w:r w:rsidRPr="0020613C">
              <w:rPr>
                <w:rFonts w:ascii="Avenir LT Std 45 Book" w:eastAsia="Times New Roman" w:hAnsi="Avenir LT Std 45 Book" w:cstheme="majorHAnsi"/>
                <w:b w:val="0"/>
                <w:color w:val="auto"/>
                <w:sz w:val="24"/>
                <w:szCs w:val="24"/>
                <w:lang w:val="fr-CA"/>
              </w:rPr>
              <w:t xml:space="preserve">•financement de phase 2 </w:t>
            </w:r>
            <w:r w:rsidR="003D50BD" w:rsidRPr="0020613C">
              <w:rPr>
                <w:rFonts w:ascii="Avenir LT Std 45 Book" w:eastAsia="Times New Roman" w:hAnsi="Avenir LT Std 45 Book" w:cstheme="majorHAnsi"/>
                <w:b w:val="0"/>
                <w:color w:val="auto"/>
                <w:sz w:val="24"/>
                <w:szCs w:val="24"/>
                <w:lang w:val="fr-CA"/>
              </w:rPr>
              <w:t xml:space="preserve">accordés </w:t>
            </w:r>
            <w:r w:rsidRPr="0020613C">
              <w:rPr>
                <w:rFonts w:ascii="Avenir LT Std 45 Book" w:eastAsia="Times New Roman" w:hAnsi="Avenir LT Std 45 Book" w:cstheme="majorHAnsi"/>
                <w:b w:val="0"/>
                <w:color w:val="auto"/>
                <w:sz w:val="24"/>
                <w:szCs w:val="24"/>
                <w:lang w:val="fr-CA"/>
              </w:rPr>
              <w:t xml:space="preserve">aux </w:t>
            </w:r>
            <w:r w:rsidR="003D50BD" w:rsidRPr="0020613C">
              <w:rPr>
                <w:rFonts w:ascii="Avenir LT Std 45 Book" w:eastAsia="Times New Roman" w:hAnsi="Avenir LT Std 45 Book" w:cstheme="majorHAnsi"/>
                <w:b w:val="0"/>
                <w:color w:val="auto"/>
                <w:sz w:val="24"/>
                <w:szCs w:val="24"/>
                <w:lang w:val="fr-CA"/>
              </w:rPr>
              <w:t>PME</w:t>
            </w:r>
            <w:r w:rsidRPr="0020613C">
              <w:rPr>
                <w:rFonts w:ascii="Avenir LT Std 45 Book" w:eastAsia="Times New Roman" w:hAnsi="Avenir LT Std 45 Book" w:cstheme="majorHAnsi"/>
                <w:b w:val="0"/>
                <w:color w:val="auto"/>
                <w:sz w:val="24"/>
                <w:szCs w:val="24"/>
                <w:lang w:val="fr-CA"/>
              </w:rPr>
              <w:t xml:space="preserve"> ayant les meilleurs concepts afin qu'elles puissent développer un prototype fonctionnel</w:t>
            </w:r>
            <w:r w:rsidR="00422CA4">
              <w:rPr>
                <w:rFonts w:ascii="Avenir LT Std 45 Book" w:eastAsia="Times New Roman" w:hAnsi="Avenir LT Std 45 Book" w:cstheme="majorHAnsi"/>
                <w:b w:val="0"/>
                <w:color w:val="auto"/>
                <w:sz w:val="24"/>
                <w:szCs w:val="24"/>
                <w:lang w:val="fr-CA"/>
              </w:rPr>
              <w:t>.</w:t>
            </w:r>
            <w:r w:rsidRPr="0020613C">
              <w:rPr>
                <w:rFonts w:ascii="Avenir LT Std 45 Book" w:eastAsia="Times New Roman" w:hAnsi="Avenir LT Std 45 Book" w:cstheme="majorHAnsi"/>
                <w:b w:val="0"/>
                <w:color w:val="auto"/>
                <w:sz w:val="24"/>
                <w:szCs w:val="24"/>
                <w:lang w:val="fr-CA"/>
              </w:rPr>
              <w:t xml:space="preserve"> (CNRC</w:t>
            </w:r>
            <w:r w:rsidR="00235C05">
              <w:rPr>
                <w:rFonts w:ascii="Avenir LT Std 45 Book" w:eastAsia="Times New Roman" w:hAnsi="Avenir LT Std 45 Book" w:cstheme="majorHAnsi"/>
                <w:b w:val="0"/>
                <w:color w:val="auto"/>
                <w:sz w:val="24"/>
                <w:szCs w:val="24"/>
                <w:lang w:val="fr-CA"/>
              </w:rPr>
              <w:t>-</w:t>
            </w:r>
            <w:r w:rsidR="00235C05" w:rsidRPr="0020613C">
              <w:rPr>
                <w:rFonts w:ascii="Avenir LT Std 45 Book" w:eastAsia="Times New Roman" w:hAnsi="Avenir LT Std 45 Book" w:cstheme="majorHAnsi"/>
                <w:b w:val="0"/>
                <w:color w:val="auto"/>
                <w:sz w:val="24"/>
                <w:szCs w:val="24"/>
                <w:lang w:val="fr-CA"/>
              </w:rPr>
              <w:t>PARI</w:t>
            </w:r>
            <w:r w:rsidRPr="0020613C">
              <w:rPr>
                <w:rFonts w:ascii="Avenir LT Std 45 Book" w:eastAsia="Times New Roman" w:hAnsi="Avenir LT Std 45 Book" w:cstheme="majorHAnsi"/>
                <w:b w:val="0"/>
                <w:color w:val="auto"/>
                <w:sz w:val="24"/>
                <w:szCs w:val="24"/>
                <w:lang w:val="fr-CA"/>
              </w:rPr>
              <w:t>)</w:t>
            </w:r>
          </w:p>
          <w:p w14:paraId="300D671E" w14:textId="64BEC462" w:rsidR="00711007" w:rsidRDefault="003D50BD" w:rsidP="00F87F02">
            <w:pPr>
              <w:pStyle w:val="Subtitlelevel1"/>
              <w:tabs>
                <w:tab w:val="left" w:pos="455"/>
              </w:tabs>
              <w:spacing w:before="60" w:after="60"/>
              <w:ind w:left="462" w:hanging="141"/>
              <w:rPr>
                <w:rFonts w:ascii="Avenir LT Std 45 Book" w:eastAsia="Times New Roman" w:hAnsi="Avenir LT Std 45 Book" w:cstheme="majorHAnsi"/>
                <w:b w:val="0"/>
                <w:color w:val="auto"/>
                <w:sz w:val="24"/>
                <w:szCs w:val="24"/>
                <w:lang w:val="fr-CA"/>
              </w:rPr>
            </w:pPr>
            <w:r w:rsidRPr="0020613C">
              <w:rPr>
                <w:rFonts w:ascii="Avenir LT Std 45 Book" w:eastAsia="Times New Roman" w:hAnsi="Avenir LT Std 45 Book" w:cstheme="majorHAnsi"/>
                <w:b w:val="0"/>
                <w:color w:val="auto"/>
                <w:sz w:val="24"/>
                <w:szCs w:val="24"/>
                <w:lang w:val="fr-CA"/>
              </w:rPr>
              <w:t xml:space="preserve">•achat de la solution par CNRC, SC, ASPC ou autre ministère. </w:t>
            </w:r>
            <w:hyperlink r:id="rId78" w:history="1">
              <w:r w:rsidRPr="0020613C">
                <w:rPr>
                  <w:rStyle w:val="Lienhypertexte"/>
                  <w:rFonts w:ascii="Avenir LT Std 45 Book" w:eastAsia="Times New Roman" w:hAnsi="Avenir LT Std 45 Book" w:cstheme="majorHAnsi"/>
                  <w:b w:val="0"/>
                  <w:sz w:val="24"/>
                  <w:szCs w:val="24"/>
                  <w:lang w:val="fr-CA"/>
                </w:rPr>
                <w:t>Appel de propositions</w:t>
              </w:r>
            </w:hyperlink>
            <w:r w:rsidRPr="0020613C">
              <w:rPr>
                <w:rFonts w:ascii="Avenir LT Std 45 Book" w:eastAsia="Times New Roman" w:hAnsi="Avenir LT Std 45 Book" w:cstheme="majorHAnsi"/>
                <w:b w:val="0"/>
                <w:color w:val="auto"/>
                <w:sz w:val="24"/>
                <w:szCs w:val="24"/>
                <w:lang w:val="fr-CA"/>
              </w:rPr>
              <w:t xml:space="preserve"> et</w:t>
            </w:r>
            <w:r w:rsidR="00370652">
              <w:rPr>
                <w:rFonts w:ascii="Avenir LT Std 45 Book" w:eastAsia="Times New Roman" w:hAnsi="Avenir LT Std 45 Book" w:cstheme="majorHAnsi"/>
                <w:b w:val="0"/>
                <w:color w:val="auto"/>
                <w:sz w:val="24"/>
                <w:szCs w:val="24"/>
                <w:lang w:val="fr-CA"/>
              </w:rPr>
              <w:t xml:space="preserve">  </w:t>
            </w:r>
            <w:hyperlink r:id="rId79" w:history="1">
              <w:r w:rsidRPr="0020613C">
                <w:rPr>
                  <w:rStyle w:val="Lienhypertexte"/>
                  <w:rFonts w:ascii="Avenir LT Std 45 Book" w:eastAsia="Times New Roman" w:hAnsi="Avenir LT Std 45 Book" w:cstheme="majorHAnsi"/>
                  <w:b w:val="0"/>
                  <w:sz w:val="24"/>
                  <w:szCs w:val="24"/>
                  <w:lang w:val="fr-CA"/>
                </w:rPr>
                <w:t>soumission en ligne</w:t>
              </w:r>
            </w:hyperlink>
            <w:r w:rsidRPr="0020613C">
              <w:rPr>
                <w:rFonts w:ascii="Avenir LT Std 45 Book" w:eastAsia="Times New Roman" w:hAnsi="Avenir LT Std 45 Book" w:cstheme="majorHAnsi"/>
                <w:b w:val="0"/>
                <w:color w:val="auto"/>
                <w:sz w:val="24"/>
                <w:szCs w:val="24"/>
                <w:lang w:val="fr-CA"/>
              </w:rPr>
              <w:t>.</w:t>
            </w:r>
            <w:r w:rsidR="00422CA4">
              <w:rPr>
                <w:rFonts w:ascii="Avenir LT Std 45 Book" w:eastAsia="Times New Roman" w:hAnsi="Avenir LT Std 45 Book" w:cstheme="majorHAnsi"/>
                <w:b w:val="0"/>
                <w:color w:val="auto"/>
                <w:sz w:val="24"/>
                <w:szCs w:val="24"/>
                <w:lang w:val="fr-CA"/>
              </w:rPr>
              <w:t xml:space="preserve"> </w:t>
            </w:r>
            <w:r w:rsidR="009A7A87" w:rsidRPr="0020613C">
              <w:rPr>
                <w:rFonts w:ascii="Avenir LT Std 45 Book" w:eastAsia="Times New Roman" w:hAnsi="Avenir LT Std 45 Book" w:cstheme="majorHAnsi"/>
                <w:b w:val="0"/>
                <w:color w:val="auto"/>
                <w:sz w:val="24"/>
                <w:szCs w:val="24"/>
                <w:lang w:val="fr-CA"/>
              </w:rPr>
              <w:t>(CNRC-PARI, ISED</w:t>
            </w:r>
            <w:r w:rsidRPr="0020613C">
              <w:rPr>
                <w:rFonts w:ascii="Avenir LT Std 45 Book" w:eastAsia="Times New Roman" w:hAnsi="Avenir LT Std 45 Book" w:cstheme="majorHAnsi"/>
                <w:b w:val="0"/>
                <w:color w:val="auto"/>
                <w:sz w:val="24"/>
                <w:szCs w:val="24"/>
                <w:lang w:val="fr-CA"/>
              </w:rPr>
              <w:t>, SC</w:t>
            </w:r>
            <w:r w:rsidR="00AE61CE" w:rsidRPr="0020613C">
              <w:rPr>
                <w:rFonts w:ascii="Avenir LT Std 45 Book" w:eastAsia="Times New Roman" w:hAnsi="Avenir LT Std 45 Book" w:cstheme="majorHAnsi"/>
                <w:b w:val="0"/>
                <w:color w:val="auto"/>
                <w:sz w:val="24"/>
                <w:szCs w:val="24"/>
                <w:lang w:val="fr-CA"/>
              </w:rPr>
              <w:t xml:space="preserve"> et ASPC</w:t>
            </w:r>
            <w:r w:rsidR="009A7A87" w:rsidRPr="0020613C">
              <w:rPr>
                <w:rFonts w:ascii="Avenir LT Std 45 Book" w:eastAsia="Times New Roman" w:hAnsi="Avenir LT Std 45 Book" w:cstheme="majorHAnsi"/>
                <w:b w:val="0"/>
                <w:color w:val="auto"/>
                <w:sz w:val="24"/>
                <w:szCs w:val="24"/>
                <w:lang w:val="fr-CA"/>
              </w:rPr>
              <w:t>)</w:t>
            </w:r>
          </w:p>
          <w:p w14:paraId="36059121" w14:textId="77777777" w:rsidR="00370652" w:rsidRDefault="00370652" w:rsidP="00370652">
            <w:pPr>
              <w:pStyle w:val="Subtitlelevel1"/>
              <w:tabs>
                <w:tab w:val="left" w:pos="321"/>
              </w:tabs>
              <w:spacing w:before="60" w:after="60"/>
              <w:ind w:left="462" w:hanging="141"/>
              <w:rPr>
                <w:rFonts w:ascii="Avenir LT Std 45 Book" w:eastAsia="Times New Roman" w:hAnsi="Avenir LT Std 45 Book" w:cstheme="majorHAnsi"/>
                <w:b w:val="0"/>
                <w:color w:val="auto"/>
                <w:sz w:val="24"/>
                <w:szCs w:val="24"/>
                <w:lang w:val="fr-CA"/>
              </w:rPr>
            </w:pPr>
          </w:p>
          <w:p w14:paraId="3D97C2A7" w14:textId="7F156A61" w:rsidR="00370652" w:rsidRPr="0020613C" w:rsidRDefault="00370652" w:rsidP="00370652">
            <w:pPr>
              <w:pStyle w:val="Subtitlelevel1"/>
              <w:tabs>
                <w:tab w:val="left" w:pos="321"/>
              </w:tabs>
              <w:spacing w:before="60" w:after="60"/>
              <w:rPr>
                <w:rFonts w:ascii="Avenir LT Std 45 Book" w:eastAsia="Times New Roman" w:hAnsi="Avenir LT Std 45 Book" w:cstheme="majorHAnsi"/>
                <w:b w:val="0"/>
                <w:color w:val="auto"/>
                <w:sz w:val="24"/>
                <w:szCs w:val="24"/>
                <w:lang w:val="fr-CA"/>
              </w:rPr>
            </w:pPr>
            <w:r>
              <w:rPr>
                <w:rFonts w:ascii="Avenir LT Std 45 Book" w:hAnsi="Avenir LT Std 45 Book"/>
                <w:sz w:val="24"/>
                <w:szCs w:val="24"/>
                <w:lang w:val="fr-CA"/>
              </w:rPr>
              <w:t>APPROVISIONNEMENT</w:t>
            </w:r>
          </w:p>
          <w:p w14:paraId="6B8C8DDD" w14:textId="3895A754" w:rsidR="00370652" w:rsidRPr="00370652" w:rsidRDefault="00667BC1" w:rsidP="00EE6F23">
            <w:pPr>
              <w:pStyle w:val="Subtitlelevel1"/>
              <w:numPr>
                <w:ilvl w:val="0"/>
                <w:numId w:val="37"/>
              </w:numPr>
              <w:tabs>
                <w:tab w:val="left" w:pos="314"/>
              </w:tabs>
              <w:spacing w:before="60" w:after="60"/>
              <w:ind w:left="314" w:hanging="426"/>
              <w:rPr>
                <w:rFonts w:ascii="Avenir LT Std 45 Book" w:eastAsia="Times New Roman" w:hAnsi="Avenir LT Std 45 Book" w:cstheme="majorHAnsi"/>
                <w:b w:val="0"/>
                <w:bCs/>
                <w:color w:val="auto"/>
                <w:sz w:val="24"/>
                <w:szCs w:val="24"/>
                <w:lang w:val="fr-CA"/>
              </w:rPr>
            </w:pPr>
            <w:r w:rsidRPr="00667BC1">
              <w:rPr>
                <w:rFonts w:ascii="Avenir LT Std 45 Book" w:hAnsi="Avenir LT Std 45 Book"/>
                <w:b w:val="0"/>
                <w:bCs/>
                <w:color w:val="31849B" w:themeColor="accent5" w:themeShade="BF"/>
                <w:sz w:val="24"/>
                <w:szCs w:val="24"/>
                <w:lang w:val="fr-CA"/>
              </w:rPr>
              <w:t xml:space="preserve">Répertoire des manufacturiers et entreprises fournitures médicales </w:t>
            </w:r>
            <w:r>
              <w:rPr>
                <w:rFonts w:ascii="Avenir LT Std 45 Book" w:hAnsi="Avenir LT Std 45 Book"/>
                <w:b w:val="0"/>
                <w:bCs/>
                <w:color w:val="auto"/>
                <w:sz w:val="24"/>
                <w:szCs w:val="24"/>
                <w:lang w:val="fr-CA"/>
              </w:rPr>
              <w:t xml:space="preserve">-  </w:t>
            </w:r>
            <w:hyperlink r:id="rId80" w:history="1">
              <w:r w:rsidR="00711007" w:rsidRPr="0020613C">
                <w:rPr>
                  <w:rStyle w:val="Lienhypertexte"/>
                  <w:rFonts w:ascii="Avenir LT Std 45 Book" w:hAnsi="Avenir LT Std 45 Book"/>
                  <w:b w:val="0"/>
                  <w:bCs/>
                  <w:sz w:val="24"/>
                  <w:szCs w:val="24"/>
                  <w:lang w:val="fr-CA"/>
                </w:rPr>
                <w:t xml:space="preserve"> en ligne</w:t>
              </w:r>
            </w:hyperlink>
            <w:r w:rsidR="00711007" w:rsidRPr="0020613C">
              <w:rPr>
                <w:rFonts w:ascii="Avenir LT Std 45 Book" w:hAnsi="Avenir LT Std 45 Book"/>
                <w:b w:val="0"/>
                <w:bCs/>
                <w:color w:val="auto"/>
                <w:sz w:val="24"/>
                <w:szCs w:val="24"/>
                <w:lang w:val="fr-CA"/>
              </w:rPr>
              <w:t>.</w:t>
            </w:r>
            <w:r>
              <w:rPr>
                <w:rFonts w:ascii="Avenir LT Std 45 Book" w:hAnsi="Avenir LT Std 45 Book"/>
                <w:b w:val="0"/>
                <w:bCs/>
                <w:color w:val="auto"/>
                <w:sz w:val="24"/>
                <w:szCs w:val="24"/>
                <w:lang w:val="fr-CA"/>
              </w:rPr>
              <w:t xml:space="preserve"> Info partagée aux différents ministères fédéraux, aux provinces et territoires.</w:t>
            </w:r>
            <w:r w:rsidR="00711007" w:rsidRPr="0020613C">
              <w:rPr>
                <w:rFonts w:ascii="Avenir LT Std 45 Book" w:hAnsi="Avenir LT Std 45 Book"/>
                <w:b w:val="0"/>
                <w:bCs/>
                <w:color w:val="auto"/>
                <w:sz w:val="24"/>
                <w:szCs w:val="24"/>
                <w:lang w:val="fr-CA"/>
              </w:rPr>
              <w:t xml:space="preserve"> (ISED)</w:t>
            </w:r>
          </w:p>
          <w:p w14:paraId="5805004C" w14:textId="058572AA" w:rsidR="003E64F6" w:rsidRPr="00667BC1" w:rsidRDefault="001D70C6" w:rsidP="00EE6F23">
            <w:pPr>
              <w:pStyle w:val="Subtitlelevel1"/>
              <w:numPr>
                <w:ilvl w:val="0"/>
                <w:numId w:val="37"/>
              </w:numPr>
              <w:tabs>
                <w:tab w:val="left" w:pos="314"/>
              </w:tabs>
              <w:spacing w:before="60" w:after="60"/>
              <w:ind w:left="314" w:hanging="426"/>
              <w:rPr>
                <w:rFonts w:ascii="Avenir LT Std 45 Book" w:eastAsia="Times New Roman" w:hAnsi="Avenir LT Std 45 Book" w:cstheme="majorHAnsi"/>
                <w:b w:val="0"/>
                <w:bCs/>
                <w:color w:val="31849B" w:themeColor="accent5" w:themeShade="BF"/>
                <w:sz w:val="24"/>
                <w:szCs w:val="24"/>
                <w:lang w:val="fr-CA"/>
              </w:rPr>
            </w:pPr>
            <w:hyperlink r:id="rId81" w:history="1">
              <w:r w:rsidR="00BF4893" w:rsidRPr="00667BC1">
                <w:rPr>
                  <w:rStyle w:val="Lienhypertexte"/>
                  <w:rFonts w:ascii="Avenir LT Std 45 Book" w:eastAsia="Times New Roman" w:hAnsi="Avenir LT Std 45 Book" w:cstheme="majorHAnsi"/>
                  <w:b w:val="0"/>
                  <w:color w:val="31849B" w:themeColor="accent5" w:themeShade="BF"/>
                  <w:sz w:val="24"/>
                  <w:szCs w:val="24"/>
                  <w:lang w:val="fr-CA"/>
                </w:rPr>
                <w:t>As</w:t>
              </w:r>
              <w:r w:rsidR="006771B2" w:rsidRPr="00667BC1">
                <w:rPr>
                  <w:rStyle w:val="Lienhypertexte"/>
                  <w:rFonts w:ascii="Avenir LT Std 45 Book" w:eastAsia="Times New Roman" w:hAnsi="Avenir LT Std 45 Book" w:cstheme="majorHAnsi"/>
                  <w:b w:val="0"/>
                  <w:color w:val="31849B" w:themeColor="accent5" w:themeShade="BF"/>
                  <w:sz w:val="24"/>
                  <w:szCs w:val="24"/>
                  <w:lang w:val="fr-CA"/>
                </w:rPr>
                <w:t xml:space="preserve">souplissement </w:t>
              </w:r>
              <w:r w:rsidR="0023105C" w:rsidRPr="00667BC1">
                <w:rPr>
                  <w:rStyle w:val="Lienhypertexte"/>
                  <w:rFonts w:ascii="Avenir LT Std 45 Book" w:eastAsia="Times New Roman" w:hAnsi="Avenir LT Std 45 Book" w:cstheme="majorHAnsi"/>
                  <w:b w:val="0"/>
                  <w:color w:val="31849B" w:themeColor="accent5" w:themeShade="BF"/>
                  <w:sz w:val="24"/>
                  <w:szCs w:val="24"/>
                  <w:lang w:val="fr-CA"/>
                </w:rPr>
                <w:t>d</w:t>
              </w:r>
              <w:r w:rsidR="0034120A" w:rsidRPr="00667BC1">
                <w:rPr>
                  <w:rStyle w:val="Lienhypertexte"/>
                  <w:rFonts w:ascii="Avenir LT Std 45 Book" w:eastAsia="Times New Roman" w:hAnsi="Avenir LT Std 45 Book" w:cstheme="majorHAnsi"/>
                  <w:b w:val="0"/>
                  <w:color w:val="31849B" w:themeColor="accent5" w:themeShade="BF"/>
                  <w:sz w:val="24"/>
                  <w:szCs w:val="24"/>
                  <w:lang w:val="fr-CA"/>
                </w:rPr>
                <w:t>es modalités</w:t>
              </w:r>
              <w:r w:rsidR="0023105C" w:rsidRPr="00667BC1">
                <w:rPr>
                  <w:rStyle w:val="Lienhypertexte"/>
                  <w:rFonts w:ascii="Avenir LT Std 45 Book" w:eastAsia="Times New Roman" w:hAnsi="Avenir LT Std 45 Book" w:cstheme="majorHAnsi"/>
                  <w:b w:val="0"/>
                  <w:color w:val="31849B" w:themeColor="accent5" w:themeShade="BF"/>
                  <w:sz w:val="24"/>
                  <w:szCs w:val="24"/>
                  <w:lang w:val="fr-CA"/>
                </w:rPr>
                <w:t xml:space="preserve"> </w:t>
              </w:r>
              <w:r w:rsidR="006771B2" w:rsidRPr="00667BC1">
                <w:rPr>
                  <w:rStyle w:val="Lienhypertexte"/>
                  <w:rFonts w:ascii="Avenir LT Std 45 Book" w:eastAsia="Times New Roman" w:hAnsi="Avenir LT Std 45 Book" w:cstheme="majorHAnsi"/>
                  <w:b w:val="0"/>
                  <w:color w:val="31849B" w:themeColor="accent5" w:themeShade="BF"/>
                  <w:sz w:val="24"/>
                  <w:szCs w:val="24"/>
                  <w:lang w:val="fr-CA"/>
                </w:rPr>
                <w:t>et co</w:t>
              </w:r>
              <w:r w:rsidR="00F65DD8" w:rsidRPr="00667BC1">
                <w:rPr>
                  <w:rStyle w:val="Lienhypertexte"/>
                  <w:rFonts w:ascii="Avenir LT Std 45 Book" w:eastAsia="Times New Roman" w:hAnsi="Avenir LT Std 45 Book" w:cstheme="majorHAnsi"/>
                  <w:b w:val="0"/>
                  <w:color w:val="31849B" w:themeColor="accent5" w:themeShade="BF"/>
                  <w:sz w:val="24"/>
                  <w:szCs w:val="24"/>
                  <w:lang w:val="fr-CA"/>
                </w:rPr>
                <w:t>ordination</w:t>
              </w:r>
            </w:hyperlink>
            <w:r w:rsidR="0001509E" w:rsidRPr="00667BC1">
              <w:rPr>
                <w:rStyle w:val="Lienhypertexte"/>
                <w:rFonts w:ascii="Avenir LT Std 45 Book" w:hAnsi="Avenir LT Std 45 Book"/>
                <w:b w:val="0"/>
                <w:color w:val="31849B" w:themeColor="accent5" w:themeShade="BF"/>
                <w:sz w:val="24"/>
                <w:szCs w:val="24"/>
                <w:lang w:val="fr-CA"/>
              </w:rPr>
              <w:t xml:space="preserve"> </w:t>
            </w:r>
            <w:r w:rsidR="00B6438A" w:rsidRPr="00667BC1">
              <w:rPr>
                <w:rStyle w:val="Lienhypertexte"/>
                <w:rFonts w:ascii="Avenir LT Std 45 Book" w:hAnsi="Avenir LT Std 45 Book"/>
                <w:b w:val="0"/>
                <w:color w:val="31849B" w:themeColor="accent5" w:themeShade="BF"/>
                <w:sz w:val="24"/>
                <w:szCs w:val="24"/>
                <w:lang w:val="fr-CA"/>
              </w:rPr>
              <w:t>de</w:t>
            </w:r>
            <w:r w:rsidR="00B36318" w:rsidRPr="00667BC1">
              <w:rPr>
                <w:rStyle w:val="Lienhypertexte"/>
                <w:rFonts w:ascii="Avenir LT Std 45 Book" w:hAnsi="Avenir LT Std 45 Book"/>
                <w:b w:val="0"/>
                <w:color w:val="31849B" w:themeColor="accent5" w:themeShade="BF"/>
                <w:sz w:val="24"/>
                <w:szCs w:val="24"/>
                <w:lang w:val="fr-CA"/>
              </w:rPr>
              <w:t xml:space="preserve"> l’</w:t>
            </w:r>
            <w:r w:rsidR="00B6438A" w:rsidRPr="00667BC1">
              <w:rPr>
                <w:rStyle w:val="Lienhypertexte"/>
                <w:rFonts w:ascii="Avenir LT Std 45 Book" w:hAnsi="Avenir LT Std 45 Book"/>
                <w:b w:val="0"/>
                <w:color w:val="31849B" w:themeColor="accent5" w:themeShade="BF"/>
                <w:sz w:val="24"/>
                <w:szCs w:val="24"/>
                <w:lang w:val="fr-CA"/>
              </w:rPr>
              <w:t xml:space="preserve">approvisionnement </w:t>
            </w:r>
            <w:r w:rsidR="00A42DAF" w:rsidRPr="00667BC1">
              <w:rPr>
                <w:rStyle w:val="Lienhypertexte"/>
                <w:rFonts w:ascii="Avenir LT Std 45 Book" w:hAnsi="Avenir LT Std 45 Book"/>
                <w:b w:val="0"/>
                <w:color w:val="31849B" w:themeColor="accent5" w:themeShade="BF"/>
                <w:sz w:val="24"/>
                <w:szCs w:val="24"/>
                <w:lang w:val="fr-CA"/>
              </w:rPr>
              <w:t xml:space="preserve">pancanadien </w:t>
            </w:r>
            <w:r w:rsidR="00B6438A" w:rsidRPr="00667BC1">
              <w:rPr>
                <w:rStyle w:val="Lienhypertexte"/>
                <w:rFonts w:ascii="Avenir LT Std 45 Book" w:hAnsi="Avenir LT Std 45 Book"/>
                <w:b w:val="0"/>
                <w:color w:val="31849B" w:themeColor="accent5" w:themeShade="BF"/>
                <w:sz w:val="24"/>
                <w:szCs w:val="24"/>
                <w:lang w:val="fr-CA"/>
              </w:rPr>
              <w:t>en m</w:t>
            </w:r>
            <w:r w:rsidR="0023105C" w:rsidRPr="00667BC1">
              <w:rPr>
                <w:rStyle w:val="Lienhypertexte"/>
                <w:rFonts w:ascii="Avenir LT Std 45 Book" w:hAnsi="Avenir LT Std 45 Book"/>
                <w:b w:val="0"/>
                <w:color w:val="31849B" w:themeColor="accent5" w:themeShade="BF"/>
                <w:sz w:val="24"/>
                <w:szCs w:val="24"/>
                <w:lang w:val="fr-CA"/>
              </w:rPr>
              <w:t>atériel médical.</w:t>
            </w:r>
            <w:r w:rsidR="006771B2" w:rsidRPr="00667BC1">
              <w:rPr>
                <w:rFonts w:ascii="Avenir LT Std 45 Book" w:eastAsia="Times New Roman" w:hAnsi="Avenir LT Std 45 Book" w:cstheme="majorHAnsi"/>
                <w:b w:val="0"/>
                <w:color w:val="31849B" w:themeColor="accent5" w:themeShade="BF"/>
                <w:sz w:val="24"/>
                <w:szCs w:val="24"/>
                <w:lang w:val="fr-CA"/>
              </w:rPr>
              <w:t xml:space="preserve"> </w:t>
            </w:r>
          </w:p>
          <w:p w14:paraId="62B96379" w14:textId="4A1663F1" w:rsidR="00BF4893" w:rsidRPr="0020613C" w:rsidRDefault="003A51D4" w:rsidP="003E64F6">
            <w:pPr>
              <w:pStyle w:val="Subtitlelevel1"/>
              <w:tabs>
                <w:tab w:val="left" w:pos="455"/>
              </w:tabs>
              <w:spacing w:before="60" w:after="60"/>
              <w:ind w:left="321"/>
              <w:rPr>
                <w:rFonts w:ascii="Avenir LT Std 45 Book" w:eastAsia="Times New Roman" w:hAnsi="Avenir LT Std 45 Book" w:cstheme="majorHAnsi"/>
                <w:b w:val="0"/>
                <w:color w:val="auto"/>
                <w:sz w:val="24"/>
                <w:szCs w:val="24"/>
                <w:lang w:val="fr-CA"/>
              </w:rPr>
            </w:pPr>
            <w:r w:rsidRPr="0020613C">
              <w:rPr>
                <w:rFonts w:ascii="Avenir LT Std 45 Book" w:eastAsia="Times New Roman" w:hAnsi="Avenir LT Std 45 Book" w:cstheme="majorHAnsi"/>
                <w:b w:val="0"/>
                <w:color w:val="auto"/>
                <w:sz w:val="24"/>
                <w:szCs w:val="24"/>
                <w:lang w:val="fr-CA"/>
              </w:rPr>
              <w:t xml:space="preserve">Compléter le </w:t>
            </w:r>
            <w:hyperlink r:id="rId82" w:history="1">
              <w:hyperlink r:id="rId83" w:history="1">
                <w:r w:rsidRPr="0020613C">
                  <w:rPr>
                    <w:rStyle w:val="Lienhypertexte"/>
                    <w:rFonts w:ascii="Avenir LT Std 45 Book" w:eastAsia="Times New Roman" w:hAnsi="Avenir LT Std 45 Book" w:cstheme="majorHAnsi"/>
                    <w:b w:val="0"/>
                    <w:sz w:val="24"/>
                    <w:szCs w:val="24"/>
                    <w:lang w:val="fr-CA"/>
                  </w:rPr>
                  <w:t>f</w:t>
                </w:r>
                <w:r w:rsidR="00BF4893" w:rsidRPr="0020613C">
                  <w:rPr>
                    <w:rStyle w:val="Lienhypertexte"/>
                    <w:rFonts w:ascii="Avenir LT Std 45 Book" w:eastAsia="Times New Roman" w:hAnsi="Avenir LT Std 45 Book" w:cstheme="majorHAnsi"/>
                    <w:b w:val="0"/>
                    <w:sz w:val="24"/>
                    <w:szCs w:val="24"/>
                    <w:lang w:val="fr-CA"/>
                  </w:rPr>
                  <w:t>ormulaire</w:t>
                </w:r>
              </w:hyperlink>
            </w:hyperlink>
            <w:r w:rsidRPr="0020613C">
              <w:rPr>
                <w:rFonts w:ascii="Avenir LT Std 45 Book" w:eastAsia="Times New Roman" w:hAnsi="Avenir LT Std 45 Book" w:cstheme="majorHAnsi"/>
                <w:b w:val="0"/>
                <w:color w:val="auto"/>
                <w:sz w:val="24"/>
                <w:szCs w:val="24"/>
                <w:lang w:val="fr-CA"/>
              </w:rPr>
              <w:t xml:space="preserve"> </w:t>
            </w:r>
            <w:r w:rsidR="00BF4893" w:rsidRPr="0020613C">
              <w:rPr>
                <w:rFonts w:ascii="Avenir LT Std 45 Book" w:eastAsia="Times New Roman" w:hAnsi="Avenir LT Std 45 Book" w:cstheme="majorHAnsi"/>
                <w:b w:val="0"/>
                <w:color w:val="auto"/>
                <w:sz w:val="24"/>
                <w:szCs w:val="24"/>
                <w:lang w:val="fr-CA"/>
              </w:rPr>
              <w:t xml:space="preserve">sur </w:t>
            </w:r>
            <w:r w:rsidRPr="0020613C">
              <w:rPr>
                <w:rFonts w:ascii="Avenir LT Std 45 Book" w:eastAsia="Times New Roman" w:hAnsi="Avenir LT Std 45 Book" w:cstheme="majorHAnsi"/>
                <w:b w:val="0"/>
                <w:color w:val="auto"/>
                <w:sz w:val="24"/>
                <w:szCs w:val="24"/>
                <w:lang w:val="fr-CA"/>
              </w:rPr>
              <w:t xml:space="preserve">le </w:t>
            </w:r>
            <w:hyperlink r:id="rId84" w:history="1">
              <w:r w:rsidRPr="0020613C">
                <w:rPr>
                  <w:rStyle w:val="Lienhypertexte"/>
                  <w:rFonts w:ascii="Avenir LT Std 45 Book" w:eastAsia="Times New Roman" w:hAnsi="Avenir LT Std 45 Book" w:cstheme="majorHAnsi"/>
                  <w:b w:val="0"/>
                  <w:sz w:val="24"/>
                  <w:szCs w:val="24"/>
                  <w:lang w:val="fr-CA"/>
                </w:rPr>
                <w:t>site Web</w:t>
              </w:r>
            </w:hyperlink>
            <w:r w:rsidRPr="0020613C">
              <w:rPr>
                <w:rFonts w:ascii="Avenir LT Std 45 Book" w:eastAsia="Times New Roman" w:hAnsi="Avenir LT Std 45 Book" w:cstheme="majorHAnsi"/>
                <w:b w:val="0"/>
                <w:color w:val="auto"/>
                <w:sz w:val="24"/>
                <w:szCs w:val="24"/>
                <w:lang w:val="fr-CA"/>
              </w:rPr>
              <w:t xml:space="preserve"> sur les produits ou services que les entreprises peuvent fournir</w:t>
            </w:r>
            <w:r w:rsidR="00BF4893" w:rsidRPr="0020613C">
              <w:rPr>
                <w:rFonts w:ascii="Avenir LT Std 45 Book" w:eastAsia="Times New Roman" w:hAnsi="Avenir LT Std 45 Book" w:cstheme="majorHAnsi"/>
                <w:b w:val="0"/>
                <w:color w:val="auto"/>
                <w:sz w:val="24"/>
                <w:szCs w:val="24"/>
                <w:lang w:val="fr-CA"/>
              </w:rPr>
              <w:t>.</w:t>
            </w:r>
          </w:p>
          <w:p w14:paraId="1877F6FA" w14:textId="42BC68F1" w:rsidR="00A5618D" w:rsidRDefault="003A51D4" w:rsidP="00F87F02">
            <w:pPr>
              <w:pStyle w:val="Subtitlelevel1"/>
              <w:tabs>
                <w:tab w:val="left" w:pos="455"/>
              </w:tabs>
              <w:spacing w:before="60" w:after="60"/>
              <w:ind w:left="321"/>
              <w:rPr>
                <w:rFonts w:ascii="Avenir LT Std 45 Book" w:eastAsia="Times New Roman" w:hAnsi="Avenir LT Std 45 Book" w:cstheme="majorHAnsi"/>
                <w:b w:val="0"/>
                <w:color w:val="auto"/>
                <w:sz w:val="24"/>
                <w:szCs w:val="24"/>
                <w:lang w:val="fr-CA"/>
              </w:rPr>
            </w:pPr>
            <w:r w:rsidRPr="0020613C">
              <w:rPr>
                <w:rFonts w:ascii="Avenir LT Std 45 Book" w:eastAsia="Times New Roman" w:hAnsi="Avenir LT Std 45 Book" w:cstheme="majorHAnsi"/>
                <w:b w:val="0"/>
                <w:color w:val="auto"/>
                <w:sz w:val="24"/>
                <w:szCs w:val="24"/>
                <w:lang w:val="fr-CA"/>
              </w:rPr>
              <w:lastRenderedPageBreak/>
              <w:t>*</w:t>
            </w:r>
            <w:r w:rsidR="00BF4893" w:rsidRPr="0020613C">
              <w:rPr>
                <w:rFonts w:ascii="Avenir LT Std 45 Book" w:eastAsia="Times New Roman" w:hAnsi="Avenir LT Std 45 Book" w:cstheme="majorHAnsi"/>
                <w:b w:val="0"/>
                <w:color w:val="auto"/>
                <w:sz w:val="24"/>
                <w:szCs w:val="24"/>
                <w:lang w:val="fr-CA"/>
              </w:rPr>
              <w:t xml:space="preserve">Important – Si les entreprises peuvent fournir des produits ou des services qui ne figurent pas dans la liste préétablie par SPAC, les entreprises doivent décrire leurs capacités dans la section autres du formulaire. Demande d’info: </w:t>
            </w:r>
            <w:hyperlink r:id="rId85" w:history="1">
              <w:r w:rsidR="00BF4893" w:rsidRPr="0020613C">
                <w:rPr>
                  <w:rStyle w:val="Lienhypertexte"/>
                  <w:rFonts w:ascii="Avenir LT Std 45 Book" w:eastAsia="Times New Roman" w:hAnsi="Avenir LT Std 45 Book" w:cstheme="majorHAnsi"/>
                  <w:b w:val="0"/>
                  <w:sz w:val="24"/>
                  <w:szCs w:val="24"/>
                  <w:lang w:val="fr-CA"/>
                </w:rPr>
                <w:t>courriel</w:t>
              </w:r>
              <w:r w:rsidRPr="0020613C">
                <w:rPr>
                  <w:rStyle w:val="Lienhypertexte"/>
                  <w:rFonts w:ascii="Avenir LT Std 45 Book" w:eastAsia="Times New Roman" w:hAnsi="Avenir LT Std 45 Book" w:cstheme="majorHAnsi"/>
                  <w:b w:val="0"/>
                  <w:sz w:val="24"/>
                  <w:szCs w:val="24"/>
                  <w:lang w:val="fr-CA"/>
                </w:rPr>
                <w:t>.</w:t>
              </w:r>
            </w:hyperlink>
            <w:r w:rsidRPr="0020613C">
              <w:rPr>
                <w:rFonts w:ascii="Avenir LT Std 45 Book" w:eastAsia="Times New Roman" w:hAnsi="Avenir LT Std 45 Book" w:cstheme="majorHAnsi"/>
                <w:b w:val="0"/>
                <w:color w:val="auto"/>
                <w:sz w:val="24"/>
                <w:szCs w:val="24"/>
                <w:lang w:val="fr-CA"/>
              </w:rPr>
              <w:t xml:space="preserve"> </w:t>
            </w:r>
            <w:r w:rsidR="009B6B96" w:rsidRPr="0020613C">
              <w:rPr>
                <w:rFonts w:ascii="Avenir LT Std 45 Book" w:eastAsia="Times New Roman" w:hAnsi="Avenir LT Std 45 Book" w:cstheme="majorHAnsi"/>
                <w:b w:val="0"/>
                <w:color w:val="auto"/>
                <w:sz w:val="24"/>
                <w:szCs w:val="24"/>
                <w:lang w:val="fr-CA"/>
              </w:rPr>
              <w:t>(SPAC)</w:t>
            </w:r>
          </w:p>
          <w:p w14:paraId="7878CFAA" w14:textId="77777777" w:rsidR="00F87F02" w:rsidRDefault="00F87F02" w:rsidP="00F87F02">
            <w:pPr>
              <w:pStyle w:val="Subtitlelevel1"/>
              <w:tabs>
                <w:tab w:val="left" w:pos="321"/>
              </w:tabs>
              <w:spacing w:before="60" w:after="60"/>
              <w:rPr>
                <w:rFonts w:ascii="Avenir LT Std 45 Book" w:hAnsi="Avenir LT Std 45 Book"/>
                <w:sz w:val="24"/>
                <w:szCs w:val="24"/>
                <w:lang w:val="fr-CA"/>
              </w:rPr>
            </w:pPr>
          </w:p>
          <w:p w14:paraId="5112C7EE" w14:textId="0F300FFA" w:rsidR="00F87F02" w:rsidRPr="0020613C" w:rsidRDefault="00F87F02" w:rsidP="00F87F02">
            <w:pPr>
              <w:pStyle w:val="Subtitlelevel1"/>
              <w:tabs>
                <w:tab w:val="left" w:pos="321"/>
              </w:tabs>
              <w:spacing w:before="60" w:after="60"/>
              <w:rPr>
                <w:rFonts w:ascii="Avenir LT Std 45 Book" w:eastAsia="Times New Roman" w:hAnsi="Avenir LT Std 45 Book" w:cstheme="majorHAnsi"/>
                <w:b w:val="0"/>
                <w:color w:val="auto"/>
                <w:sz w:val="24"/>
                <w:szCs w:val="24"/>
                <w:lang w:val="fr-CA"/>
              </w:rPr>
            </w:pPr>
            <w:r>
              <w:rPr>
                <w:rFonts w:ascii="Avenir LT Std 45 Book" w:hAnsi="Avenir LT Std 45 Book"/>
                <w:sz w:val="24"/>
                <w:szCs w:val="24"/>
                <w:lang w:val="fr-CA"/>
              </w:rPr>
              <w:t>CONSEILS</w:t>
            </w:r>
          </w:p>
          <w:p w14:paraId="073E80B4" w14:textId="0572AAB5" w:rsidR="004D5CF0" w:rsidRPr="005E4B60" w:rsidRDefault="001D70C6" w:rsidP="001D70C6">
            <w:pPr>
              <w:pStyle w:val="Subtitlelevel1"/>
              <w:numPr>
                <w:ilvl w:val="0"/>
                <w:numId w:val="37"/>
              </w:numPr>
              <w:tabs>
                <w:tab w:val="left" w:pos="455"/>
              </w:tabs>
              <w:spacing w:before="60" w:after="60"/>
              <w:rPr>
                <w:rFonts w:ascii="Avenir LT Std 45 Book" w:eastAsia="Times New Roman" w:hAnsi="Avenir LT Std 45 Book" w:cstheme="majorHAnsi"/>
                <w:b w:val="0"/>
                <w:bCs/>
                <w:color w:val="auto"/>
                <w:sz w:val="24"/>
                <w:szCs w:val="24"/>
                <w:lang w:val="fr-CA"/>
              </w:rPr>
            </w:pPr>
            <w:hyperlink r:id="rId86" w:history="1">
              <w:hyperlink r:id="rId87" w:history="1">
                <w:r w:rsidR="003A51D4" w:rsidRPr="0020613C">
                  <w:rPr>
                    <w:rStyle w:val="Lienhypertexte"/>
                    <w:rFonts w:ascii="Avenir LT Std 45 Book" w:eastAsia="Times New Roman" w:hAnsi="Avenir LT Std 45 Book" w:cstheme="majorHAnsi"/>
                    <w:b w:val="0"/>
                    <w:sz w:val="24"/>
                    <w:szCs w:val="24"/>
                    <w:lang w:val="fr-CA"/>
                  </w:rPr>
                  <w:t>C</w:t>
                </w:r>
                <w:r w:rsidR="0054637B" w:rsidRPr="0020613C">
                  <w:rPr>
                    <w:rStyle w:val="Lienhypertexte"/>
                    <w:rFonts w:ascii="Avenir LT Std 45 Book" w:eastAsia="Times New Roman" w:hAnsi="Avenir LT Std 45 Book" w:cstheme="majorHAnsi"/>
                    <w:b w:val="0"/>
                    <w:sz w:val="24"/>
                    <w:szCs w:val="24"/>
                    <w:lang w:val="fr-CA"/>
                  </w:rPr>
                  <w:t>onseil sur l’obtention de financement, so</w:t>
                </w:r>
              </w:hyperlink>
              <w:proofErr w:type="spellStart"/>
              <w:proofErr w:type="gramStart"/>
              <w:r w:rsidR="0054637B" w:rsidRPr="0020613C">
                <w:rPr>
                  <w:rStyle w:val="Lienhypertexte"/>
                  <w:rFonts w:ascii="Avenir LT Std 45 Book" w:eastAsia="Times New Roman" w:hAnsi="Avenir LT Std 45 Book" w:cstheme="majorHAnsi"/>
                  <w:b w:val="0"/>
                  <w:sz w:val="24"/>
                  <w:szCs w:val="24"/>
                  <w:lang w:val="fr-CA"/>
                </w:rPr>
                <w:t>utien</w:t>
              </w:r>
              <w:proofErr w:type="spellEnd"/>
              <w:proofErr w:type="gramEnd"/>
              <w:r w:rsidR="0054637B" w:rsidRPr="0020613C">
                <w:rPr>
                  <w:rStyle w:val="Lienhypertexte"/>
                  <w:rFonts w:ascii="Avenir LT Std 45 Book" w:eastAsia="Times New Roman" w:hAnsi="Avenir LT Std 45 Book" w:cstheme="majorHAnsi"/>
                  <w:b w:val="0"/>
                  <w:sz w:val="24"/>
                  <w:szCs w:val="24"/>
                  <w:lang w:val="fr-CA"/>
                </w:rPr>
                <w:t xml:space="preserve"> aux entreprises touristiques et aux PMEs</w:t>
              </w:r>
              <w:r w:rsidR="00897028" w:rsidRPr="0020613C">
                <w:rPr>
                  <w:rStyle w:val="Lienhypertexte"/>
                  <w:rFonts w:ascii="Avenir LT Std 45 Book" w:eastAsia="Times New Roman" w:hAnsi="Avenir LT Std 45 Book" w:cstheme="majorHAnsi"/>
                  <w:b w:val="0"/>
                  <w:sz w:val="24"/>
                  <w:szCs w:val="24"/>
                  <w:lang w:val="fr-CA"/>
                </w:rPr>
                <w:t>.</w:t>
              </w:r>
              <w:r w:rsidR="0054637B" w:rsidRPr="0020613C">
                <w:rPr>
                  <w:rStyle w:val="Lienhypertexte"/>
                  <w:rFonts w:ascii="Avenir LT Std 45 Book" w:eastAsia="Times New Roman" w:hAnsi="Avenir LT Std 45 Book" w:cstheme="majorHAnsi"/>
                  <w:b w:val="0"/>
                  <w:sz w:val="24"/>
                  <w:szCs w:val="24"/>
                  <w:lang w:val="fr-CA"/>
                </w:rPr>
                <w:t> </w:t>
              </w:r>
            </w:hyperlink>
            <w:r w:rsidR="00897028" w:rsidRPr="0020613C">
              <w:rPr>
                <w:rFonts w:ascii="Avenir LT Std 45 Book" w:eastAsia="Times New Roman" w:hAnsi="Avenir LT Std 45 Book" w:cstheme="majorHAnsi"/>
                <w:b w:val="0"/>
                <w:color w:val="auto"/>
                <w:sz w:val="24"/>
                <w:szCs w:val="24"/>
                <w:lang w:val="fr-CA"/>
              </w:rPr>
              <w:t>(ADR)</w:t>
            </w:r>
          </w:p>
        </w:tc>
        <w:tc>
          <w:tcPr>
            <w:tcW w:w="1001" w:type="pct"/>
            <w:tcBorders>
              <w:top w:val="single" w:sz="4" w:space="0" w:color="auto"/>
              <w:bottom w:val="single" w:sz="4" w:space="0" w:color="auto"/>
            </w:tcBorders>
          </w:tcPr>
          <w:p w14:paraId="608AB872" w14:textId="53143D77" w:rsidR="00063973" w:rsidRPr="00063973" w:rsidRDefault="00063973" w:rsidP="00063973">
            <w:pPr>
              <w:pStyle w:val="Subtitlelevel1"/>
              <w:tabs>
                <w:tab w:val="left" w:pos="321"/>
              </w:tabs>
              <w:spacing w:before="60" w:after="60"/>
              <w:rPr>
                <w:rFonts w:ascii="Avenir LT Std 45 Book" w:eastAsia="Times New Roman" w:hAnsi="Avenir LT Std 45 Book" w:cstheme="majorHAnsi"/>
                <w:b w:val="0"/>
                <w:color w:val="auto"/>
                <w:sz w:val="24"/>
                <w:szCs w:val="24"/>
                <w:lang w:val="fr-CA"/>
              </w:rPr>
            </w:pPr>
            <w:r>
              <w:rPr>
                <w:rFonts w:ascii="Avenir LT Std 45 Book" w:hAnsi="Avenir LT Std 45 Book"/>
                <w:sz w:val="24"/>
                <w:szCs w:val="24"/>
                <w:lang w:val="fr-CA"/>
              </w:rPr>
              <w:lastRenderedPageBreak/>
              <w:t>ASSOUPLISSEMENT ET BONIFICATION DE PROGRAMMES</w:t>
            </w:r>
          </w:p>
          <w:p w14:paraId="76716909" w14:textId="0BBA5D8A" w:rsidR="00063973" w:rsidRPr="00063973" w:rsidRDefault="00063973" w:rsidP="00063973">
            <w:pPr>
              <w:pStyle w:val="Subtitlelevel1"/>
              <w:numPr>
                <w:ilvl w:val="0"/>
                <w:numId w:val="5"/>
              </w:numPr>
              <w:spacing w:before="60" w:after="60"/>
              <w:ind w:left="269" w:hanging="283"/>
              <w:rPr>
                <w:rFonts w:ascii="Avenir LT Std 45 Book" w:eastAsia="Times New Roman" w:hAnsi="Avenir LT Std 45 Book" w:cstheme="majorHAnsi"/>
                <w:b w:val="0"/>
                <w:bCs/>
                <w:color w:val="auto"/>
                <w:sz w:val="24"/>
                <w:szCs w:val="24"/>
                <w:lang w:val="fr-CA"/>
              </w:rPr>
            </w:pPr>
            <w:r w:rsidRPr="00063973">
              <w:rPr>
                <w:rFonts w:ascii="Avenir LT Std 45 Book" w:hAnsi="Avenir LT Std 45 Book"/>
                <w:b w:val="0"/>
                <w:bCs/>
                <w:sz w:val="24"/>
                <w:szCs w:val="24"/>
                <w:lang w:val="fr-CA"/>
              </w:rPr>
              <w:t>Assouplissement des règles pour prestations de maladie de l’assurance-emploi :</w:t>
            </w:r>
            <w:r>
              <w:rPr>
                <w:rFonts w:ascii="Avenir LT Std 45 Book" w:hAnsi="Avenir LT Std 45 Book"/>
                <w:sz w:val="24"/>
                <w:szCs w:val="24"/>
                <w:lang w:val="fr-CA"/>
              </w:rPr>
              <w:t xml:space="preserve"> </w:t>
            </w:r>
            <w:hyperlink r:id="rId88" w:history="1">
              <w:r w:rsidR="009750CC" w:rsidRPr="0020613C">
                <w:rPr>
                  <w:rStyle w:val="Lienhypertexte"/>
                  <w:rFonts w:ascii="Avenir LT Std 45 Book" w:eastAsia="Times New Roman" w:hAnsi="Avenir LT Std 45 Book" w:cstheme="majorHAnsi"/>
                  <w:b w:val="0"/>
                  <w:sz w:val="24"/>
                  <w:szCs w:val="24"/>
                  <w:lang w:val="fr-CA"/>
                </w:rPr>
                <w:t>él</w:t>
              </w:r>
              <w:r w:rsidR="00AF3849" w:rsidRPr="0020613C">
                <w:rPr>
                  <w:rStyle w:val="Lienhypertexte"/>
                  <w:rFonts w:ascii="Avenir LT Std 45 Book" w:eastAsia="Times New Roman" w:hAnsi="Avenir LT Std 45 Book" w:cstheme="majorHAnsi"/>
                  <w:b w:val="0"/>
                  <w:bCs/>
                  <w:sz w:val="24"/>
                  <w:szCs w:val="24"/>
                  <w:lang w:val="fr-CA"/>
                </w:rPr>
                <w:t>imination du délai de carence (1 semaine) pour les prestations d’assurance-emploi</w:t>
              </w:r>
            </w:hyperlink>
            <w:r w:rsidR="00AF3849" w:rsidRPr="0020613C">
              <w:rPr>
                <w:rFonts w:ascii="Avenir LT Std 45 Book" w:eastAsia="Times New Roman" w:hAnsi="Avenir LT Std 45 Book" w:cstheme="majorHAnsi"/>
                <w:b w:val="0"/>
                <w:bCs/>
                <w:color w:val="auto"/>
                <w:sz w:val="24"/>
                <w:szCs w:val="24"/>
                <w:lang w:val="fr-CA"/>
              </w:rPr>
              <w:t xml:space="preserve"> pour les travailleurs qui comptent demander des prestations de maladie de l’assurance-emploi pendant leur quarantaine ou en auto-isolement</w:t>
            </w:r>
            <w:r w:rsidR="00BA7E39">
              <w:rPr>
                <w:rFonts w:ascii="Avenir LT Std 45 Book" w:eastAsia="Times New Roman" w:hAnsi="Avenir LT Std 45 Book" w:cstheme="majorHAnsi"/>
                <w:b w:val="0"/>
                <w:bCs/>
                <w:color w:val="auto"/>
                <w:sz w:val="24"/>
                <w:szCs w:val="24"/>
                <w:lang w:val="fr-CA"/>
              </w:rPr>
              <w:t>.</w:t>
            </w:r>
            <w:r w:rsidR="001119E6" w:rsidRPr="0020613C">
              <w:rPr>
                <w:rFonts w:ascii="Avenir LT Std 45 Book" w:eastAsia="Times New Roman" w:hAnsi="Avenir LT Std 45 Book" w:cstheme="majorHAnsi"/>
                <w:b w:val="0"/>
                <w:bCs/>
                <w:color w:val="auto"/>
                <w:sz w:val="24"/>
                <w:szCs w:val="24"/>
                <w:lang w:val="fr-CA"/>
              </w:rPr>
              <w:t xml:space="preserve"> </w:t>
            </w:r>
            <w:r w:rsidR="00BA7E39">
              <w:rPr>
                <w:rFonts w:ascii="Avenir LT Std 45 Book" w:eastAsia="Times New Roman" w:hAnsi="Avenir LT Std 45 Book" w:cstheme="majorHAnsi"/>
                <w:b w:val="0"/>
                <w:bCs/>
                <w:color w:val="auto"/>
                <w:sz w:val="24"/>
                <w:szCs w:val="24"/>
                <w:lang w:val="fr-CA"/>
              </w:rPr>
              <w:t>P</w:t>
            </w:r>
            <w:r w:rsidR="00D36937" w:rsidRPr="0020613C">
              <w:rPr>
                <w:rFonts w:ascii="Avenir LT Std 45 Book" w:eastAsia="Times New Roman" w:hAnsi="Avenir LT Std 45 Book" w:cstheme="majorHAnsi"/>
                <w:b w:val="0"/>
                <w:bCs/>
                <w:color w:val="auto"/>
                <w:sz w:val="24"/>
                <w:szCs w:val="24"/>
                <w:lang w:val="fr-CA"/>
              </w:rPr>
              <w:t>our en faire la demande</w:t>
            </w:r>
            <w:r w:rsidR="00BA7E39">
              <w:rPr>
                <w:rFonts w:ascii="Avenir LT Std 45 Book" w:eastAsia="Times New Roman" w:hAnsi="Avenir LT Std 45 Book" w:cstheme="majorHAnsi"/>
                <w:b w:val="0"/>
                <w:bCs/>
                <w:color w:val="auto"/>
                <w:sz w:val="24"/>
                <w:szCs w:val="24"/>
                <w:lang w:val="fr-CA"/>
              </w:rPr>
              <w:t xml:space="preserve"> : </w:t>
            </w:r>
            <w:r w:rsidR="00D36937" w:rsidRPr="0020613C">
              <w:rPr>
                <w:rFonts w:ascii="Avenir LT Std 45 Book" w:eastAsia="Times New Roman" w:hAnsi="Avenir LT Std 45 Book" w:cstheme="majorHAnsi"/>
                <w:b w:val="0"/>
                <w:bCs/>
                <w:color w:val="auto"/>
                <w:sz w:val="24"/>
                <w:szCs w:val="24"/>
                <w:lang w:val="fr-CA"/>
              </w:rPr>
              <w:t>1-833-381-2725</w:t>
            </w:r>
            <w:r w:rsidR="001D70C6">
              <w:rPr>
                <w:rFonts w:ascii="Avenir LT Std 45 Book" w:eastAsia="Times New Roman" w:hAnsi="Avenir LT Std 45 Book" w:cstheme="majorHAnsi"/>
                <w:b w:val="0"/>
                <w:bCs/>
                <w:color w:val="auto"/>
                <w:sz w:val="24"/>
                <w:szCs w:val="24"/>
                <w:lang w:val="fr-CA"/>
              </w:rPr>
              <w:t xml:space="preserve"> </w:t>
            </w:r>
            <w:hyperlink r:id="rId89" w:history="1">
              <w:r w:rsidR="001D70C6" w:rsidRPr="00E27AC8">
                <w:rPr>
                  <w:rStyle w:val="Lienhypertexte"/>
                  <w:rFonts w:ascii="Avenir LT Std 45 Book" w:eastAsia="Times New Roman" w:hAnsi="Avenir LT Std 45 Book" w:cstheme="majorHAnsi"/>
                  <w:b w:val="0"/>
                  <w:bCs/>
                  <w:color w:val="auto"/>
                  <w:sz w:val="24"/>
                  <w:szCs w:val="24"/>
                  <w:highlight w:val="yellow"/>
                  <w:shd w:val="clear" w:color="auto" w:fill="00B050"/>
                  <w:lang w:val="fr-CA"/>
                </w:rPr>
                <w:t>ou en ligne</w:t>
              </w:r>
            </w:hyperlink>
            <w:r w:rsidR="00D36937" w:rsidRPr="0020613C">
              <w:rPr>
                <w:rFonts w:ascii="Avenir LT Std 45 Book" w:eastAsia="Times New Roman" w:hAnsi="Avenir LT Std 45 Book" w:cstheme="majorHAnsi"/>
                <w:b w:val="0"/>
                <w:bCs/>
                <w:color w:val="auto"/>
                <w:sz w:val="24"/>
                <w:szCs w:val="24"/>
                <w:lang w:val="fr-CA"/>
              </w:rPr>
              <w:t xml:space="preserve">. </w:t>
            </w:r>
            <w:r w:rsidR="001119E6" w:rsidRPr="0020613C">
              <w:rPr>
                <w:rFonts w:ascii="Avenir LT Std 45 Book" w:eastAsia="Times New Roman" w:hAnsi="Avenir LT Std 45 Book" w:cstheme="majorHAnsi"/>
                <w:b w:val="0"/>
                <w:bCs/>
                <w:color w:val="auto"/>
                <w:sz w:val="24"/>
                <w:szCs w:val="24"/>
                <w:lang w:val="fr-CA"/>
              </w:rPr>
              <w:t>Mesure valide au moins jusqu’à la mi-septembre.</w:t>
            </w:r>
            <w:r w:rsidR="00AF3849" w:rsidRPr="0020613C">
              <w:rPr>
                <w:rFonts w:ascii="Avenir LT Std 45 Book" w:eastAsia="Times New Roman" w:hAnsi="Avenir LT Std 45 Book" w:cstheme="majorHAnsi"/>
                <w:b w:val="0"/>
                <w:bCs/>
                <w:color w:val="auto"/>
                <w:sz w:val="24"/>
                <w:szCs w:val="24"/>
                <w:lang w:val="fr-CA"/>
              </w:rPr>
              <w:t xml:space="preserve"> </w:t>
            </w:r>
            <w:hyperlink r:id="rId90" w:anchor="Supporting_Canadian_Business" w:history="1">
              <w:r w:rsidR="009750CC" w:rsidRPr="0020613C">
                <w:rPr>
                  <w:rStyle w:val="Lienhypertexte"/>
                  <w:rFonts w:ascii="Avenir LT Std 45 Book" w:eastAsia="Times New Roman" w:hAnsi="Avenir LT Std 45 Book" w:cstheme="majorHAnsi"/>
                  <w:b w:val="0"/>
                  <w:bCs/>
                  <w:sz w:val="24"/>
                  <w:szCs w:val="24"/>
                  <w:lang w:val="fr-CA"/>
                </w:rPr>
                <w:t>De plus, le</w:t>
              </w:r>
              <w:r w:rsidR="009750CC" w:rsidRPr="0020613C">
                <w:rPr>
                  <w:rStyle w:val="Lienhypertexte"/>
                  <w:rFonts w:ascii="Avenir LT Std 45 Book" w:hAnsi="Avenir LT Std 45 Book" w:cstheme="majorHAnsi"/>
                  <w:b w:val="0"/>
                  <w:bCs/>
                  <w:sz w:val="24"/>
                  <w:szCs w:val="24"/>
                  <w:lang w:val="fr-CA"/>
                </w:rPr>
                <w:t xml:space="preserve"> certificat médical n’est plus obligatoire</w:t>
              </w:r>
            </w:hyperlink>
            <w:r w:rsidR="009750CC" w:rsidRPr="0020613C">
              <w:rPr>
                <w:rFonts w:ascii="Avenir LT Std 45 Book" w:hAnsi="Avenir LT Std 45 Book" w:cstheme="majorHAnsi"/>
                <w:b w:val="0"/>
                <w:bCs/>
                <w:color w:val="auto"/>
                <w:sz w:val="24"/>
                <w:szCs w:val="24"/>
                <w:lang w:val="fr-CA"/>
              </w:rPr>
              <w:t xml:space="preserve">. </w:t>
            </w:r>
            <w:hyperlink r:id="rId91" w:history="1">
              <w:hyperlink r:id="rId92" w:history="1">
                <w:hyperlink r:id="rId93" w:history="1">
                  <w:r w:rsidR="002205DF" w:rsidRPr="0020613C">
                    <w:rPr>
                      <w:rStyle w:val="Lienhypertexte"/>
                      <w:rFonts w:ascii="Avenir LT Std 45 Book" w:eastAsia="Times New Roman" w:hAnsi="Avenir LT Std 45 Book" w:cstheme="majorHAnsi"/>
                      <w:b w:val="0"/>
                      <w:bCs/>
                      <w:sz w:val="24"/>
                      <w:szCs w:val="24"/>
                      <w:lang w:val="fr-CA"/>
                    </w:rPr>
                    <w:t>Comment présenter une demande d</w:t>
                  </w:r>
                  <w:r w:rsidR="00E21AB9" w:rsidRPr="0020613C">
                    <w:rPr>
                      <w:rStyle w:val="Lienhypertexte"/>
                      <w:rFonts w:ascii="Avenir LT Std 45 Book" w:eastAsia="Times New Roman" w:hAnsi="Avenir LT Std 45 Book" w:cstheme="majorHAnsi"/>
                      <w:b w:val="0"/>
                      <w:bCs/>
                      <w:sz w:val="24"/>
                      <w:szCs w:val="24"/>
                      <w:lang w:val="fr-CA"/>
                    </w:rPr>
                    <w:t>e prestations de maladie de l’AE</w:t>
                  </w:r>
                </w:hyperlink>
              </w:hyperlink>
            </w:hyperlink>
            <w:r w:rsidR="00D36937" w:rsidRPr="0020613C">
              <w:rPr>
                <w:rStyle w:val="Lienhypertexte"/>
                <w:rFonts w:ascii="Avenir LT Std 45 Book" w:eastAsia="Times New Roman" w:hAnsi="Avenir LT Std 45 Book" w:cstheme="majorHAnsi"/>
                <w:b w:val="0"/>
                <w:bCs/>
                <w:sz w:val="24"/>
                <w:szCs w:val="24"/>
                <w:lang w:val="fr-CA"/>
              </w:rPr>
              <w:t>.</w:t>
            </w:r>
            <w:r w:rsidR="002205DF" w:rsidRPr="0020613C">
              <w:rPr>
                <w:rFonts w:ascii="Avenir LT Std 45 Book" w:eastAsia="Times New Roman" w:hAnsi="Avenir LT Std 45 Book" w:cstheme="majorHAnsi"/>
                <w:b w:val="0"/>
                <w:bCs/>
                <w:color w:val="auto"/>
                <w:sz w:val="24"/>
                <w:szCs w:val="24"/>
                <w:lang w:val="fr-CA"/>
              </w:rPr>
              <w:t xml:space="preserve"> </w:t>
            </w:r>
            <w:r w:rsidR="006177DF" w:rsidRPr="0020613C">
              <w:rPr>
                <w:rFonts w:ascii="Avenir LT Std 45 Book" w:hAnsi="Avenir LT Std 45 Book" w:cstheme="majorHAnsi"/>
                <w:b w:val="0"/>
                <w:bCs/>
                <w:color w:val="auto"/>
                <w:sz w:val="24"/>
                <w:szCs w:val="24"/>
                <w:lang w:val="fr-CA"/>
              </w:rPr>
              <w:t>(EDSC)</w:t>
            </w:r>
          </w:p>
          <w:p w14:paraId="4CEFE0BA" w14:textId="30033A6A" w:rsidR="00063973" w:rsidRDefault="001D70C6" w:rsidP="00063973">
            <w:pPr>
              <w:pStyle w:val="Subtitlelevel1"/>
              <w:numPr>
                <w:ilvl w:val="0"/>
                <w:numId w:val="5"/>
              </w:numPr>
              <w:spacing w:before="60" w:after="60"/>
              <w:ind w:left="265" w:hanging="283"/>
              <w:rPr>
                <w:rFonts w:ascii="Avenir LT Std 45 Book" w:eastAsia="Times New Roman" w:hAnsi="Avenir LT Std 45 Book" w:cstheme="majorHAnsi"/>
                <w:b w:val="0"/>
                <w:bCs/>
                <w:color w:val="auto"/>
                <w:sz w:val="24"/>
                <w:szCs w:val="24"/>
                <w:lang w:val="fr-CA"/>
              </w:rPr>
            </w:pPr>
            <w:hyperlink r:id="rId94" w:history="1">
              <w:r w:rsidR="00AF3849" w:rsidRPr="00063973">
                <w:rPr>
                  <w:rStyle w:val="Lienhypertexte"/>
                  <w:rFonts w:ascii="Avenir LT Std 45 Book" w:eastAsia="Times New Roman" w:hAnsi="Avenir LT Std 45 Book" w:cstheme="majorHAnsi"/>
                  <w:b w:val="0"/>
                  <w:bCs/>
                  <w:color w:val="31849B" w:themeColor="accent5" w:themeShade="BF"/>
                  <w:sz w:val="24"/>
                  <w:szCs w:val="24"/>
                  <w:lang w:val="fr-CA"/>
                </w:rPr>
                <w:t xml:space="preserve">Durée </w:t>
              </w:r>
              <w:r w:rsidR="003D72AA" w:rsidRPr="00063973">
                <w:rPr>
                  <w:rStyle w:val="Lienhypertexte"/>
                  <w:rFonts w:ascii="Avenir LT Std 45 Book" w:eastAsia="Times New Roman" w:hAnsi="Avenir LT Std 45 Book" w:cstheme="majorHAnsi"/>
                  <w:b w:val="0"/>
                  <w:bCs/>
                  <w:color w:val="31849B" w:themeColor="accent5" w:themeShade="BF"/>
                  <w:sz w:val="24"/>
                  <w:szCs w:val="24"/>
                  <w:lang w:val="fr-CA"/>
                </w:rPr>
                <w:t>d</w:t>
              </w:r>
              <w:r w:rsidR="003D72AA" w:rsidRPr="00063973">
                <w:rPr>
                  <w:rStyle w:val="Lienhypertexte"/>
                  <w:rFonts w:ascii="Avenir LT Std 45 Book" w:eastAsia="Times New Roman" w:hAnsi="Avenir LT Std 45 Book" w:cstheme="majorHAnsi"/>
                  <w:b w:val="0"/>
                  <w:color w:val="31849B" w:themeColor="accent5" w:themeShade="BF"/>
                  <w:sz w:val="24"/>
                  <w:szCs w:val="24"/>
                  <w:lang w:val="fr-CA"/>
                </w:rPr>
                <w:t>’admissibilité</w:t>
              </w:r>
              <w:r w:rsidR="003D72AA" w:rsidRPr="00063973">
                <w:rPr>
                  <w:rStyle w:val="Lienhypertexte"/>
                  <w:rFonts w:ascii="Avenir LT Std 45 Book" w:eastAsia="Times New Roman" w:hAnsi="Avenir LT Std 45 Book" w:cstheme="majorHAnsi"/>
                  <w:bCs/>
                  <w:color w:val="31849B" w:themeColor="accent5" w:themeShade="BF"/>
                  <w:sz w:val="24"/>
                  <w:szCs w:val="24"/>
                  <w:lang w:val="fr-CA"/>
                </w:rPr>
                <w:t xml:space="preserve"> </w:t>
              </w:r>
              <w:r w:rsidR="003D72AA" w:rsidRPr="00063973">
                <w:rPr>
                  <w:rStyle w:val="Lienhypertexte"/>
                  <w:rFonts w:ascii="Avenir LT Std 45 Book" w:eastAsia="Times New Roman" w:hAnsi="Avenir LT Std 45 Book" w:cstheme="majorHAnsi"/>
                  <w:b w:val="0"/>
                  <w:bCs/>
                  <w:color w:val="31849B" w:themeColor="accent5" w:themeShade="BF"/>
                  <w:sz w:val="24"/>
                  <w:szCs w:val="24"/>
                  <w:lang w:val="fr-CA"/>
                </w:rPr>
                <w:t xml:space="preserve">du </w:t>
              </w:r>
              <w:hyperlink r:id="rId95" w:history="1">
                <w:r w:rsidR="003D72AA" w:rsidRPr="00063973">
                  <w:rPr>
                    <w:rStyle w:val="Lienhypertexte"/>
                    <w:rFonts w:ascii="Avenir LT Std 45 Book" w:eastAsia="Times New Roman" w:hAnsi="Avenir LT Std 45 Book" w:cstheme="majorHAnsi"/>
                    <w:b w:val="0"/>
                    <w:bCs/>
                    <w:color w:val="31849B" w:themeColor="accent5" w:themeShade="BF"/>
                    <w:sz w:val="24"/>
                    <w:szCs w:val="24"/>
                    <w:lang w:val="fr-CA"/>
                  </w:rPr>
                  <w:t>Programme de travail partagé de l’AE</w:t>
                </w:r>
              </w:hyperlink>
              <w:r w:rsidR="00AF3849" w:rsidRPr="00063973">
                <w:rPr>
                  <w:rStyle w:val="Lienhypertexte"/>
                  <w:rFonts w:ascii="Avenir LT Std 45 Book" w:eastAsia="Times New Roman" w:hAnsi="Avenir LT Std 45 Book" w:cstheme="majorHAnsi"/>
                  <w:b w:val="0"/>
                  <w:bCs/>
                  <w:color w:val="31849B" w:themeColor="accent5" w:themeShade="BF"/>
                  <w:sz w:val="24"/>
                  <w:szCs w:val="24"/>
                  <w:u w:val="none"/>
                  <w:lang w:val="fr-CA"/>
                </w:rPr>
                <w:t xml:space="preserve"> </w:t>
              </w:r>
              <w:r w:rsidR="00AF3849" w:rsidRPr="00063973">
                <w:rPr>
                  <w:rStyle w:val="Lienhypertexte"/>
                  <w:rFonts w:ascii="Avenir LT Std 45 Book" w:eastAsia="Times New Roman" w:hAnsi="Avenir LT Std 45 Book" w:cstheme="majorHAnsi"/>
                  <w:b w:val="0"/>
                  <w:bCs/>
                  <w:color w:val="auto"/>
                  <w:sz w:val="24"/>
                  <w:szCs w:val="24"/>
                  <w:u w:val="none"/>
                  <w:lang w:val="fr-CA"/>
                </w:rPr>
                <w:t>passe de 38 à 76 semaines</w:t>
              </w:r>
              <w:r w:rsidR="003D72AA" w:rsidRPr="00063973">
                <w:rPr>
                  <w:rStyle w:val="Lienhypertexte"/>
                  <w:rFonts w:ascii="Avenir LT Std 45 Book" w:eastAsia="Times New Roman" w:hAnsi="Avenir LT Std 45 Book" w:cstheme="majorHAnsi"/>
                  <w:b w:val="0"/>
                  <w:bCs/>
                  <w:color w:val="auto"/>
                  <w:sz w:val="24"/>
                  <w:szCs w:val="24"/>
                  <w:u w:val="none"/>
                  <w:lang w:val="fr-CA"/>
                </w:rPr>
                <w:t xml:space="preserve"> et son</w:t>
              </w:r>
              <w:r w:rsidR="00AF3849" w:rsidRPr="00063973">
                <w:rPr>
                  <w:rStyle w:val="Lienhypertexte"/>
                  <w:rFonts w:ascii="Avenir LT Std 45 Book" w:eastAsia="Times New Roman" w:hAnsi="Avenir LT Std 45 Book" w:cstheme="majorHAnsi"/>
                  <w:b w:val="0"/>
                  <w:bCs/>
                  <w:color w:val="auto"/>
                  <w:sz w:val="24"/>
                  <w:szCs w:val="24"/>
                  <w:u w:val="none"/>
                  <w:lang w:val="fr-CA"/>
                </w:rPr>
                <w:t xml:space="preserve"> processus d’application</w:t>
              </w:r>
              <w:r w:rsidR="003D72AA" w:rsidRPr="00063973">
                <w:rPr>
                  <w:rStyle w:val="Lienhypertexte"/>
                  <w:rFonts w:ascii="Avenir LT Std 45 Book" w:eastAsia="Times New Roman" w:hAnsi="Avenir LT Std 45 Book" w:cstheme="majorHAnsi"/>
                  <w:b w:val="0"/>
                  <w:bCs/>
                  <w:color w:val="auto"/>
                  <w:sz w:val="24"/>
                  <w:szCs w:val="24"/>
                  <w:u w:val="none"/>
                  <w:lang w:val="fr-CA"/>
                </w:rPr>
                <w:t xml:space="preserve"> est simplifié</w:t>
              </w:r>
              <w:r w:rsidR="00AF3849" w:rsidRPr="00063973">
                <w:rPr>
                  <w:rStyle w:val="Lienhypertexte"/>
                  <w:rFonts w:ascii="Avenir LT Std 45 Book" w:eastAsia="Times New Roman" w:hAnsi="Avenir LT Std 45 Book" w:cstheme="majorHAnsi"/>
                  <w:b w:val="0"/>
                  <w:bCs/>
                  <w:color w:val="auto"/>
                  <w:sz w:val="24"/>
                  <w:szCs w:val="24"/>
                  <w:u w:val="none"/>
                  <w:lang w:val="fr-CA"/>
                </w:rPr>
                <w:t xml:space="preserve"> </w:t>
              </w:r>
            </w:hyperlink>
            <w:r w:rsidR="00AF3849" w:rsidRPr="0020613C">
              <w:rPr>
                <w:rFonts w:ascii="Avenir LT Std 45 Book" w:eastAsia="Times New Roman" w:hAnsi="Avenir LT Std 45 Book" w:cstheme="majorHAnsi"/>
                <w:b w:val="0"/>
                <w:bCs/>
                <w:color w:val="auto"/>
                <w:sz w:val="24"/>
                <w:szCs w:val="24"/>
                <w:lang w:val="fr-CA"/>
              </w:rPr>
              <w:t>pour les employeurs et les employés qui connaissent un ralentissement de leurs activités commerciales à cause de la COVID-19.</w:t>
            </w:r>
            <w:r w:rsidR="00073E96" w:rsidRPr="0020613C">
              <w:rPr>
                <w:rFonts w:ascii="Avenir LT Std 45 Book" w:eastAsia="Times New Roman" w:hAnsi="Avenir LT Std 45 Book" w:cstheme="majorHAnsi"/>
                <w:b w:val="0"/>
                <w:bCs/>
                <w:color w:val="auto"/>
                <w:sz w:val="24"/>
                <w:szCs w:val="24"/>
                <w:lang w:val="fr-CA"/>
              </w:rPr>
              <w:t xml:space="preserve"> </w:t>
            </w:r>
            <w:r w:rsidR="00B95FEA" w:rsidRPr="00063973">
              <w:rPr>
                <w:rFonts w:ascii="Avenir LT Std 45 Book" w:eastAsia="Times New Roman" w:hAnsi="Avenir LT Std 45 Book" w:cstheme="majorHAnsi"/>
                <w:b w:val="0"/>
                <w:bCs/>
                <w:color w:val="auto"/>
                <w:sz w:val="24"/>
                <w:szCs w:val="24"/>
                <w:lang w:val="fr-CA"/>
              </w:rPr>
              <w:t>Adhésion volontaire des employés qui doivent être consultés; entente tripartite (employeur, employé et Service Canada); le travail partagé exclut la PCU et la subvention salariale.</w:t>
            </w:r>
            <w:r w:rsidR="00B95FEA" w:rsidRPr="0020613C">
              <w:rPr>
                <w:rFonts w:ascii="Avenir LT Std 45 Book" w:eastAsia="Times New Roman" w:hAnsi="Avenir LT Std 45 Book" w:cstheme="majorHAnsi"/>
                <w:b w:val="0"/>
                <w:bCs/>
                <w:color w:val="auto"/>
                <w:sz w:val="24"/>
                <w:szCs w:val="24"/>
                <w:lang w:val="fr-CA"/>
              </w:rPr>
              <w:t xml:space="preserve"> </w:t>
            </w:r>
            <w:hyperlink r:id="rId96" w:anchor="travail-partage" w:history="1">
              <w:r w:rsidRPr="00E27AC8">
                <w:rPr>
                  <w:rStyle w:val="Lienhypertexte"/>
                  <w:rFonts w:ascii="Avenir LT Std 45 Book" w:eastAsia="Times New Roman" w:hAnsi="Avenir LT Std 45 Book" w:cstheme="majorHAnsi"/>
                  <w:b w:val="0"/>
                  <w:bCs/>
                  <w:sz w:val="24"/>
                  <w:szCs w:val="24"/>
                  <w:highlight w:val="yellow"/>
                  <w:lang w:val="fr-CA"/>
                </w:rPr>
                <w:t>Pour des plus amples renseignements sur le travail partagé ou</w:t>
              </w:r>
            </w:hyperlink>
            <w:r>
              <w:rPr>
                <w:rStyle w:val="Lienhypertexte"/>
                <w:rFonts w:ascii="Avenir LT Std 45 Book" w:eastAsia="Times New Roman" w:hAnsi="Avenir LT Std 45 Book" w:cstheme="majorHAnsi"/>
                <w:b w:val="0"/>
                <w:bCs/>
                <w:sz w:val="24"/>
                <w:szCs w:val="24"/>
                <w:lang w:val="fr-CA"/>
              </w:rPr>
              <w:t xml:space="preserve"> </w:t>
            </w:r>
            <w:r w:rsidR="00D36937" w:rsidRPr="0020613C">
              <w:rPr>
                <w:rFonts w:ascii="Avenir LT Std 45 Book" w:eastAsia="Times New Roman" w:hAnsi="Avenir LT Std 45 Book" w:cstheme="majorHAnsi"/>
                <w:b w:val="0"/>
                <w:bCs/>
                <w:color w:val="auto"/>
                <w:sz w:val="24"/>
                <w:szCs w:val="24"/>
                <w:lang w:val="fr-CA"/>
              </w:rPr>
              <w:t xml:space="preserve">pour poser vos questions par </w:t>
            </w:r>
            <w:hyperlink r:id="rId97" w:history="1">
              <w:r w:rsidR="00D36937" w:rsidRPr="0020613C">
                <w:rPr>
                  <w:rStyle w:val="Lienhypertexte"/>
                  <w:rFonts w:ascii="Avenir LT Std 45 Book" w:eastAsia="Times New Roman" w:hAnsi="Avenir LT Std 45 Book" w:cstheme="majorHAnsi"/>
                  <w:b w:val="0"/>
                  <w:bCs/>
                  <w:sz w:val="24"/>
                  <w:szCs w:val="24"/>
                  <w:lang w:val="fr-CA"/>
                </w:rPr>
                <w:t>courriel</w:t>
              </w:r>
            </w:hyperlink>
            <w:r w:rsidR="00D36937" w:rsidRPr="0020613C">
              <w:rPr>
                <w:rFonts w:ascii="Avenir LT Std 45 Book" w:eastAsia="Times New Roman" w:hAnsi="Avenir LT Std 45 Book" w:cstheme="majorHAnsi"/>
                <w:b w:val="0"/>
                <w:bCs/>
                <w:color w:val="auto"/>
                <w:sz w:val="24"/>
                <w:szCs w:val="24"/>
                <w:lang w:val="fr-CA"/>
              </w:rPr>
              <w:t xml:space="preserve"> ou par téléphone au centre de services aux employeurs (CSE) au 1 800 367-5693, disponible du lundi au vendredi de 7 h à 20 h.</w:t>
            </w:r>
            <w:r w:rsidR="00D36937" w:rsidRPr="0020613C">
              <w:rPr>
                <w:b w:val="0"/>
                <w:color w:val="auto"/>
                <w:lang w:val="fr-CA"/>
              </w:rPr>
              <w:t> </w:t>
            </w:r>
            <w:hyperlink r:id="rId98" w:history="1">
              <w:r w:rsidR="00E21AB9" w:rsidRPr="0020613C">
                <w:rPr>
                  <w:rStyle w:val="Lienhypertexte"/>
                  <w:rFonts w:ascii="Avenir LT Std 45 Book" w:eastAsia="Times New Roman" w:hAnsi="Avenir LT Std 45 Book" w:cstheme="majorHAnsi"/>
                  <w:b w:val="0"/>
                  <w:bCs/>
                  <w:sz w:val="24"/>
                  <w:szCs w:val="24"/>
                  <w:lang w:val="fr-CA"/>
                </w:rPr>
                <w:t>Guide du demandeur</w:t>
              </w:r>
            </w:hyperlink>
            <w:r w:rsidR="00A40D01" w:rsidRPr="0020613C">
              <w:rPr>
                <w:rStyle w:val="Lienhypertexte"/>
                <w:rFonts w:ascii="Avenir LT Std 45 Book" w:eastAsia="Times New Roman" w:hAnsi="Avenir LT Std 45 Book" w:cstheme="majorHAnsi"/>
                <w:b w:val="0"/>
                <w:bCs/>
                <w:sz w:val="24"/>
                <w:szCs w:val="24"/>
                <w:lang w:val="fr-CA"/>
              </w:rPr>
              <w:t xml:space="preserve">. </w:t>
            </w:r>
            <w:r w:rsidR="006177DF" w:rsidRPr="0020613C">
              <w:rPr>
                <w:rFonts w:ascii="Avenir LT Std 45 Book" w:eastAsia="Times New Roman" w:hAnsi="Avenir LT Std 45 Book" w:cstheme="majorHAnsi"/>
                <w:b w:val="0"/>
                <w:bCs/>
                <w:color w:val="auto"/>
                <w:sz w:val="24"/>
                <w:szCs w:val="24"/>
                <w:lang w:val="fr-CA"/>
              </w:rPr>
              <w:t>(EDSC)</w:t>
            </w:r>
          </w:p>
          <w:p w14:paraId="2D512DC9" w14:textId="77777777" w:rsidR="00063973" w:rsidRPr="00063973" w:rsidRDefault="001D70C6" w:rsidP="00063973">
            <w:pPr>
              <w:pStyle w:val="Subtitlelevel1"/>
              <w:numPr>
                <w:ilvl w:val="0"/>
                <w:numId w:val="5"/>
              </w:numPr>
              <w:spacing w:before="60" w:after="60"/>
              <w:ind w:left="265" w:hanging="283"/>
              <w:rPr>
                <w:rFonts w:ascii="Avenir LT Std 45 Book" w:eastAsia="Times New Roman" w:hAnsi="Avenir LT Std 45 Book" w:cstheme="majorHAnsi"/>
                <w:b w:val="0"/>
                <w:bCs/>
                <w:color w:val="auto"/>
                <w:sz w:val="24"/>
                <w:szCs w:val="24"/>
                <w:lang w:val="fr-CA"/>
              </w:rPr>
            </w:pPr>
            <w:hyperlink r:id="rId99" w:anchor="Supporting_Canadian_Business" w:history="1">
              <w:r w:rsidR="001119E6" w:rsidRPr="00667BC1">
                <w:rPr>
                  <w:rStyle w:val="Lienhypertexte"/>
                  <w:rFonts w:ascii="Avenir LT Std 45 Book" w:eastAsia="Times New Roman" w:hAnsi="Avenir LT Std 45 Book" w:cstheme="majorHAnsi"/>
                  <w:b w:val="0"/>
                  <w:bCs/>
                  <w:color w:val="31849B" w:themeColor="accent5" w:themeShade="BF"/>
                  <w:sz w:val="24"/>
                  <w:szCs w:val="24"/>
                  <w:lang w:val="fr-CA"/>
                </w:rPr>
                <w:t>Report de la d</w:t>
              </w:r>
              <w:r w:rsidR="007E1796" w:rsidRPr="00667BC1">
                <w:rPr>
                  <w:rStyle w:val="Lienhypertexte"/>
                  <w:rFonts w:ascii="Avenir LT Std 45 Book" w:eastAsia="Times New Roman" w:hAnsi="Avenir LT Std 45 Book" w:cstheme="majorHAnsi"/>
                  <w:b w:val="0"/>
                  <w:bCs/>
                  <w:color w:val="31849B" w:themeColor="accent5" w:themeShade="BF"/>
                  <w:sz w:val="24"/>
                  <w:szCs w:val="24"/>
                  <w:lang w:val="fr-CA"/>
                </w:rPr>
                <w:t>ate limite de production des déclarations de revenus au 1er juin 2020</w:t>
              </w:r>
            </w:hyperlink>
            <w:r w:rsidR="007E1796" w:rsidRPr="00063973">
              <w:rPr>
                <w:rFonts w:ascii="Avenir LT Std 45 Book" w:eastAsia="Times New Roman" w:hAnsi="Avenir LT Std 45 Book" w:cstheme="majorHAnsi"/>
                <w:b w:val="0"/>
                <w:bCs/>
                <w:color w:val="auto"/>
                <w:sz w:val="24"/>
                <w:szCs w:val="24"/>
                <w:lang w:val="fr-CA"/>
              </w:rPr>
              <w:t xml:space="preserve"> et remise des montants due au 31 août 2020.</w:t>
            </w:r>
            <w:r w:rsidR="006177DF" w:rsidRPr="00063973">
              <w:rPr>
                <w:rFonts w:ascii="Avenir LT Std 45 Book" w:eastAsia="Times New Roman" w:hAnsi="Avenir LT Std 45 Book" w:cstheme="majorHAnsi"/>
                <w:b w:val="0"/>
                <w:bCs/>
                <w:color w:val="auto"/>
                <w:sz w:val="24"/>
                <w:szCs w:val="24"/>
                <w:lang w:val="fr-CA"/>
              </w:rPr>
              <w:t xml:space="preserve"> (ARC)</w:t>
            </w:r>
            <w:r w:rsidR="00063973" w:rsidRPr="00063973">
              <w:rPr>
                <w:lang w:val="fr-CA"/>
              </w:rPr>
              <w:t xml:space="preserve"> </w:t>
            </w:r>
          </w:p>
          <w:p w14:paraId="3EE48AA3" w14:textId="7BE22277" w:rsidR="00063973" w:rsidRPr="00063973" w:rsidRDefault="001D70C6" w:rsidP="00063973">
            <w:pPr>
              <w:pStyle w:val="Subtitlelevel1"/>
              <w:numPr>
                <w:ilvl w:val="0"/>
                <w:numId w:val="5"/>
              </w:numPr>
              <w:spacing w:before="60" w:after="60"/>
              <w:ind w:left="265" w:hanging="283"/>
              <w:rPr>
                <w:rFonts w:ascii="Avenir LT Std 45 Book" w:eastAsia="Times New Roman" w:hAnsi="Avenir LT Std 45 Book" w:cstheme="majorHAnsi"/>
                <w:b w:val="0"/>
                <w:bCs/>
                <w:color w:val="auto"/>
                <w:sz w:val="24"/>
                <w:szCs w:val="24"/>
                <w:lang w:val="fr-CA"/>
              </w:rPr>
            </w:pPr>
            <w:hyperlink r:id="rId100" w:history="1">
              <w:hyperlink r:id="rId101" w:anchor="Supporting_Canadian_Business" w:history="1">
                <w:r w:rsidR="00063973" w:rsidRPr="00667BC1">
                  <w:rPr>
                    <w:rStyle w:val="Lienhypertexte"/>
                    <w:rFonts w:ascii="Avenir LT Std 45 Book" w:eastAsia="Times New Roman" w:hAnsi="Avenir LT Std 45 Book" w:cs="Calibri"/>
                    <w:b w:val="0"/>
                    <w:bCs/>
                    <w:color w:val="31849B" w:themeColor="accent5" w:themeShade="BF"/>
                    <w:sz w:val="24"/>
                    <w:szCs w:val="24"/>
                    <w:lang w:val="fr-CA" w:eastAsia="fr-CA"/>
                  </w:rPr>
                  <w:t>1,9G$ - Augmentation temporaire de l’Allocation canadienne pour enfants</w:t>
                </w:r>
              </w:hyperlink>
            </w:hyperlink>
            <w:r w:rsidR="00063973" w:rsidRPr="00667BC1">
              <w:rPr>
                <w:rStyle w:val="Lienhypertexte"/>
                <w:rFonts w:ascii="Avenir LT Std 45 Book" w:eastAsia="Times New Roman" w:hAnsi="Avenir LT Std 45 Book" w:cs="Calibri"/>
                <w:b w:val="0"/>
                <w:bCs/>
                <w:color w:val="31849B" w:themeColor="accent5" w:themeShade="BF"/>
                <w:sz w:val="24"/>
                <w:szCs w:val="24"/>
                <w:lang w:val="fr-CA" w:eastAsia="fr-CA"/>
              </w:rPr>
              <w:t xml:space="preserve"> (ACE)</w:t>
            </w:r>
            <w:r w:rsidR="00063973" w:rsidRPr="00667BC1">
              <w:rPr>
                <w:rFonts w:ascii="Avenir LT Std 45 Book" w:eastAsia="Times New Roman" w:hAnsi="Avenir LT Std 45 Book" w:cs="Calibri"/>
                <w:b w:val="0"/>
                <w:bCs/>
                <w:color w:val="31849B" w:themeColor="accent5" w:themeShade="BF"/>
                <w:sz w:val="24"/>
                <w:szCs w:val="24"/>
                <w:lang w:val="fr-CA" w:eastAsia="fr-CA"/>
              </w:rPr>
              <w:t xml:space="preserve"> </w:t>
            </w:r>
            <w:r w:rsidR="00063973" w:rsidRPr="00063973">
              <w:rPr>
                <w:rFonts w:ascii="Avenir LT Std 45 Book" w:eastAsia="Times New Roman" w:hAnsi="Avenir LT Std 45 Book" w:cs="Calibri"/>
                <w:b w:val="0"/>
                <w:bCs/>
                <w:color w:val="auto"/>
                <w:sz w:val="24"/>
                <w:szCs w:val="24"/>
                <w:lang w:val="fr-FR" w:eastAsia="fr-CA"/>
              </w:rPr>
              <w:t xml:space="preserve">: cette mesure permettra cette mesure permettra une augmentation totale de l’ACE pour les familles bénéficiaires de 300 $ de plus par </w:t>
            </w:r>
            <w:r w:rsidR="00063973" w:rsidRPr="00063973">
              <w:rPr>
                <w:rFonts w:ascii="Avenir LT Std 45 Book" w:eastAsia="Times New Roman" w:hAnsi="Avenir LT Std 45 Book" w:cs="Calibri"/>
                <w:b w:val="0"/>
                <w:bCs/>
                <w:color w:val="auto"/>
                <w:sz w:val="24"/>
                <w:szCs w:val="24"/>
                <w:lang w:val="fr-FR" w:eastAsia="fr-CA"/>
              </w:rPr>
              <w:lastRenderedPageBreak/>
              <w:t>enfant dans le versement du mois d’avril. (ARC)</w:t>
            </w:r>
          </w:p>
          <w:p w14:paraId="63377D8B" w14:textId="1E5649EB" w:rsidR="00063973" w:rsidRPr="00063973" w:rsidRDefault="001D70C6" w:rsidP="00063973">
            <w:pPr>
              <w:pStyle w:val="Subtitlelevel1"/>
              <w:numPr>
                <w:ilvl w:val="0"/>
                <w:numId w:val="5"/>
              </w:numPr>
              <w:spacing w:before="60" w:after="60"/>
              <w:ind w:left="265" w:hanging="283"/>
              <w:rPr>
                <w:rFonts w:ascii="Avenir LT Std 45 Book" w:eastAsia="Times New Roman" w:hAnsi="Avenir LT Std 45 Book" w:cstheme="majorHAnsi"/>
                <w:b w:val="0"/>
                <w:bCs/>
                <w:color w:val="auto"/>
                <w:sz w:val="24"/>
                <w:szCs w:val="24"/>
                <w:lang w:val="fr-CA"/>
              </w:rPr>
            </w:pPr>
            <w:hyperlink r:id="rId102" w:history="1">
              <w:hyperlink r:id="rId103" w:anchor="Supporting_Canadian_Business" w:history="1">
                <w:r w:rsidR="00063973" w:rsidRPr="00063973">
                  <w:rPr>
                    <w:rStyle w:val="Lienhypertexte"/>
                    <w:rFonts w:ascii="Avenir LT Std 45 Book" w:eastAsia="Times New Roman" w:hAnsi="Avenir LT Std 45 Book"/>
                    <w:b w:val="0"/>
                    <w:sz w:val="24"/>
                    <w:szCs w:val="24"/>
                    <w:lang w:val="fr-CA" w:eastAsia="fr-CA"/>
                  </w:rPr>
                  <w:t>5,5G$ - Ai</w:t>
                </w:r>
                <w:r w:rsidR="00063973" w:rsidRPr="00063973">
                  <w:rPr>
                    <w:rStyle w:val="Lienhypertexte"/>
                    <w:rFonts w:ascii="Avenir LT Std 45 Book" w:eastAsia="Times New Roman" w:hAnsi="Avenir LT Std 45 Book"/>
                    <w:b w:val="0"/>
                    <w:bCs/>
                    <w:sz w:val="24"/>
                    <w:szCs w:val="24"/>
                    <w:lang w:val="fr-CA" w:eastAsia="fr-CA"/>
                  </w:rPr>
                  <w:t>de supplémentaire aux personnes et aux familles à revenu faible ou modeste</w:t>
                </w:r>
              </w:hyperlink>
            </w:hyperlink>
            <w:r w:rsidR="00063973" w:rsidRPr="00063973">
              <w:rPr>
                <w:rFonts w:ascii="Avenir LT Std 45 Book" w:eastAsia="Times New Roman" w:hAnsi="Avenir LT Std 45 Book"/>
                <w:b w:val="0"/>
                <w:bCs/>
                <w:color w:val="auto"/>
                <w:sz w:val="24"/>
                <w:szCs w:val="24"/>
                <w:lang w:val="fr-CA" w:eastAsia="fr-CA"/>
              </w:rPr>
              <w:t xml:space="preserve"> </w:t>
            </w:r>
            <w:proofErr w:type="gramStart"/>
            <w:r w:rsidR="00063973" w:rsidRPr="00063973">
              <w:rPr>
                <w:rFonts w:ascii="Avenir LT Std 45 Book" w:eastAsia="Times New Roman" w:hAnsi="Avenir LT Std 45 Book"/>
                <w:b w:val="0"/>
                <w:bCs/>
                <w:color w:val="auto"/>
                <w:sz w:val="24"/>
                <w:szCs w:val="24"/>
                <w:lang w:val="fr-CA" w:eastAsia="fr-CA"/>
              </w:rPr>
              <w:t>grâce</w:t>
            </w:r>
            <w:proofErr w:type="gramEnd"/>
            <w:r w:rsidR="00063973" w:rsidRPr="00063973">
              <w:rPr>
                <w:rFonts w:ascii="Avenir LT Std 45 Book" w:eastAsia="Times New Roman" w:hAnsi="Avenir LT Std 45 Book"/>
                <w:b w:val="0"/>
                <w:bCs/>
                <w:color w:val="auto"/>
                <w:sz w:val="24"/>
                <w:szCs w:val="24"/>
                <w:lang w:val="fr-CA" w:eastAsia="fr-CA"/>
              </w:rPr>
              <w:t xml:space="preserve"> à un versement complémentaire spécial du crédit pour taxe sur les produits et services. Cette mesure </w:t>
            </w:r>
            <w:r w:rsidR="00063973" w:rsidRPr="00063973">
              <w:rPr>
                <w:rFonts w:ascii="Avenir LT Std 45 Book" w:hAnsi="Avenir LT Std 45 Book" w:cs="Arial"/>
                <w:b w:val="0"/>
                <w:bCs/>
                <w:color w:val="auto"/>
                <w:sz w:val="24"/>
                <w:szCs w:val="24"/>
                <w:lang w:val="fr-FR"/>
              </w:rPr>
              <w:t>fera augmenter le revenu des particuliers qui bénéficieront de cette mesure de près de 400 $ en moyenne pour les personnes seules et de près de 600 $ pour les couples.</w:t>
            </w:r>
            <w:r w:rsidR="00063973" w:rsidRPr="00063973">
              <w:rPr>
                <w:rFonts w:ascii="Avenir LT Std 45 Book" w:eastAsia="Times New Roman" w:hAnsi="Avenir LT Std 45 Book"/>
                <w:b w:val="0"/>
                <w:bCs/>
                <w:color w:val="auto"/>
                <w:sz w:val="24"/>
                <w:szCs w:val="24"/>
                <w:lang w:val="fr-CA" w:eastAsia="fr-CA"/>
              </w:rPr>
              <w:t xml:space="preserve"> (ARC)</w:t>
            </w:r>
          </w:p>
          <w:p w14:paraId="2AA65A11" w14:textId="77777777" w:rsidR="00063973" w:rsidRDefault="00063973" w:rsidP="00063973">
            <w:pPr>
              <w:pStyle w:val="Subtitlelevel1"/>
              <w:spacing w:before="60" w:after="60"/>
              <w:ind w:left="-18"/>
              <w:rPr>
                <w:rFonts w:ascii="Avenir LT Std 45 Book" w:hAnsi="Avenir LT Std 45 Book"/>
                <w:sz w:val="24"/>
                <w:szCs w:val="24"/>
                <w:lang w:val="fr-CA"/>
              </w:rPr>
            </w:pPr>
          </w:p>
          <w:p w14:paraId="6F5E844D" w14:textId="1AD5DB7A" w:rsidR="00063973" w:rsidRPr="00063973" w:rsidRDefault="00667BC1" w:rsidP="00063973">
            <w:pPr>
              <w:pStyle w:val="Subtitlelevel1"/>
              <w:spacing w:before="60" w:after="60"/>
              <w:ind w:left="-18"/>
              <w:rPr>
                <w:rFonts w:ascii="Avenir LT Std 45 Book" w:eastAsia="Times New Roman" w:hAnsi="Avenir LT Std 45 Book" w:cstheme="majorHAnsi"/>
                <w:b w:val="0"/>
                <w:bCs/>
                <w:color w:val="auto"/>
                <w:sz w:val="24"/>
                <w:szCs w:val="24"/>
                <w:lang w:val="fr-CA"/>
              </w:rPr>
            </w:pPr>
            <w:r>
              <w:rPr>
                <w:rFonts w:ascii="Avenir LT Std 45 Book" w:hAnsi="Avenir LT Std 45 Book"/>
                <w:sz w:val="24"/>
                <w:szCs w:val="24"/>
                <w:lang w:val="fr-CA"/>
              </w:rPr>
              <w:t>FLEXIBILITÉ DES PROGRAMMES BANCAIRES</w:t>
            </w:r>
          </w:p>
          <w:p w14:paraId="5D328F68" w14:textId="68025151" w:rsidR="00063973" w:rsidRPr="00063973" w:rsidRDefault="001D70C6" w:rsidP="00063973">
            <w:pPr>
              <w:pStyle w:val="Subtitlelevel1"/>
              <w:numPr>
                <w:ilvl w:val="0"/>
                <w:numId w:val="5"/>
              </w:numPr>
              <w:spacing w:before="60" w:after="60"/>
              <w:ind w:left="265" w:hanging="283"/>
              <w:rPr>
                <w:rFonts w:ascii="Avenir LT Std 45 Book" w:eastAsia="Times New Roman" w:hAnsi="Avenir LT Std 45 Book" w:cstheme="majorHAnsi"/>
                <w:b w:val="0"/>
                <w:bCs/>
                <w:color w:val="auto"/>
                <w:sz w:val="24"/>
                <w:szCs w:val="24"/>
                <w:lang w:val="fr-CA"/>
              </w:rPr>
            </w:pPr>
            <w:hyperlink r:id="rId104" w:anchor="Supporting_Canadian_Business" w:history="1">
              <w:r w:rsidR="00667BC1" w:rsidRPr="005D631F">
                <w:rPr>
                  <w:rStyle w:val="Lienhypertexte"/>
                  <w:rFonts w:ascii="Avenir LT Std 45 Book" w:hAnsi="Avenir LT Std 45 Book" w:cstheme="majorHAnsi"/>
                  <w:b w:val="0"/>
                  <w:bCs/>
                  <w:color w:val="31849B" w:themeColor="accent5" w:themeShade="BF"/>
                  <w:sz w:val="24"/>
                  <w:szCs w:val="24"/>
                  <w:lang w:val="fr-CA"/>
                </w:rPr>
                <w:t>Re</w:t>
              </w:r>
              <w:r w:rsidR="00063973" w:rsidRPr="005D631F">
                <w:rPr>
                  <w:rStyle w:val="Lienhypertexte"/>
                  <w:rFonts w:ascii="Avenir LT Std 45 Book" w:hAnsi="Avenir LT Std 45 Book" w:cstheme="majorHAnsi"/>
                  <w:b w:val="0"/>
                  <w:bCs/>
                  <w:color w:val="31849B" w:themeColor="accent5" w:themeShade="BF"/>
                  <w:sz w:val="24"/>
                  <w:szCs w:val="24"/>
                  <w:lang w:val="fr-CA"/>
                </w:rPr>
                <w:t>port des paiement hypothécaires pendant 6 mois, allégement sur d’autres produits</w:t>
              </w:r>
            </w:hyperlink>
            <w:r w:rsidR="00063973" w:rsidRPr="005D631F">
              <w:rPr>
                <w:rFonts w:ascii="Avenir LT Std 45 Book" w:hAnsi="Avenir LT Std 45 Book" w:cstheme="majorHAnsi"/>
                <w:b w:val="0"/>
                <w:bCs/>
                <w:color w:val="31849B" w:themeColor="accent5" w:themeShade="BF"/>
                <w:sz w:val="24"/>
                <w:szCs w:val="24"/>
                <w:lang w:val="fr-CA"/>
              </w:rPr>
              <w:t xml:space="preserve"> </w:t>
            </w:r>
            <w:r w:rsidR="00063973" w:rsidRPr="00063973">
              <w:rPr>
                <w:rFonts w:ascii="Avenir LT Std 45 Book" w:hAnsi="Avenir LT Std 45 Book" w:cstheme="majorHAnsi"/>
                <w:b w:val="0"/>
                <w:bCs/>
                <w:color w:val="auto"/>
                <w:sz w:val="24"/>
                <w:szCs w:val="24"/>
                <w:lang w:val="fr-CA"/>
              </w:rPr>
              <w:t>(prêts automobile, etc.). Les citoyens sont invités à communiquer directement avec leurs banques.</w:t>
            </w:r>
          </w:p>
          <w:p w14:paraId="7A6ABC79" w14:textId="6BCD628B" w:rsidR="00063973" w:rsidRPr="00063973" w:rsidRDefault="001D70C6" w:rsidP="00063973">
            <w:pPr>
              <w:pStyle w:val="Subtitlelevel1"/>
              <w:numPr>
                <w:ilvl w:val="0"/>
                <w:numId w:val="5"/>
              </w:numPr>
              <w:spacing w:before="60" w:after="60"/>
              <w:ind w:left="265" w:hanging="283"/>
              <w:rPr>
                <w:rFonts w:ascii="Avenir LT Std 45 Book" w:eastAsia="Times New Roman" w:hAnsi="Avenir LT Std 45 Book" w:cstheme="majorHAnsi"/>
                <w:b w:val="0"/>
                <w:bCs/>
                <w:color w:val="auto"/>
                <w:sz w:val="24"/>
                <w:szCs w:val="24"/>
                <w:lang w:val="fr-CA"/>
              </w:rPr>
            </w:pPr>
            <w:hyperlink r:id="rId105" w:history="1">
              <w:r w:rsidR="00063973" w:rsidRPr="00667BC1">
                <w:rPr>
                  <w:rStyle w:val="Lienhypertexte"/>
                  <w:rFonts w:ascii="Avenir LT Std 45 Book" w:hAnsi="Avenir LT Std 45 Book" w:cstheme="majorHAnsi"/>
                  <w:b w:val="0"/>
                  <w:bCs/>
                  <w:color w:val="31849B" w:themeColor="accent5" w:themeShade="BF"/>
                  <w:sz w:val="24"/>
                  <w:szCs w:val="24"/>
                  <w:lang w:val="fr-CA"/>
                </w:rPr>
                <w:t>Réduction des taux d’intérêts des cartes de crédit</w:t>
              </w:r>
            </w:hyperlink>
            <w:r w:rsidR="00063973" w:rsidRPr="00667BC1">
              <w:rPr>
                <w:rFonts w:ascii="Avenir LT Std 45 Book" w:hAnsi="Avenir LT Std 45 Book" w:cstheme="majorHAnsi"/>
                <w:b w:val="0"/>
                <w:bCs/>
                <w:color w:val="31849B" w:themeColor="accent5" w:themeShade="BF"/>
                <w:sz w:val="24"/>
                <w:szCs w:val="24"/>
                <w:lang w:val="fr-CA"/>
              </w:rPr>
              <w:t xml:space="preserve">. </w:t>
            </w:r>
            <w:r w:rsidR="00063973" w:rsidRPr="00063973">
              <w:rPr>
                <w:rFonts w:ascii="Avenir LT Std 45 Book" w:hAnsi="Avenir LT Std 45 Book" w:cstheme="majorHAnsi"/>
                <w:b w:val="0"/>
                <w:bCs/>
                <w:color w:val="auto"/>
                <w:sz w:val="24"/>
                <w:szCs w:val="24"/>
                <w:lang w:val="fr-CA"/>
              </w:rPr>
              <w:t xml:space="preserve">Les citoyens sont invités à contacter leur institution bancaire.  </w:t>
            </w:r>
            <w:bookmarkStart w:id="2" w:name="_Hlk36108836"/>
          </w:p>
          <w:p w14:paraId="12316DAC" w14:textId="77777777" w:rsidR="00063973" w:rsidRDefault="00063973" w:rsidP="00063973">
            <w:pPr>
              <w:pStyle w:val="Subtitlelevel1"/>
              <w:tabs>
                <w:tab w:val="left" w:pos="321"/>
              </w:tabs>
              <w:spacing w:before="60" w:after="60"/>
              <w:rPr>
                <w:rFonts w:ascii="Avenir LT Std 45 Book" w:hAnsi="Avenir LT Std 45 Book"/>
                <w:sz w:val="24"/>
                <w:szCs w:val="24"/>
                <w:lang w:val="fr-CA"/>
              </w:rPr>
            </w:pPr>
          </w:p>
          <w:p w14:paraId="414A609D" w14:textId="0D492193" w:rsidR="00063973" w:rsidRPr="00063973" w:rsidRDefault="00063973" w:rsidP="00063973">
            <w:pPr>
              <w:pStyle w:val="Subtitlelevel1"/>
              <w:tabs>
                <w:tab w:val="left" w:pos="321"/>
              </w:tabs>
              <w:spacing w:before="60" w:after="60"/>
              <w:rPr>
                <w:rFonts w:ascii="Avenir LT Std 45 Book" w:eastAsia="Times New Roman" w:hAnsi="Avenir LT Std 45 Book" w:cstheme="majorHAnsi"/>
                <w:b w:val="0"/>
                <w:color w:val="auto"/>
                <w:sz w:val="24"/>
                <w:szCs w:val="24"/>
                <w:lang w:val="fr-CA"/>
              </w:rPr>
            </w:pPr>
            <w:r>
              <w:rPr>
                <w:rFonts w:ascii="Avenir LT Std 45 Book" w:hAnsi="Avenir LT Std 45 Book"/>
                <w:sz w:val="24"/>
                <w:szCs w:val="24"/>
                <w:lang w:val="fr-CA"/>
              </w:rPr>
              <w:t xml:space="preserve">PRESTATION CANADIENNE D’URGENCE </w:t>
            </w:r>
          </w:p>
          <w:p w14:paraId="5470881A" w14:textId="58D3DBEC" w:rsidR="00EF3F45" w:rsidRPr="00063973" w:rsidRDefault="001D70C6" w:rsidP="00063973">
            <w:pPr>
              <w:pStyle w:val="Subtitlelevel1"/>
              <w:numPr>
                <w:ilvl w:val="0"/>
                <w:numId w:val="5"/>
              </w:numPr>
              <w:spacing w:before="60" w:after="60"/>
              <w:ind w:left="265" w:hanging="283"/>
              <w:rPr>
                <w:rFonts w:ascii="Avenir LT Std 45 Book" w:eastAsia="Times New Roman" w:hAnsi="Avenir LT Std 45 Book" w:cstheme="majorHAnsi"/>
                <w:b w:val="0"/>
                <w:bCs/>
                <w:color w:val="auto"/>
                <w:sz w:val="24"/>
                <w:szCs w:val="24"/>
                <w:lang w:val="fr-CA"/>
              </w:rPr>
            </w:pPr>
            <w:hyperlink r:id="rId106" w:history="1">
              <w:r w:rsidR="00085354" w:rsidRPr="00667BC1">
                <w:rPr>
                  <w:rStyle w:val="Lienhypertexte"/>
                  <w:rFonts w:ascii="Avenir LT Std 45 Book" w:eastAsia="Times New Roman" w:hAnsi="Avenir LT Std 45 Book" w:cstheme="majorHAnsi"/>
                  <w:b w:val="0"/>
                  <w:bCs/>
                  <w:color w:val="31849B" w:themeColor="accent5" w:themeShade="BF"/>
                  <w:sz w:val="24"/>
                  <w:szCs w:val="24"/>
                  <w:lang w:val="fr-CA"/>
                </w:rPr>
                <w:t>P</w:t>
              </w:r>
              <w:r w:rsidR="00085354" w:rsidRPr="00667BC1">
                <w:rPr>
                  <w:rStyle w:val="Lienhypertexte"/>
                  <w:rFonts w:ascii="Avenir LT Std 45 Book" w:eastAsia="Times New Roman" w:hAnsi="Avenir LT Std 45 Book" w:cstheme="majorHAnsi"/>
                  <w:bCs/>
                  <w:color w:val="31849B" w:themeColor="accent5" w:themeShade="BF"/>
                  <w:sz w:val="24"/>
                  <w:szCs w:val="24"/>
                  <w:lang w:val="fr-CA"/>
                </w:rPr>
                <w:t>r</w:t>
              </w:r>
              <w:hyperlink r:id="rId107" w:history="1">
                <w:r w:rsidR="007E76B6" w:rsidRPr="00667BC1">
                  <w:rPr>
                    <w:rStyle w:val="Lienhypertexte"/>
                    <w:rFonts w:ascii="Avenir LT Std 45 Book" w:eastAsia="Times New Roman" w:hAnsi="Avenir LT Std 45 Book" w:cstheme="majorHAnsi"/>
                    <w:b w:val="0"/>
                    <w:bCs/>
                    <w:color w:val="31849B" w:themeColor="accent5" w:themeShade="BF"/>
                    <w:sz w:val="24"/>
                    <w:szCs w:val="24"/>
                    <w:lang w:val="fr-CA"/>
                  </w:rPr>
                  <w:t>estation canadienne d’urgence</w:t>
                </w:r>
              </w:hyperlink>
            </w:hyperlink>
            <w:r w:rsidR="00986827" w:rsidRPr="00667BC1">
              <w:rPr>
                <w:rStyle w:val="Lienhypertexte"/>
                <w:rFonts w:ascii="Avenir LT Std 45 Book" w:eastAsia="Times New Roman" w:hAnsi="Avenir LT Std 45 Book" w:cstheme="majorHAnsi"/>
                <w:b w:val="0"/>
                <w:bCs/>
                <w:color w:val="31849B" w:themeColor="accent5" w:themeShade="BF"/>
                <w:sz w:val="24"/>
                <w:szCs w:val="24"/>
                <w:lang w:val="fr-CA"/>
              </w:rPr>
              <w:t xml:space="preserve"> (PCU)</w:t>
            </w:r>
            <w:r w:rsidR="0020613C" w:rsidRPr="00667BC1">
              <w:rPr>
                <w:rFonts w:ascii="Avenir LT Std 45 Book" w:eastAsia="Times New Roman" w:hAnsi="Avenir LT Std 45 Book" w:cstheme="majorHAnsi"/>
                <w:b w:val="0"/>
                <w:bCs/>
                <w:color w:val="31849B" w:themeColor="accent5" w:themeShade="BF"/>
                <w:sz w:val="24"/>
                <w:szCs w:val="24"/>
                <w:lang w:val="fr-CA"/>
              </w:rPr>
              <w:t xml:space="preserve"> : </w:t>
            </w:r>
            <w:r w:rsidR="007E76B6" w:rsidRPr="00063973">
              <w:rPr>
                <w:rFonts w:ascii="Avenir LT Std 45 Book" w:eastAsia="Times New Roman" w:hAnsi="Avenir LT Std 45 Book" w:cstheme="majorHAnsi"/>
                <w:b w:val="0"/>
                <w:bCs/>
                <w:color w:val="auto"/>
                <w:sz w:val="24"/>
                <w:szCs w:val="24"/>
                <w:lang w:val="fr-CA"/>
              </w:rPr>
              <w:t xml:space="preserve">2000$ par travailleur par mois </w:t>
            </w:r>
            <w:r w:rsidR="008613ED" w:rsidRPr="008613ED">
              <w:rPr>
                <w:rFonts w:ascii="Avenir LT Std 45 Book" w:eastAsia="Times New Roman" w:hAnsi="Avenir LT Std 45 Book" w:cstheme="majorHAnsi"/>
                <w:b w:val="0"/>
                <w:bCs/>
                <w:color w:val="auto"/>
                <w:sz w:val="24"/>
                <w:szCs w:val="24"/>
                <w:lang w:val="fr-CA"/>
              </w:rPr>
              <w:t>Cette prestation sera offerte pour un maximum de 16 semaines, et ce, jusqu’au 3 octobre 2020</w:t>
            </w:r>
            <w:r w:rsidR="008613ED">
              <w:rPr>
                <w:rFonts w:ascii="Avenir LT Std 45 Book" w:eastAsia="Times New Roman" w:hAnsi="Avenir LT Std 45 Book" w:cstheme="majorHAnsi"/>
                <w:b w:val="0"/>
                <w:bCs/>
                <w:color w:val="auto"/>
                <w:sz w:val="24"/>
                <w:szCs w:val="24"/>
                <w:lang w:val="fr-CA"/>
              </w:rPr>
              <w:t xml:space="preserve"> </w:t>
            </w:r>
            <w:r w:rsidR="008C107D" w:rsidRPr="00063973">
              <w:rPr>
                <w:rFonts w:ascii="Avenir LT Std 45 Book" w:eastAsia="Times New Roman" w:hAnsi="Avenir LT Std 45 Book" w:cstheme="majorHAnsi"/>
                <w:b w:val="0"/>
                <w:bCs/>
                <w:color w:val="auto"/>
                <w:sz w:val="24"/>
                <w:szCs w:val="24"/>
                <w:lang w:val="fr-CA"/>
              </w:rPr>
              <w:t>(1 paiement</w:t>
            </w:r>
            <w:r w:rsidR="008613ED">
              <w:rPr>
                <w:rFonts w:ascii="Avenir LT Std 45 Book" w:eastAsia="Times New Roman" w:hAnsi="Avenir LT Std 45 Book" w:cstheme="majorHAnsi"/>
                <w:b w:val="0"/>
                <w:bCs/>
                <w:color w:val="auto"/>
                <w:sz w:val="24"/>
                <w:szCs w:val="24"/>
                <w:lang w:val="fr-CA"/>
              </w:rPr>
              <w:t xml:space="preserve"> par mois</w:t>
            </w:r>
            <w:r w:rsidR="008C107D" w:rsidRPr="00063973">
              <w:rPr>
                <w:rFonts w:ascii="Avenir LT Std 45 Book" w:eastAsia="Times New Roman" w:hAnsi="Avenir LT Std 45 Book" w:cstheme="majorHAnsi"/>
                <w:b w:val="0"/>
                <w:bCs/>
                <w:color w:val="auto"/>
                <w:sz w:val="24"/>
                <w:szCs w:val="24"/>
                <w:lang w:val="fr-CA"/>
              </w:rPr>
              <w:t>).</w:t>
            </w:r>
            <w:r w:rsidR="007E76B6" w:rsidRPr="00063973">
              <w:rPr>
                <w:rFonts w:ascii="Avenir LT Std 45 Book" w:eastAsia="Times New Roman" w:hAnsi="Avenir LT Std 45 Book" w:cstheme="majorHAnsi"/>
                <w:b w:val="0"/>
                <w:bCs/>
                <w:color w:val="auto"/>
                <w:sz w:val="24"/>
                <w:szCs w:val="24"/>
                <w:lang w:val="fr-CA"/>
              </w:rPr>
              <w:t xml:space="preserve"> </w:t>
            </w:r>
          </w:p>
          <w:p w14:paraId="48DC1B12" w14:textId="3182D388" w:rsidR="00EF3F45" w:rsidRPr="0020613C" w:rsidRDefault="001D70C6" w:rsidP="00EF3F45">
            <w:pPr>
              <w:pStyle w:val="Subtitlelevel1"/>
              <w:spacing w:before="60" w:after="60"/>
              <w:ind w:left="265"/>
              <w:rPr>
                <w:rFonts w:ascii="Avenir LT Std 45 Book" w:eastAsia="Times New Roman" w:hAnsi="Avenir LT Std 45 Book" w:cstheme="majorHAnsi"/>
                <w:b w:val="0"/>
                <w:bCs/>
                <w:color w:val="auto"/>
                <w:sz w:val="24"/>
                <w:szCs w:val="24"/>
                <w:lang w:val="fr-CA"/>
              </w:rPr>
            </w:pPr>
            <w:hyperlink r:id="rId108" w:history="1">
              <w:r w:rsidR="00EF3F45" w:rsidRPr="0020613C">
                <w:rPr>
                  <w:rStyle w:val="Lienhypertexte"/>
                  <w:rFonts w:ascii="Avenir LT Std 45 Book" w:eastAsia="Times New Roman" w:hAnsi="Avenir LT Std 45 Book" w:cstheme="majorHAnsi"/>
                  <w:b w:val="0"/>
                  <w:bCs/>
                  <w:sz w:val="24"/>
                  <w:szCs w:val="24"/>
                  <w:lang w:val="fr-CA"/>
                </w:rPr>
                <w:t>Sont admissibles </w:t>
              </w:r>
            </w:hyperlink>
            <w:r>
              <w:rPr>
                <w:rStyle w:val="Lienhypertexte"/>
                <w:rFonts w:ascii="Avenir LT Std 45 Book" w:eastAsia="Times New Roman" w:hAnsi="Avenir LT Std 45 Book" w:cstheme="majorHAnsi"/>
                <w:b w:val="0"/>
                <w:bCs/>
                <w:sz w:val="24"/>
                <w:szCs w:val="24"/>
                <w:lang w:val="fr-CA"/>
              </w:rPr>
              <w:t xml:space="preserve">ceux et celles qui </w:t>
            </w:r>
            <w:r w:rsidR="00EF3F45" w:rsidRPr="0020613C">
              <w:rPr>
                <w:rFonts w:ascii="Avenir LT Std 45 Book" w:eastAsia="Times New Roman" w:hAnsi="Avenir LT Std 45 Book" w:cstheme="majorHAnsi"/>
                <w:b w:val="0"/>
                <w:bCs/>
                <w:color w:val="auto"/>
                <w:sz w:val="24"/>
                <w:szCs w:val="24"/>
                <w:lang w:val="fr-CA"/>
              </w:rPr>
              <w:t xml:space="preserve">: </w:t>
            </w:r>
          </w:p>
          <w:p w14:paraId="4E5371CC" w14:textId="77777777" w:rsidR="001D70C6" w:rsidRDefault="00EF3F45" w:rsidP="001D70C6">
            <w:pPr>
              <w:pStyle w:val="Subtitlelevel1"/>
              <w:spacing w:before="60" w:after="60"/>
              <w:ind w:left="265"/>
              <w:rPr>
                <w:rFonts w:ascii="Avenir LT Std 45 Book" w:eastAsia="Times New Roman" w:hAnsi="Avenir LT Std 45 Book" w:cstheme="majorHAnsi"/>
                <w:b w:val="0"/>
                <w:bCs/>
                <w:color w:val="auto"/>
                <w:sz w:val="24"/>
                <w:szCs w:val="24"/>
                <w:lang w:val="fr-CA"/>
              </w:rPr>
            </w:pPr>
            <w:r w:rsidRPr="0020613C">
              <w:rPr>
                <w:rFonts w:ascii="Avenir LT Std 45 Book" w:eastAsia="Times New Roman" w:hAnsi="Avenir LT Std 45 Book" w:cstheme="majorHAnsi"/>
                <w:b w:val="0"/>
                <w:color w:val="auto"/>
                <w:sz w:val="24"/>
                <w:szCs w:val="24"/>
                <w:lang w:val="fr-CA"/>
              </w:rPr>
              <w:t>•</w:t>
            </w:r>
            <w:r w:rsidR="008C107D" w:rsidRPr="0020613C">
              <w:rPr>
                <w:lang w:val="fr-CA"/>
              </w:rPr>
              <w:t xml:space="preserve"> </w:t>
            </w:r>
            <w:r w:rsidR="001D70C6" w:rsidRPr="001D70C6">
              <w:rPr>
                <w:rFonts w:ascii="Avenir LT Std 45 Book" w:eastAsia="Times New Roman" w:hAnsi="Avenir LT Std 45 Book" w:cstheme="majorHAnsi"/>
                <w:b w:val="0"/>
                <w:bCs/>
                <w:color w:val="auto"/>
                <w:sz w:val="24"/>
                <w:szCs w:val="24"/>
                <w:lang w:val="fr-CA"/>
              </w:rPr>
              <w:t>ont cessé de travailler en raison de la COVID-19 ou sont admissibles aux prestations régulières ou de maladie de l’assurance emploi, ou ont épuisé leurs prestations d’assurance-emploi ou les prestations de pêcheur de l'assurance-emploi durant la période du 29 décembre 2019 au 3 octobre</w:t>
            </w:r>
            <w:bookmarkStart w:id="3" w:name="_Hlk36109047"/>
            <w:r w:rsidR="001D70C6">
              <w:rPr>
                <w:rFonts w:ascii="Avenir LT Std 45 Book" w:eastAsia="Times New Roman" w:hAnsi="Avenir LT Std 45 Book" w:cstheme="majorHAnsi"/>
                <w:b w:val="0"/>
                <w:bCs/>
                <w:color w:val="auto"/>
                <w:sz w:val="24"/>
                <w:szCs w:val="24"/>
                <w:lang w:val="fr-CA"/>
              </w:rPr>
              <w:t xml:space="preserve"> 2020.</w:t>
            </w:r>
          </w:p>
          <w:p w14:paraId="340A3CF6" w14:textId="1DBC59AA" w:rsidR="00A32083" w:rsidRDefault="001D70C6" w:rsidP="001D70C6">
            <w:pPr>
              <w:pStyle w:val="Subtitlelevel1"/>
              <w:spacing w:before="60" w:after="60"/>
              <w:ind w:left="265"/>
              <w:rPr>
                <w:rFonts w:ascii="Avenir LT Std 45 Book" w:eastAsia="Times New Roman" w:hAnsi="Avenir LT Std 45 Book" w:cstheme="majorHAnsi"/>
                <w:b w:val="0"/>
                <w:bCs/>
                <w:color w:val="auto"/>
                <w:sz w:val="24"/>
                <w:szCs w:val="24"/>
                <w:lang w:val="fr-CA"/>
              </w:rPr>
            </w:pPr>
            <w:r w:rsidRPr="001D70C6">
              <w:rPr>
                <w:rFonts w:ascii="Avenir LT Std 45 Book" w:eastAsia="Times New Roman" w:hAnsi="Avenir LT Std 45 Book" w:cstheme="majorHAnsi"/>
                <w:b w:val="0"/>
                <w:bCs/>
                <w:color w:val="auto"/>
                <w:sz w:val="24"/>
                <w:szCs w:val="24"/>
                <w:lang w:val="fr-CA"/>
              </w:rPr>
              <w:t>•</w:t>
            </w:r>
            <w:r>
              <w:rPr>
                <w:rFonts w:ascii="Avenir LT Std 45 Book" w:eastAsia="Times New Roman" w:hAnsi="Avenir LT Std 45 Book" w:cstheme="majorHAnsi"/>
                <w:b w:val="0"/>
                <w:bCs/>
                <w:color w:val="auto"/>
                <w:sz w:val="24"/>
                <w:szCs w:val="24"/>
                <w:lang w:val="fr-CA"/>
              </w:rPr>
              <w:t xml:space="preserve"> </w:t>
            </w:r>
            <w:r w:rsidRPr="001D70C6">
              <w:rPr>
                <w:rFonts w:ascii="Avenir LT Std 45 Book" w:eastAsia="Times New Roman" w:hAnsi="Avenir LT Std 45 Book" w:cstheme="majorHAnsi"/>
                <w:b w:val="0"/>
                <w:bCs/>
                <w:color w:val="auto"/>
                <w:sz w:val="24"/>
                <w:szCs w:val="24"/>
                <w:lang w:val="fr-CA"/>
              </w:rPr>
              <w:t>ont gagné un revenu d’emploi ou un revenu de travail indépendant d’au moins 5 000 $ en 2019 ou dans les 12 mois précédant la date de leur demande;</w:t>
            </w:r>
            <w:r w:rsidR="00A32083">
              <w:rPr>
                <w:rFonts w:ascii="Avenir LT Std 45 Book" w:eastAsia="Times New Roman" w:hAnsi="Avenir LT Std 45 Book" w:cstheme="majorHAnsi"/>
                <w:b w:val="0"/>
                <w:bCs/>
                <w:color w:val="auto"/>
                <w:sz w:val="24"/>
                <w:szCs w:val="24"/>
                <w:lang w:val="fr-CA"/>
              </w:rPr>
              <w:t xml:space="preserve"> </w:t>
            </w:r>
          </w:p>
          <w:p w14:paraId="5DC89304" w14:textId="5F7571C5" w:rsidR="001D70C6" w:rsidRPr="00063973" w:rsidRDefault="001D70C6" w:rsidP="001D70C6">
            <w:pPr>
              <w:pStyle w:val="Subtitlelevel1"/>
              <w:spacing w:before="60" w:after="60"/>
              <w:ind w:left="265"/>
              <w:rPr>
                <w:rFonts w:ascii="Avenir LT Std 45 Book" w:eastAsia="Times New Roman" w:hAnsi="Avenir LT Std 45 Book" w:cstheme="majorHAnsi"/>
                <w:b w:val="0"/>
                <w:bCs/>
                <w:color w:val="auto"/>
                <w:sz w:val="24"/>
                <w:szCs w:val="24"/>
                <w:lang w:val="fr-CA"/>
              </w:rPr>
            </w:pPr>
            <w:r w:rsidRPr="001D70C6">
              <w:rPr>
                <w:rFonts w:ascii="Avenir LT Std 45 Book" w:eastAsia="Times New Roman" w:hAnsi="Avenir LT Std 45 Book" w:cstheme="majorHAnsi"/>
                <w:b w:val="0"/>
                <w:bCs/>
                <w:color w:val="auto"/>
                <w:sz w:val="24"/>
                <w:szCs w:val="24"/>
                <w:lang w:val="fr-CA"/>
              </w:rPr>
              <w:t>•</w:t>
            </w:r>
            <w:r>
              <w:rPr>
                <w:rFonts w:ascii="Avenir LT Std 45 Book" w:eastAsia="Times New Roman" w:hAnsi="Avenir LT Std 45 Book" w:cstheme="majorHAnsi"/>
                <w:b w:val="0"/>
                <w:bCs/>
                <w:color w:val="auto"/>
                <w:sz w:val="24"/>
                <w:szCs w:val="24"/>
                <w:lang w:val="fr-CA"/>
              </w:rPr>
              <w:t xml:space="preserve"> </w:t>
            </w:r>
            <w:r w:rsidRPr="001D70C6">
              <w:rPr>
                <w:rFonts w:ascii="Avenir LT Std 45 Book" w:eastAsia="Times New Roman" w:hAnsi="Avenir LT Std 45 Book" w:cstheme="majorHAnsi"/>
                <w:b w:val="0"/>
                <w:bCs/>
                <w:color w:val="auto"/>
                <w:sz w:val="24"/>
                <w:szCs w:val="24"/>
                <w:lang w:val="fr-CA"/>
              </w:rPr>
              <w:t>n’ont pas quitté leur emploi volontairement</w:t>
            </w:r>
            <w:r>
              <w:rPr>
                <w:rFonts w:ascii="Avenir LT Std 45 Book" w:eastAsia="Times New Roman" w:hAnsi="Avenir LT Std 45 Book" w:cstheme="majorHAnsi"/>
                <w:b w:val="0"/>
                <w:bCs/>
                <w:color w:val="auto"/>
                <w:sz w:val="24"/>
                <w:szCs w:val="24"/>
                <w:lang w:val="fr-CA"/>
              </w:rPr>
              <w:t>.</w:t>
            </w:r>
          </w:p>
          <w:bookmarkEnd w:id="3"/>
          <w:p w14:paraId="4C677587" w14:textId="2F9EE6E4" w:rsidR="00AE6189" w:rsidRPr="0020613C" w:rsidRDefault="001D70C6" w:rsidP="00AE6189">
            <w:pPr>
              <w:pStyle w:val="Subtitlelevel1"/>
              <w:spacing w:before="60" w:after="60"/>
              <w:ind w:left="265"/>
              <w:rPr>
                <w:rFonts w:ascii="Avenir LT Std 45 Book" w:eastAsia="Times New Roman" w:hAnsi="Avenir LT Std 45 Book" w:cstheme="majorHAnsi"/>
                <w:b w:val="0"/>
                <w:bCs/>
                <w:color w:val="auto"/>
                <w:sz w:val="24"/>
                <w:szCs w:val="24"/>
                <w:lang w:val="fr-CA"/>
              </w:rPr>
            </w:pPr>
            <w:r>
              <w:fldChar w:fldCharType="begin"/>
            </w:r>
            <w:r w:rsidRPr="001D70C6">
              <w:rPr>
                <w:lang w:val="fr-CA"/>
              </w:rPr>
              <w:instrText xml:space="preserve"> HYPERLINK "https://www.canada.ca/fr/ministere-finances/nouvelles/2020/03/instaure-la-prestation-canadienne-durgence-pour-venir-en-aide-aux-travailleurs-et-aux-entreprises.html" </w:instrText>
            </w:r>
            <w:r>
              <w:fldChar w:fldCharType="separate"/>
            </w:r>
            <w:r w:rsidR="00AE6189" w:rsidRPr="0020613C">
              <w:rPr>
                <w:rStyle w:val="Lienhypertexte"/>
                <w:rFonts w:ascii="Avenir LT Std 45 Book" w:eastAsia="Times New Roman" w:hAnsi="Avenir LT Std 45 Book" w:cstheme="majorHAnsi"/>
                <w:b w:val="0"/>
                <w:bCs/>
                <w:sz w:val="24"/>
                <w:szCs w:val="24"/>
                <w:lang w:val="fr-CA"/>
              </w:rPr>
              <w:t>Note</w:t>
            </w:r>
            <w:r>
              <w:rPr>
                <w:rStyle w:val="Lienhypertexte"/>
                <w:rFonts w:ascii="Avenir LT Std 45 Book" w:eastAsia="Times New Roman" w:hAnsi="Avenir LT Std 45 Book" w:cstheme="majorHAnsi"/>
                <w:b w:val="0"/>
                <w:bCs/>
                <w:sz w:val="24"/>
                <w:szCs w:val="24"/>
                <w:lang w:val="fr-CA"/>
              </w:rPr>
              <w:fldChar w:fldCharType="end"/>
            </w:r>
            <w:r w:rsidR="00AE6189" w:rsidRPr="0020613C">
              <w:rPr>
                <w:rFonts w:ascii="Avenir LT Std 45 Book" w:eastAsia="Times New Roman" w:hAnsi="Avenir LT Std 45 Book" w:cstheme="majorHAnsi"/>
                <w:b w:val="0"/>
                <w:bCs/>
                <w:color w:val="auto"/>
                <w:sz w:val="24"/>
                <w:szCs w:val="24"/>
                <w:lang w:val="fr-CA"/>
              </w:rPr>
              <w:t xml:space="preserve"> : </w:t>
            </w:r>
          </w:p>
          <w:p w14:paraId="2056ED59" w14:textId="0DB9869A" w:rsidR="00AE6189" w:rsidRPr="0020613C" w:rsidRDefault="00AE6189" w:rsidP="00AE6189">
            <w:pPr>
              <w:pStyle w:val="Subtitlelevel1"/>
              <w:spacing w:before="60" w:after="60"/>
              <w:ind w:left="265"/>
              <w:rPr>
                <w:rFonts w:ascii="Avenir LT Std 45 Book" w:eastAsia="Times New Roman" w:hAnsi="Avenir LT Std 45 Book" w:cstheme="majorHAnsi"/>
                <w:b w:val="0"/>
                <w:bCs/>
                <w:color w:val="auto"/>
                <w:sz w:val="24"/>
                <w:szCs w:val="24"/>
                <w:lang w:val="fr-CA"/>
              </w:rPr>
            </w:pPr>
            <w:r w:rsidRPr="0020613C">
              <w:rPr>
                <w:rFonts w:ascii="Avenir LT Std 45 Book" w:eastAsia="Times New Roman" w:hAnsi="Avenir LT Std 45 Book" w:cstheme="majorHAnsi"/>
                <w:b w:val="0"/>
                <w:bCs/>
                <w:color w:val="auto"/>
                <w:sz w:val="24"/>
                <w:szCs w:val="24"/>
                <w:lang w:val="fr-CA"/>
              </w:rPr>
              <w:t>•Les Canadiens admissibles à l’assurance</w:t>
            </w:r>
            <w:r w:rsidRPr="0020613C">
              <w:rPr>
                <w:rFonts w:ascii="Cambria Math" w:eastAsia="Times New Roman" w:hAnsi="Cambria Math" w:cs="Cambria Math"/>
                <w:b w:val="0"/>
                <w:bCs/>
                <w:color w:val="auto"/>
                <w:sz w:val="24"/>
                <w:szCs w:val="24"/>
                <w:lang w:val="fr-CA"/>
              </w:rPr>
              <w:t>‑</w:t>
            </w:r>
            <w:r w:rsidRPr="0020613C">
              <w:rPr>
                <w:rFonts w:ascii="Avenir LT Std 45 Book" w:eastAsia="Times New Roman" w:hAnsi="Avenir LT Std 45 Book" w:cstheme="majorHAnsi"/>
                <w:b w:val="0"/>
                <w:bCs/>
                <w:color w:val="auto"/>
                <w:sz w:val="24"/>
                <w:szCs w:val="24"/>
                <w:lang w:val="fr-CA"/>
              </w:rPr>
              <w:t xml:space="preserve">emploi qui </w:t>
            </w:r>
            <w:r w:rsidRPr="0020613C">
              <w:rPr>
                <w:rFonts w:ascii="Avenir LT Std 45 Book" w:eastAsia="Times New Roman" w:hAnsi="Avenir LT Std 45 Book" w:cstheme="majorHAnsi"/>
                <w:b w:val="0"/>
                <w:bCs/>
                <w:color w:val="auto"/>
                <w:sz w:val="24"/>
                <w:szCs w:val="24"/>
                <w:u w:val="single"/>
                <w:lang w:val="fr-CA"/>
              </w:rPr>
              <w:t>ont perdu leur emploi</w:t>
            </w:r>
            <w:r w:rsidRPr="0020613C">
              <w:rPr>
                <w:rFonts w:ascii="Avenir LT Std 45 Book" w:eastAsia="Times New Roman" w:hAnsi="Avenir LT Std 45 Book" w:cstheme="majorHAnsi"/>
                <w:b w:val="0"/>
                <w:bCs/>
                <w:color w:val="auto"/>
                <w:sz w:val="24"/>
                <w:szCs w:val="24"/>
                <w:lang w:val="fr-CA"/>
              </w:rPr>
              <w:t xml:space="preserve"> peuvent continuer de </w:t>
            </w:r>
            <w:hyperlink r:id="rId109" w:history="1">
              <w:r w:rsidRPr="0020613C">
                <w:rPr>
                  <w:rStyle w:val="Lienhypertexte"/>
                  <w:rFonts w:ascii="Avenir LT Std 45 Book" w:eastAsia="Times New Roman" w:hAnsi="Avenir LT Std 45 Book" w:cstheme="majorHAnsi"/>
                  <w:b w:val="0"/>
                  <w:bCs/>
                  <w:sz w:val="24"/>
                  <w:szCs w:val="24"/>
                  <w:lang w:val="fr-CA"/>
                </w:rPr>
                <w:t>pr</w:t>
              </w:r>
              <w:r w:rsidRPr="0020613C">
                <w:rPr>
                  <w:rStyle w:val="Lienhypertexte"/>
                  <w:rFonts w:ascii="Avenir LT Std 45 Book" w:eastAsia="Times New Roman" w:hAnsi="Avenir LT Std 45 Book" w:cs="Avenir LT Std 45 Book"/>
                  <w:b w:val="0"/>
                  <w:bCs/>
                  <w:sz w:val="24"/>
                  <w:szCs w:val="24"/>
                  <w:lang w:val="fr-CA"/>
                </w:rPr>
                <w:t>é</w:t>
              </w:r>
              <w:r w:rsidRPr="0020613C">
                <w:rPr>
                  <w:rStyle w:val="Lienhypertexte"/>
                  <w:rFonts w:ascii="Avenir LT Std 45 Book" w:eastAsia="Times New Roman" w:hAnsi="Avenir LT Std 45 Book" w:cstheme="majorHAnsi"/>
                  <w:b w:val="0"/>
                  <w:bCs/>
                  <w:sz w:val="24"/>
                  <w:szCs w:val="24"/>
                  <w:lang w:val="fr-CA"/>
                </w:rPr>
                <w:t>senter une demande de prestations d’assurance</w:t>
              </w:r>
              <w:r w:rsidRPr="0020613C">
                <w:rPr>
                  <w:rStyle w:val="Lienhypertexte"/>
                  <w:rFonts w:ascii="Cambria Math" w:eastAsia="Times New Roman" w:hAnsi="Cambria Math" w:cs="Cambria Math"/>
                  <w:b w:val="0"/>
                  <w:bCs/>
                  <w:sz w:val="24"/>
                  <w:szCs w:val="24"/>
                  <w:lang w:val="fr-CA"/>
                </w:rPr>
                <w:t>‑</w:t>
              </w:r>
              <w:r w:rsidRPr="0020613C">
                <w:rPr>
                  <w:rStyle w:val="Lienhypertexte"/>
                  <w:rFonts w:ascii="Avenir LT Std 45 Book" w:eastAsia="Times New Roman" w:hAnsi="Avenir LT Std 45 Book" w:cstheme="majorHAnsi"/>
                  <w:b w:val="0"/>
                  <w:bCs/>
                  <w:sz w:val="24"/>
                  <w:szCs w:val="24"/>
                  <w:lang w:val="fr-CA"/>
                </w:rPr>
                <w:t>emploi</w:t>
              </w:r>
            </w:hyperlink>
            <w:r w:rsidRPr="0020613C">
              <w:rPr>
                <w:rFonts w:ascii="Avenir LT Std 45 Book" w:eastAsia="Times New Roman" w:hAnsi="Avenir LT Std 45 Book" w:cstheme="majorHAnsi"/>
                <w:b w:val="0"/>
                <w:bCs/>
                <w:color w:val="auto"/>
                <w:sz w:val="24"/>
                <w:szCs w:val="24"/>
                <w:lang w:val="fr-CA"/>
              </w:rPr>
              <w:t>.</w:t>
            </w:r>
          </w:p>
          <w:p w14:paraId="22AF4287" w14:textId="6A7FD028" w:rsidR="009449F1" w:rsidRPr="00063973" w:rsidRDefault="009449F1" w:rsidP="009449F1">
            <w:pPr>
              <w:pStyle w:val="Subtitlelevel1"/>
              <w:spacing w:before="60" w:after="60"/>
              <w:ind w:left="265"/>
              <w:rPr>
                <w:rFonts w:ascii="Avenir LT Std 45 Book" w:eastAsia="Times New Roman" w:hAnsi="Avenir LT Std 45 Book" w:cstheme="majorHAnsi"/>
                <w:b w:val="0"/>
                <w:bCs/>
                <w:color w:val="auto"/>
                <w:sz w:val="24"/>
                <w:szCs w:val="24"/>
                <w:lang w:val="fr-CA"/>
              </w:rPr>
            </w:pPr>
            <w:r w:rsidRPr="00063973">
              <w:rPr>
                <w:rFonts w:ascii="Avenir LT Std 45 Book" w:eastAsia="Times New Roman" w:hAnsi="Avenir LT Std 45 Book" w:cstheme="majorHAnsi"/>
                <w:b w:val="0"/>
                <w:bCs/>
                <w:color w:val="auto"/>
                <w:sz w:val="24"/>
                <w:szCs w:val="24"/>
                <w:lang w:val="fr-CA"/>
              </w:rPr>
              <w:lastRenderedPageBreak/>
              <w:t xml:space="preserve">•Les Canadiens qui ont demandé des prestations d’assurance-emploi avant le 15 mars et qui y sont admissibles recevront des prestations d’assurance-emploi. </w:t>
            </w:r>
          </w:p>
          <w:p w14:paraId="36A1353C" w14:textId="31F94FD4" w:rsidR="009449F1" w:rsidRPr="0020613C" w:rsidRDefault="00AE6189" w:rsidP="009449F1">
            <w:pPr>
              <w:pStyle w:val="Subtitlelevel1"/>
              <w:spacing w:before="60" w:after="60"/>
              <w:ind w:left="265"/>
              <w:rPr>
                <w:rFonts w:ascii="Avenir LT Std 45 Book" w:eastAsia="Times New Roman" w:hAnsi="Avenir LT Std 45 Book" w:cstheme="majorHAnsi"/>
                <w:b w:val="0"/>
                <w:bCs/>
                <w:color w:val="auto"/>
                <w:sz w:val="24"/>
                <w:szCs w:val="24"/>
                <w:lang w:val="fr-CA"/>
              </w:rPr>
            </w:pPr>
            <w:r w:rsidRPr="00063973">
              <w:rPr>
                <w:rFonts w:ascii="Avenir LT Std 45 Book" w:eastAsia="Times New Roman" w:hAnsi="Avenir LT Std 45 Book" w:cstheme="majorHAnsi"/>
                <w:b w:val="0"/>
                <w:bCs/>
                <w:color w:val="auto"/>
                <w:sz w:val="24"/>
                <w:szCs w:val="24"/>
                <w:lang w:val="fr-CA"/>
              </w:rPr>
              <w:t>•Les Canadiens qui ont demandé des prestations d’assurance-emploi</w:t>
            </w:r>
            <w:r w:rsidR="009449F1" w:rsidRPr="00063973">
              <w:rPr>
                <w:rFonts w:ascii="Avenir LT Std 45 Book" w:eastAsia="Times New Roman" w:hAnsi="Avenir LT Std 45 Book" w:cstheme="majorHAnsi"/>
                <w:b w:val="0"/>
                <w:bCs/>
                <w:color w:val="auto"/>
                <w:sz w:val="24"/>
                <w:szCs w:val="24"/>
                <w:lang w:val="fr-CA"/>
              </w:rPr>
              <w:t xml:space="preserve"> après le 15 mars</w:t>
            </w:r>
            <w:r w:rsidRPr="00063973">
              <w:rPr>
                <w:rFonts w:ascii="Avenir LT Std 45 Book" w:eastAsia="Times New Roman" w:hAnsi="Avenir LT Std 45 Book" w:cstheme="majorHAnsi"/>
                <w:b w:val="0"/>
                <w:bCs/>
                <w:color w:val="auto"/>
                <w:sz w:val="24"/>
                <w:szCs w:val="24"/>
                <w:lang w:val="fr-CA"/>
              </w:rPr>
              <w:t xml:space="preserve"> n’</w:t>
            </w:r>
            <w:r w:rsidR="00C9631A" w:rsidRPr="00063973">
              <w:rPr>
                <w:rFonts w:ascii="Avenir LT Std 45 Book" w:eastAsia="Times New Roman" w:hAnsi="Avenir LT Std 45 Book" w:cstheme="majorHAnsi"/>
                <w:b w:val="0"/>
                <w:bCs/>
                <w:color w:val="auto"/>
                <w:sz w:val="24"/>
                <w:szCs w:val="24"/>
                <w:lang w:val="fr-CA"/>
              </w:rPr>
              <w:t>o</w:t>
            </w:r>
            <w:r w:rsidRPr="00063973">
              <w:rPr>
                <w:rFonts w:ascii="Avenir LT Std 45 Book" w:eastAsia="Times New Roman" w:hAnsi="Avenir LT Std 45 Book" w:cstheme="majorHAnsi"/>
                <w:b w:val="0"/>
                <w:bCs/>
                <w:color w:val="auto"/>
                <w:sz w:val="24"/>
                <w:szCs w:val="24"/>
                <w:lang w:val="fr-CA"/>
              </w:rPr>
              <w:t xml:space="preserve">nt pas à présenter une </w:t>
            </w:r>
            <w:r w:rsidR="00C9631A" w:rsidRPr="00063973">
              <w:rPr>
                <w:rFonts w:ascii="Avenir LT Std 45 Book" w:eastAsia="Times New Roman" w:hAnsi="Avenir LT Std 45 Book" w:cstheme="majorHAnsi"/>
                <w:b w:val="0"/>
                <w:bCs/>
                <w:color w:val="auto"/>
                <w:sz w:val="24"/>
                <w:szCs w:val="24"/>
                <w:lang w:val="fr-CA"/>
              </w:rPr>
              <w:t>demande pour la PCU</w:t>
            </w:r>
            <w:r w:rsidRPr="00063973">
              <w:rPr>
                <w:rFonts w:ascii="Avenir LT Std 45 Book" w:eastAsia="Times New Roman" w:hAnsi="Avenir LT Std 45 Book" w:cstheme="majorHAnsi"/>
                <w:b w:val="0"/>
                <w:bCs/>
                <w:color w:val="auto"/>
                <w:sz w:val="24"/>
                <w:szCs w:val="24"/>
                <w:lang w:val="fr-CA"/>
              </w:rPr>
              <w:t xml:space="preserve">. </w:t>
            </w:r>
            <w:r w:rsidR="00C9631A" w:rsidRPr="00063973">
              <w:rPr>
                <w:rFonts w:ascii="Avenir LT Std 45 Book" w:eastAsia="Times New Roman" w:hAnsi="Avenir LT Std 45 Book" w:cstheme="majorHAnsi"/>
                <w:b w:val="0"/>
                <w:bCs/>
                <w:color w:val="auto"/>
                <w:sz w:val="24"/>
                <w:szCs w:val="24"/>
                <w:lang w:val="fr-CA"/>
              </w:rPr>
              <w:t>Elle sera automatiquement générée.</w:t>
            </w:r>
          </w:p>
          <w:p w14:paraId="0C41E8B0" w14:textId="541C7C17" w:rsidR="00AE6189" w:rsidRPr="0020613C" w:rsidRDefault="00AE6189" w:rsidP="00AE6189">
            <w:pPr>
              <w:pStyle w:val="Subtitlelevel1"/>
              <w:spacing w:before="60" w:after="60"/>
              <w:ind w:left="265"/>
              <w:rPr>
                <w:rFonts w:ascii="Avenir LT Std 45 Book" w:eastAsia="Times New Roman" w:hAnsi="Avenir LT Std 45 Book" w:cstheme="majorHAnsi"/>
                <w:b w:val="0"/>
                <w:bCs/>
                <w:color w:val="auto"/>
                <w:sz w:val="24"/>
                <w:szCs w:val="24"/>
                <w:lang w:val="fr-CA"/>
              </w:rPr>
            </w:pPr>
            <w:r w:rsidRPr="0020613C">
              <w:rPr>
                <w:rFonts w:ascii="Avenir LT Std 45 Book" w:eastAsia="Times New Roman" w:hAnsi="Avenir LT Std 45 Book" w:cstheme="majorHAnsi"/>
                <w:b w:val="0"/>
                <w:bCs/>
                <w:color w:val="auto"/>
                <w:sz w:val="24"/>
                <w:szCs w:val="24"/>
                <w:lang w:val="fr-CA"/>
              </w:rPr>
              <w:t>•Les Canadiens qui touchent déjà des prestations régulières et de maladie de l’assurance-emploi continueraient de les recevoir et ne devraient pas présenter de demande de PCU. Si leurs prestations d’assurance-emploi prennent fin avant le 3 octobre 2020, ils p</w:t>
            </w:r>
            <w:r w:rsidR="00C9631A">
              <w:rPr>
                <w:rFonts w:ascii="Avenir LT Std 45 Book" w:eastAsia="Times New Roman" w:hAnsi="Avenir LT Std 45 Book" w:cstheme="majorHAnsi"/>
                <w:b w:val="0"/>
                <w:bCs/>
                <w:color w:val="auto"/>
                <w:sz w:val="24"/>
                <w:szCs w:val="24"/>
                <w:lang w:val="fr-CA"/>
              </w:rPr>
              <w:t>ourron</w:t>
            </w:r>
            <w:r w:rsidRPr="0020613C">
              <w:rPr>
                <w:rFonts w:ascii="Avenir LT Std 45 Book" w:eastAsia="Times New Roman" w:hAnsi="Avenir LT Std 45 Book" w:cstheme="majorHAnsi"/>
                <w:b w:val="0"/>
                <w:bCs/>
                <w:color w:val="auto"/>
                <w:sz w:val="24"/>
                <w:szCs w:val="24"/>
                <w:lang w:val="fr-CA"/>
              </w:rPr>
              <w:t xml:space="preserve">t présenter une demande de PCU une fois que leurs prestations d’assurance-emploi </w:t>
            </w:r>
            <w:r w:rsidR="00C9631A">
              <w:rPr>
                <w:rFonts w:ascii="Avenir LT Std 45 Book" w:eastAsia="Times New Roman" w:hAnsi="Avenir LT Std 45 Book" w:cstheme="majorHAnsi"/>
                <w:b w:val="0"/>
                <w:bCs/>
                <w:color w:val="auto"/>
                <w:sz w:val="24"/>
                <w:szCs w:val="24"/>
                <w:lang w:val="fr-CA"/>
              </w:rPr>
              <w:t>auront</w:t>
            </w:r>
            <w:r w:rsidRPr="0020613C">
              <w:rPr>
                <w:rFonts w:ascii="Avenir LT Std 45 Book" w:eastAsia="Times New Roman" w:hAnsi="Avenir LT Std 45 Book" w:cstheme="majorHAnsi"/>
                <w:b w:val="0"/>
                <w:bCs/>
                <w:color w:val="auto"/>
                <w:sz w:val="24"/>
                <w:szCs w:val="24"/>
                <w:lang w:val="fr-CA"/>
              </w:rPr>
              <w:t xml:space="preserve"> fin et s’ils ne sont pas en mesure de retourner au travail à cause de la COVID-19. </w:t>
            </w:r>
          </w:p>
          <w:p w14:paraId="5315665A" w14:textId="18FBAAD6" w:rsidR="00AE6189" w:rsidRPr="0020613C" w:rsidRDefault="00AE6189" w:rsidP="00AE6189">
            <w:pPr>
              <w:pStyle w:val="Subtitlelevel1"/>
              <w:spacing w:before="60" w:after="60"/>
              <w:ind w:left="265"/>
              <w:rPr>
                <w:rFonts w:ascii="Avenir LT Std 45 Book" w:eastAsia="Times New Roman" w:hAnsi="Avenir LT Std 45 Book" w:cstheme="majorHAnsi"/>
                <w:b w:val="0"/>
                <w:bCs/>
                <w:color w:val="auto"/>
                <w:sz w:val="24"/>
                <w:szCs w:val="24"/>
                <w:lang w:val="fr-CA"/>
              </w:rPr>
            </w:pPr>
            <w:r w:rsidRPr="0020613C">
              <w:rPr>
                <w:rFonts w:ascii="Avenir LT Std 45 Book" w:eastAsia="Times New Roman" w:hAnsi="Avenir LT Std 45 Book" w:cstheme="majorHAnsi"/>
                <w:b w:val="0"/>
                <w:bCs/>
                <w:color w:val="auto"/>
                <w:sz w:val="24"/>
                <w:szCs w:val="24"/>
                <w:lang w:val="fr-CA"/>
              </w:rPr>
              <w:t>•Les Canadiens qui sont admissibles aux prestations ordinaires et aux prestations de maladie de l’assurance- emploi pourraient quand même avoir accès à leurs prestations normales d’assurance emploi, s’ils sont toujours sans travail, après la période de 16 semaines visée par la PCU.</w:t>
            </w:r>
          </w:p>
          <w:p w14:paraId="09D583C6" w14:textId="412E3629" w:rsidR="00E95803" w:rsidRPr="0020613C" w:rsidRDefault="00E95803" w:rsidP="00AE6189">
            <w:pPr>
              <w:pStyle w:val="Subtitlelevel1"/>
              <w:spacing w:before="60" w:after="60"/>
              <w:ind w:left="265"/>
              <w:rPr>
                <w:rFonts w:ascii="Avenir LT Std 45 Book" w:eastAsia="Times New Roman" w:hAnsi="Avenir LT Std 45 Book" w:cstheme="majorHAnsi"/>
                <w:b w:val="0"/>
                <w:bCs/>
                <w:color w:val="auto"/>
                <w:sz w:val="24"/>
                <w:szCs w:val="24"/>
                <w:lang w:val="fr-CA"/>
              </w:rPr>
            </w:pPr>
            <w:r w:rsidRPr="0020613C">
              <w:rPr>
                <w:rFonts w:ascii="Avenir LT Std 45 Book" w:eastAsia="Times New Roman" w:hAnsi="Avenir LT Std 45 Book" w:cstheme="majorHAnsi"/>
                <w:b w:val="0"/>
                <w:bCs/>
                <w:color w:val="auto"/>
                <w:sz w:val="24"/>
                <w:szCs w:val="24"/>
                <w:lang w:val="fr-CA"/>
              </w:rPr>
              <w:lastRenderedPageBreak/>
              <w:t xml:space="preserve">•Les actionnaires dirigeants de PME ayant reçu un </w:t>
            </w:r>
            <w:r w:rsidRPr="0020613C">
              <w:rPr>
                <w:rFonts w:ascii="Avenir LT Std 45 Book" w:eastAsia="Times New Roman" w:hAnsi="Avenir LT Std 45 Book" w:cstheme="majorHAnsi"/>
                <w:b w:val="0"/>
                <w:bCs/>
                <w:color w:val="auto"/>
                <w:sz w:val="24"/>
                <w:szCs w:val="24"/>
                <w:u w:val="single"/>
                <w:lang w:val="fr-CA"/>
              </w:rPr>
              <w:t>salaire</w:t>
            </w:r>
            <w:r w:rsidRPr="0020613C">
              <w:rPr>
                <w:rFonts w:ascii="Avenir LT Std 45 Book" w:eastAsia="Times New Roman" w:hAnsi="Avenir LT Std 45 Book" w:cstheme="majorHAnsi"/>
                <w:b w:val="0"/>
                <w:bCs/>
                <w:color w:val="auto"/>
                <w:sz w:val="24"/>
                <w:szCs w:val="24"/>
                <w:lang w:val="fr-CA"/>
              </w:rPr>
              <w:t xml:space="preserve"> de 5 000 $ dans les 12 derniers mois ou en 2019, </w:t>
            </w:r>
            <w:r w:rsidR="009B4AE0" w:rsidRPr="0020613C">
              <w:rPr>
                <w:rFonts w:ascii="Avenir LT Std 45 Book" w:eastAsia="Times New Roman" w:hAnsi="Avenir LT Std 45 Book" w:cstheme="majorHAnsi"/>
                <w:b w:val="0"/>
                <w:bCs/>
                <w:color w:val="auto"/>
                <w:sz w:val="24"/>
                <w:szCs w:val="24"/>
                <w:lang w:val="fr-CA"/>
              </w:rPr>
              <w:t xml:space="preserve">qui sont </w:t>
            </w:r>
            <w:r w:rsidRPr="0020613C">
              <w:rPr>
                <w:rFonts w:ascii="Avenir LT Std 45 Book" w:eastAsia="Times New Roman" w:hAnsi="Avenir LT Std 45 Book" w:cstheme="majorHAnsi"/>
                <w:b w:val="0"/>
                <w:bCs/>
                <w:color w:val="auto"/>
                <w:sz w:val="24"/>
                <w:szCs w:val="24"/>
                <w:lang w:val="fr-CA"/>
              </w:rPr>
              <w:t xml:space="preserve">inactifs et sans revenu pendant 14 jours consécutifs pendant 4 semaines, </w:t>
            </w:r>
            <w:r w:rsidR="009B4AE0" w:rsidRPr="0020613C">
              <w:rPr>
                <w:rFonts w:ascii="Avenir LT Std 45 Book" w:eastAsia="Times New Roman" w:hAnsi="Avenir LT Std 45 Book" w:cstheme="majorHAnsi"/>
                <w:b w:val="0"/>
                <w:bCs/>
                <w:color w:val="auto"/>
                <w:sz w:val="24"/>
                <w:szCs w:val="24"/>
                <w:lang w:val="fr-CA"/>
              </w:rPr>
              <w:t xml:space="preserve">sont </w:t>
            </w:r>
            <w:r w:rsidRPr="0020613C">
              <w:rPr>
                <w:rFonts w:ascii="Avenir LT Std 45 Book" w:eastAsia="Times New Roman" w:hAnsi="Avenir LT Std 45 Book" w:cstheme="majorHAnsi"/>
                <w:b w:val="0"/>
                <w:bCs/>
                <w:color w:val="auto"/>
                <w:sz w:val="24"/>
                <w:szCs w:val="24"/>
                <w:lang w:val="fr-CA"/>
              </w:rPr>
              <w:t>admissible</w:t>
            </w:r>
            <w:r w:rsidR="009B4AE0" w:rsidRPr="0020613C">
              <w:rPr>
                <w:rFonts w:ascii="Avenir LT Std 45 Book" w:eastAsia="Times New Roman" w:hAnsi="Avenir LT Std 45 Book" w:cstheme="majorHAnsi"/>
                <w:b w:val="0"/>
                <w:bCs/>
                <w:color w:val="auto"/>
                <w:sz w:val="24"/>
                <w:szCs w:val="24"/>
                <w:lang w:val="fr-CA"/>
              </w:rPr>
              <w:t>s à la PCU</w:t>
            </w:r>
            <w:r w:rsidRPr="0020613C">
              <w:rPr>
                <w:rFonts w:ascii="Avenir LT Std 45 Book" w:eastAsia="Times New Roman" w:hAnsi="Avenir LT Std 45 Book" w:cstheme="majorHAnsi"/>
                <w:b w:val="0"/>
                <w:bCs/>
                <w:color w:val="auto"/>
                <w:sz w:val="24"/>
                <w:szCs w:val="24"/>
                <w:lang w:val="fr-CA"/>
              </w:rPr>
              <w:t>.</w:t>
            </w:r>
          </w:p>
          <w:p w14:paraId="3472B0DF" w14:textId="0DB36770" w:rsidR="00A32083" w:rsidRPr="0020613C" w:rsidRDefault="00A32083" w:rsidP="00A32083">
            <w:pPr>
              <w:pStyle w:val="Subtitlelevel1"/>
              <w:spacing w:before="60" w:after="60"/>
              <w:ind w:left="265"/>
              <w:rPr>
                <w:rFonts w:ascii="Avenir LT Std 45 Book" w:eastAsia="Times New Roman" w:hAnsi="Avenir LT Std 45 Book" w:cstheme="majorHAnsi"/>
                <w:b w:val="0"/>
                <w:bCs/>
                <w:color w:val="auto"/>
                <w:sz w:val="24"/>
                <w:szCs w:val="24"/>
                <w:lang w:val="fr-CA"/>
              </w:rPr>
            </w:pPr>
            <w:r w:rsidRPr="00C06E90">
              <w:rPr>
                <w:rFonts w:ascii="Avenir LT Std 45 Book" w:eastAsia="Times New Roman" w:hAnsi="Avenir LT Std 45 Book" w:cstheme="majorHAnsi"/>
                <w:b w:val="0"/>
                <w:color w:val="auto"/>
                <w:sz w:val="24"/>
                <w:szCs w:val="24"/>
                <w:lang w:val="fr-CA"/>
              </w:rPr>
              <w:t xml:space="preserve">•Les travailleurs du milieu culturel (artistes et artisans) </w:t>
            </w:r>
            <w:r w:rsidR="00212850" w:rsidRPr="00C06E90">
              <w:rPr>
                <w:rFonts w:ascii="Avenir LT Std 45 Book" w:eastAsia="Times New Roman" w:hAnsi="Avenir LT Std 45 Book" w:cstheme="majorHAnsi"/>
                <w:b w:val="0"/>
                <w:color w:val="auto"/>
                <w:sz w:val="24"/>
                <w:szCs w:val="24"/>
                <w:lang w:val="fr-CA"/>
              </w:rPr>
              <w:t>peuvent exclure du calcul de leurs revenus les droits d’auteur perçus avant la crise pour assurer leur admissibilité.</w:t>
            </w:r>
          </w:p>
          <w:p w14:paraId="207B4780" w14:textId="77777777" w:rsidR="00A32083" w:rsidRDefault="00A32083" w:rsidP="00AE6189">
            <w:pPr>
              <w:pStyle w:val="Subtitlelevel1"/>
              <w:spacing w:before="60" w:after="60"/>
              <w:ind w:left="265"/>
              <w:rPr>
                <w:rFonts w:ascii="Avenir LT Std 45 Book" w:eastAsia="Times New Roman" w:hAnsi="Avenir LT Std 45 Book" w:cstheme="majorHAnsi"/>
                <w:b w:val="0"/>
                <w:bCs/>
                <w:color w:val="auto"/>
                <w:sz w:val="24"/>
                <w:szCs w:val="24"/>
                <w:u w:val="single"/>
                <w:lang w:val="fr-CA"/>
              </w:rPr>
            </w:pPr>
          </w:p>
          <w:p w14:paraId="24E0ACEC" w14:textId="7D618013" w:rsidR="00B27847" w:rsidRPr="0020613C" w:rsidRDefault="00B27847" w:rsidP="00AE6189">
            <w:pPr>
              <w:pStyle w:val="Subtitlelevel1"/>
              <w:spacing w:before="60" w:after="60"/>
              <w:ind w:left="265"/>
              <w:rPr>
                <w:rFonts w:ascii="Avenir LT Std 45 Book" w:eastAsia="Times New Roman" w:hAnsi="Avenir LT Std 45 Book" w:cstheme="majorHAnsi"/>
                <w:b w:val="0"/>
                <w:bCs/>
                <w:color w:val="auto"/>
                <w:sz w:val="24"/>
                <w:szCs w:val="24"/>
                <w:u w:val="single"/>
                <w:lang w:val="fr-CA"/>
              </w:rPr>
            </w:pPr>
            <w:r w:rsidRPr="0020613C">
              <w:rPr>
                <w:rFonts w:ascii="Avenir LT Std 45 Book" w:eastAsia="Times New Roman" w:hAnsi="Avenir LT Std 45 Book" w:cstheme="majorHAnsi"/>
                <w:b w:val="0"/>
                <w:bCs/>
                <w:color w:val="auto"/>
                <w:sz w:val="24"/>
                <w:szCs w:val="24"/>
                <w:u w:val="single"/>
                <w:lang w:val="fr-CA"/>
              </w:rPr>
              <w:t>Accessibilité</w:t>
            </w:r>
          </w:p>
          <w:p w14:paraId="567AEE75" w14:textId="19903CB1" w:rsidR="00A566FF" w:rsidRPr="0020613C" w:rsidRDefault="00D51F74" w:rsidP="00A566FF">
            <w:pPr>
              <w:pStyle w:val="Subtitlelevel1"/>
              <w:spacing w:before="60" w:after="60"/>
              <w:ind w:left="265"/>
              <w:rPr>
                <w:rFonts w:ascii="Avenir LT Std 45 Book" w:eastAsia="Times New Roman" w:hAnsi="Avenir LT Std 45 Book" w:cstheme="majorHAnsi"/>
                <w:b w:val="0"/>
                <w:bCs/>
                <w:color w:val="auto"/>
                <w:sz w:val="24"/>
                <w:szCs w:val="24"/>
                <w:lang w:val="fr-CA"/>
              </w:rPr>
            </w:pPr>
            <w:r w:rsidRPr="0020613C">
              <w:rPr>
                <w:rFonts w:ascii="Avenir LT Std 45 Book" w:eastAsia="Times New Roman" w:hAnsi="Avenir LT Std 45 Book" w:cstheme="majorHAnsi"/>
                <w:b w:val="0"/>
                <w:bCs/>
                <w:color w:val="auto"/>
                <w:sz w:val="24"/>
                <w:szCs w:val="24"/>
                <w:lang w:val="fr-CA"/>
              </w:rPr>
              <w:t>Prestation disponible en 3 jours</w:t>
            </w:r>
            <w:r w:rsidR="005B3F29">
              <w:rPr>
                <w:rFonts w:ascii="Avenir LT Std 45 Book" w:eastAsia="Times New Roman" w:hAnsi="Avenir LT Std 45 Book" w:cstheme="majorHAnsi"/>
                <w:b w:val="0"/>
                <w:bCs/>
                <w:color w:val="auto"/>
                <w:sz w:val="24"/>
                <w:szCs w:val="24"/>
                <w:lang w:val="fr-CA"/>
              </w:rPr>
              <w:t xml:space="preserve"> ouvrables</w:t>
            </w:r>
            <w:r w:rsidRPr="0020613C">
              <w:rPr>
                <w:rFonts w:ascii="Avenir LT Std 45 Book" w:eastAsia="Times New Roman" w:hAnsi="Avenir LT Std 45 Book" w:cstheme="majorHAnsi"/>
                <w:b w:val="0"/>
                <w:bCs/>
                <w:color w:val="auto"/>
                <w:sz w:val="24"/>
                <w:szCs w:val="24"/>
                <w:lang w:val="fr-CA"/>
              </w:rPr>
              <w:t xml:space="preserve"> par dépôt direct et en 10 jours par la poste.</w:t>
            </w:r>
          </w:p>
          <w:p w14:paraId="684F9021" w14:textId="7DAF30E2" w:rsidR="00A566FF" w:rsidRPr="0020613C" w:rsidRDefault="00085354" w:rsidP="00A566FF">
            <w:pPr>
              <w:pStyle w:val="Subtitlelevel1"/>
              <w:spacing w:before="60" w:after="60"/>
              <w:ind w:left="265"/>
              <w:rPr>
                <w:rFonts w:ascii="Avenir LT Std 45 Book" w:eastAsia="Times New Roman" w:hAnsi="Avenir LT Std 45 Book" w:cstheme="majorHAnsi"/>
                <w:b w:val="0"/>
                <w:bCs/>
                <w:color w:val="auto"/>
                <w:sz w:val="24"/>
                <w:szCs w:val="24"/>
                <w:lang w:val="fr-CA"/>
              </w:rPr>
            </w:pPr>
            <w:r w:rsidRPr="0020613C">
              <w:rPr>
                <w:rFonts w:ascii="Avenir LT Std 45 Book" w:eastAsia="Times New Roman" w:hAnsi="Avenir LT Std 45 Book" w:cstheme="majorHAnsi"/>
                <w:color w:val="auto"/>
                <w:sz w:val="24"/>
                <w:szCs w:val="24"/>
                <w:lang w:val="fr-CA"/>
              </w:rPr>
              <w:t>IMPORTANT :</w:t>
            </w:r>
            <w:r w:rsidRPr="0020613C">
              <w:rPr>
                <w:rFonts w:ascii="Avenir LT Std 45 Book" w:eastAsia="Times New Roman" w:hAnsi="Avenir LT Std 45 Book" w:cstheme="majorHAnsi"/>
                <w:b w:val="0"/>
                <w:bCs/>
                <w:color w:val="auto"/>
                <w:sz w:val="24"/>
                <w:szCs w:val="24"/>
                <w:lang w:val="fr-CA"/>
              </w:rPr>
              <w:t xml:space="preserve"> </w:t>
            </w:r>
            <w:r w:rsidR="008C107D" w:rsidRPr="0020613C">
              <w:rPr>
                <w:rFonts w:ascii="Avenir LT Std 45 Book" w:eastAsia="Times New Roman" w:hAnsi="Avenir LT Std 45 Book" w:cstheme="majorHAnsi"/>
                <w:b w:val="0"/>
                <w:bCs/>
                <w:color w:val="auto"/>
                <w:sz w:val="24"/>
                <w:szCs w:val="24"/>
                <w:lang w:val="fr-CA"/>
              </w:rPr>
              <w:t>Demande par téléphone au 1-800-959-2019 (21/24h (fermé entre 3 h-6h), 7/7</w:t>
            </w:r>
            <w:r w:rsidR="00B27847" w:rsidRPr="0020613C">
              <w:rPr>
                <w:rFonts w:ascii="Avenir LT Std 45 Book" w:eastAsia="Times New Roman" w:hAnsi="Avenir LT Std 45 Book" w:cstheme="majorHAnsi"/>
                <w:b w:val="0"/>
                <w:bCs/>
                <w:color w:val="auto"/>
                <w:sz w:val="24"/>
                <w:szCs w:val="24"/>
                <w:lang w:val="fr-CA"/>
              </w:rPr>
              <w:t xml:space="preserve"> jours</w:t>
            </w:r>
            <w:r w:rsidR="008C107D" w:rsidRPr="0020613C">
              <w:rPr>
                <w:rFonts w:ascii="Avenir LT Std 45 Book" w:eastAsia="Times New Roman" w:hAnsi="Avenir LT Std 45 Book" w:cstheme="majorHAnsi"/>
                <w:b w:val="0"/>
                <w:bCs/>
                <w:color w:val="auto"/>
                <w:sz w:val="24"/>
                <w:szCs w:val="24"/>
                <w:lang w:val="fr-CA"/>
              </w:rPr>
              <w:t xml:space="preserve">) ou </w:t>
            </w:r>
            <w:hyperlink r:id="rId110" w:history="1">
              <w:r w:rsidR="00B30EA1" w:rsidRPr="0020613C">
                <w:rPr>
                  <w:rStyle w:val="Lienhypertexte"/>
                  <w:rFonts w:ascii="Avenir LT Std 45 Book" w:eastAsia="Times New Roman" w:hAnsi="Avenir LT Std 45 Book" w:cstheme="majorHAnsi"/>
                  <w:b w:val="0"/>
                  <w:bCs/>
                  <w:sz w:val="24"/>
                  <w:szCs w:val="24"/>
                  <w:lang w:val="fr-CA"/>
                </w:rPr>
                <w:t>en ligne</w:t>
              </w:r>
            </w:hyperlink>
            <w:r w:rsidR="00B30EA1" w:rsidRPr="0020613C">
              <w:rPr>
                <w:rFonts w:ascii="Avenir LT Std 45 Book" w:eastAsia="Times New Roman" w:hAnsi="Avenir LT Std 45 Book" w:cstheme="majorHAnsi"/>
                <w:b w:val="0"/>
                <w:bCs/>
                <w:color w:val="auto"/>
                <w:sz w:val="24"/>
                <w:szCs w:val="24"/>
                <w:lang w:val="fr-CA"/>
              </w:rPr>
              <w:t xml:space="preserve"> </w:t>
            </w:r>
            <w:r w:rsidR="00D51F74" w:rsidRPr="0020613C">
              <w:rPr>
                <w:rFonts w:ascii="Avenir LT Std 45 Book" w:eastAsia="Times New Roman" w:hAnsi="Avenir LT Std 45 Book" w:cstheme="majorHAnsi"/>
                <w:b w:val="0"/>
                <w:bCs/>
                <w:color w:val="auto"/>
                <w:sz w:val="24"/>
                <w:szCs w:val="24"/>
                <w:lang w:val="fr-CA"/>
              </w:rPr>
              <w:t>sur le</w:t>
            </w:r>
            <w:r w:rsidR="00F256AE" w:rsidRPr="0020613C">
              <w:rPr>
                <w:rFonts w:ascii="Avenir LT Std 45 Book" w:eastAsia="Times New Roman" w:hAnsi="Avenir LT Std 45 Book" w:cstheme="majorHAnsi"/>
                <w:b w:val="0"/>
                <w:bCs/>
                <w:color w:val="auto"/>
                <w:sz w:val="24"/>
                <w:szCs w:val="24"/>
                <w:lang w:val="fr-CA"/>
              </w:rPr>
              <w:t xml:space="preserve"> portail sécurisé </w:t>
            </w:r>
            <w:hyperlink r:id="rId111" w:history="1">
              <w:r w:rsidR="00F256AE" w:rsidRPr="0020613C">
                <w:rPr>
                  <w:rStyle w:val="Lienhypertexte"/>
                  <w:rFonts w:ascii="Avenir LT Std 45 Book" w:eastAsia="Times New Roman" w:hAnsi="Avenir LT Std 45 Book" w:cstheme="majorHAnsi"/>
                  <w:b w:val="0"/>
                  <w:bCs/>
                  <w:sz w:val="24"/>
                  <w:szCs w:val="24"/>
                  <w:lang w:val="fr-CA"/>
                </w:rPr>
                <w:t>Mon dossier</w:t>
              </w:r>
            </w:hyperlink>
            <w:r w:rsidR="00F256AE" w:rsidRPr="0020613C">
              <w:rPr>
                <w:rFonts w:ascii="Avenir LT Std 45 Book" w:eastAsia="Times New Roman" w:hAnsi="Avenir LT Std 45 Book" w:cstheme="majorHAnsi"/>
                <w:b w:val="0"/>
                <w:bCs/>
                <w:color w:val="auto"/>
                <w:sz w:val="24"/>
                <w:szCs w:val="24"/>
                <w:lang w:val="fr-CA"/>
              </w:rPr>
              <w:t xml:space="preserve"> de l’ARC </w:t>
            </w:r>
            <w:r w:rsidR="009449F1" w:rsidRPr="00063973">
              <w:rPr>
                <w:rFonts w:ascii="Avenir LT Std 45 Book" w:eastAsia="Times New Roman" w:hAnsi="Avenir LT Std 45 Book" w:cstheme="majorHAnsi"/>
                <w:b w:val="0"/>
                <w:bCs/>
                <w:color w:val="auto"/>
                <w:sz w:val="24"/>
                <w:szCs w:val="24"/>
                <w:lang w:val="fr-CA"/>
              </w:rPr>
              <w:t xml:space="preserve">ou sur </w:t>
            </w:r>
            <w:hyperlink r:id="rId112" w:history="1">
              <w:r w:rsidR="009449F1" w:rsidRPr="00063973">
                <w:rPr>
                  <w:rStyle w:val="Lienhypertexte"/>
                  <w:rFonts w:ascii="Avenir LT Std 45 Book" w:eastAsia="Times New Roman" w:hAnsi="Avenir LT Std 45 Book" w:cstheme="majorHAnsi"/>
                  <w:b w:val="0"/>
                  <w:bCs/>
                  <w:sz w:val="24"/>
                  <w:szCs w:val="24"/>
                  <w:lang w:val="fr-CA"/>
                </w:rPr>
                <w:t>Mon dossier Service Canada</w:t>
              </w:r>
            </w:hyperlink>
            <w:r w:rsidR="009449F1" w:rsidRPr="00063973">
              <w:rPr>
                <w:rStyle w:val="Lienhypertexte"/>
                <w:rFonts w:ascii="Avenir LT Std 45 Book" w:eastAsia="Times New Roman" w:hAnsi="Avenir LT Std 45 Book" w:cstheme="majorHAnsi"/>
                <w:b w:val="0"/>
                <w:bCs/>
                <w:sz w:val="24"/>
                <w:szCs w:val="24"/>
                <w:u w:val="none"/>
                <w:lang w:val="fr-CA"/>
              </w:rPr>
              <w:t xml:space="preserve"> </w:t>
            </w:r>
            <w:r w:rsidR="00DF195D">
              <w:rPr>
                <w:rFonts w:ascii="Avenir LT Std 45 Book" w:eastAsia="Times New Roman" w:hAnsi="Avenir LT Std 45 Book" w:cstheme="majorHAnsi"/>
                <w:b w:val="0"/>
                <w:bCs/>
                <w:color w:val="auto"/>
                <w:sz w:val="24"/>
                <w:szCs w:val="24"/>
                <w:lang w:val="fr-CA"/>
              </w:rPr>
              <w:t xml:space="preserve"> une fois par mois</w:t>
            </w:r>
            <w:r w:rsidR="00D17DCE" w:rsidRPr="00063973">
              <w:rPr>
                <w:rFonts w:ascii="Avenir LT Std 45 Book" w:eastAsia="Times New Roman" w:hAnsi="Avenir LT Std 45 Book" w:cstheme="majorHAnsi"/>
                <w:b w:val="0"/>
                <w:bCs/>
                <w:color w:val="auto"/>
                <w:sz w:val="24"/>
                <w:szCs w:val="24"/>
                <w:lang w:val="fr-CA"/>
              </w:rPr>
              <w:t>,</w:t>
            </w:r>
            <w:r w:rsidR="00F256AE" w:rsidRPr="00063973">
              <w:rPr>
                <w:rFonts w:ascii="Avenir LT Std 45 Book" w:eastAsia="Times New Roman" w:hAnsi="Avenir LT Std 45 Book" w:cstheme="majorHAnsi"/>
                <w:b w:val="0"/>
                <w:bCs/>
                <w:color w:val="auto"/>
                <w:sz w:val="24"/>
                <w:szCs w:val="24"/>
                <w:lang w:val="fr-CA"/>
              </w:rPr>
              <w:t xml:space="preserve"> </w:t>
            </w:r>
            <w:r w:rsidR="00F256AE" w:rsidRPr="00063973">
              <w:rPr>
                <w:rFonts w:ascii="Avenir LT Std 45 Book" w:eastAsia="Times New Roman" w:hAnsi="Avenir LT Std 45 Book" w:cstheme="majorHAnsi"/>
                <w:color w:val="auto"/>
                <w:sz w:val="24"/>
                <w:szCs w:val="24"/>
                <w:lang w:val="fr-CA"/>
              </w:rPr>
              <w:t>selon le mois de naissance</w:t>
            </w:r>
            <w:r w:rsidR="00F256AE" w:rsidRPr="0020613C">
              <w:rPr>
                <w:rFonts w:ascii="Avenir LT Std 45 Book" w:eastAsia="Times New Roman" w:hAnsi="Avenir LT Std 45 Book" w:cstheme="majorHAnsi"/>
                <w:color w:val="auto"/>
                <w:sz w:val="24"/>
                <w:szCs w:val="24"/>
                <w:lang w:val="fr-CA"/>
              </w:rPr>
              <w:t xml:space="preserve"> du demandeur</w:t>
            </w:r>
            <w:r w:rsidR="00DF195D">
              <w:rPr>
                <w:rFonts w:ascii="Avenir LT Std 45 Book" w:eastAsia="Times New Roman" w:hAnsi="Avenir LT Std 45 Book" w:cstheme="majorHAnsi"/>
                <w:color w:val="auto"/>
                <w:sz w:val="24"/>
                <w:szCs w:val="24"/>
                <w:lang w:val="fr-CA"/>
              </w:rPr>
              <w:t xml:space="preserve"> : </w:t>
            </w:r>
          </w:p>
          <w:p w14:paraId="28E9618D" w14:textId="5ADE4507" w:rsidR="00A566FF" w:rsidRPr="0020613C" w:rsidRDefault="00DF195D" w:rsidP="00A566FF">
            <w:pPr>
              <w:pStyle w:val="Subtitlelevel1"/>
              <w:spacing w:before="60" w:after="60"/>
              <w:ind w:left="265"/>
              <w:rPr>
                <w:rFonts w:ascii="Avenir LT Std 45 Book" w:eastAsia="Times New Roman" w:hAnsi="Avenir LT Std 45 Book" w:cstheme="majorHAnsi"/>
                <w:b w:val="0"/>
                <w:bCs/>
                <w:color w:val="auto"/>
                <w:sz w:val="24"/>
                <w:szCs w:val="24"/>
                <w:lang w:val="fr-CA"/>
              </w:rPr>
            </w:pPr>
            <w:proofErr w:type="gramStart"/>
            <w:r>
              <w:rPr>
                <w:rFonts w:ascii="Avenir LT Std 45 Book" w:eastAsia="Times New Roman" w:hAnsi="Avenir LT Std 45 Book" w:cstheme="majorHAnsi"/>
                <w:b w:val="0"/>
                <w:bCs/>
                <w:color w:val="auto"/>
                <w:sz w:val="24"/>
                <w:szCs w:val="24"/>
                <w:lang w:val="fr-CA"/>
              </w:rPr>
              <w:t>lundi</w:t>
            </w:r>
            <w:proofErr w:type="gramEnd"/>
            <w:r w:rsidR="00F256AE" w:rsidRPr="0020613C">
              <w:rPr>
                <w:rFonts w:ascii="Avenir LT Std 45 Book" w:eastAsia="Times New Roman" w:hAnsi="Avenir LT Std 45 Book" w:cstheme="majorHAnsi"/>
                <w:b w:val="0"/>
                <w:bCs/>
                <w:color w:val="auto"/>
                <w:sz w:val="24"/>
                <w:szCs w:val="24"/>
                <w:lang w:val="fr-CA"/>
              </w:rPr>
              <w:t xml:space="preserve"> : janvier à mars; </w:t>
            </w:r>
          </w:p>
          <w:p w14:paraId="49EE6D3B" w14:textId="3F86604D" w:rsidR="00A566FF" w:rsidRPr="0020613C" w:rsidRDefault="00DF195D" w:rsidP="00A566FF">
            <w:pPr>
              <w:pStyle w:val="Subtitlelevel1"/>
              <w:spacing w:before="60" w:after="60"/>
              <w:ind w:left="265"/>
              <w:rPr>
                <w:rFonts w:ascii="Avenir LT Std 45 Book" w:eastAsia="Times New Roman" w:hAnsi="Avenir LT Std 45 Book" w:cstheme="majorHAnsi"/>
                <w:b w:val="0"/>
                <w:bCs/>
                <w:color w:val="auto"/>
                <w:sz w:val="24"/>
                <w:szCs w:val="24"/>
                <w:lang w:val="fr-CA"/>
              </w:rPr>
            </w:pPr>
            <w:proofErr w:type="gramStart"/>
            <w:r>
              <w:rPr>
                <w:rFonts w:ascii="Avenir LT Std 45 Book" w:eastAsia="Times New Roman" w:hAnsi="Avenir LT Std 45 Book" w:cstheme="majorHAnsi"/>
                <w:b w:val="0"/>
                <w:bCs/>
                <w:color w:val="auto"/>
                <w:sz w:val="24"/>
                <w:szCs w:val="24"/>
                <w:lang w:val="fr-CA"/>
              </w:rPr>
              <w:t>mardi</w:t>
            </w:r>
            <w:proofErr w:type="gramEnd"/>
            <w:r w:rsidR="00F256AE" w:rsidRPr="0020613C">
              <w:rPr>
                <w:rFonts w:ascii="Avenir LT Std 45 Book" w:eastAsia="Times New Roman" w:hAnsi="Avenir LT Std 45 Book" w:cstheme="majorHAnsi"/>
                <w:b w:val="0"/>
                <w:bCs/>
                <w:color w:val="auto"/>
                <w:sz w:val="24"/>
                <w:szCs w:val="24"/>
                <w:lang w:val="fr-CA"/>
              </w:rPr>
              <w:t xml:space="preserve"> : avril à juin; </w:t>
            </w:r>
          </w:p>
          <w:p w14:paraId="0E2AC548" w14:textId="5ADEA6E0" w:rsidR="00A566FF" w:rsidRPr="0020613C" w:rsidRDefault="00DF195D" w:rsidP="00A566FF">
            <w:pPr>
              <w:pStyle w:val="Subtitlelevel1"/>
              <w:spacing w:before="60" w:after="60"/>
              <w:ind w:left="265"/>
              <w:rPr>
                <w:rFonts w:ascii="Avenir LT Std 45 Book" w:eastAsia="Times New Roman" w:hAnsi="Avenir LT Std 45 Book" w:cstheme="majorHAnsi"/>
                <w:b w:val="0"/>
                <w:bCs/>
                <w:color w:val="auto"/>
                <w:sz w:val="24"/>
                <w:szCs w:val="24"/>
                <w:lang w:val="fr-CA"/>
              </w:rPr>
            </w:pPr>
            <w:proofErr w:type="gramStart"/>
            <w:r>
              <w:rPr>
                <w:rFonts w:ascii="Avenir LT Std 45 Book" w:eastAsia="Times New Roman" w:hAnsi="Avenir LT Std 45 Book" w:cstheme="majorHAnsi"/>
                <w:b w:val="0"/>
                <w:bCs/>
                <w:color w:val="auto"/>
                <w:sz w:val="24"/>
                <w:szCs w:val="24"/>
                <w:lang w:val="fr-CA"/>
              </w:rPr>
              <w:t>mercredi</w:t>
            </w:r>
            <w:proofErr w:type="gramEnd"/>
            <w:r w:rsidR="00F256AE" w:rsidRPr="0020613C">
              <w:rPr>
                <w:rFonts w:ascii="Avenir LT Std 45 Book" w:eastAsia="Times New Roman" w:hAnsi="Avenir LT Std 45 Book" w:cstheme="majorHAnsi"/>
                <w:b w:val="0"/>
                <w:bCs/>
                <w:color w:val="auto"/>
                <w:sz w:val="24"/>
                <w:szCs w:val="24"/>
                <w:lang w:val="fr-CA"/>
              </w:rPr>
              <w:t xml:space="preserve"> : juillet à sept</w:t>
            </w:r>
            <w:r w:rsidR="0037612F" w:rsidRPr="0020613C">
              <w:rPr>
                <w:rFonts w:ascii="Avenir LT Std 45 Book" w:eastAsia="Times New Roman" w:hAnsi="Avenir LT Std 45 Book" w:cstheme="majorHAnsi"/>
                <w:b w:val="0"/>
                <w:bCs/>
                <w:color w:val="auto"/>
                <w:sz w:val="24"/>
                <w:szCs w:val="24"/>
                <w:lang w:val="fr-CA"/>
              </w:rPr>
              <w:t>embre</w:t>
            </w:r>
            <w:r w:rsidR="00F256AE" w:rsidRPr="0020613C">
              <w:rPr>
                <w:rFonts w:ascii="Avenir LT Std 45 Book" w:eastAsia="Times New Roman" w:hAnsi="Avenir LT Std 45 Book" w:cstheme="majorHAnsi"/>
                <w:b w:val="0"/>
                <w:bCs/>
                <w:color w:val="auto"/>
                <w:sz w:val="24"/>
                <w:szCs w:val="24"/>
                <w:lang w:val="fr-CA"/>
              </w:rPr>
              <w:t xml:space="preserve">; </w:t>
            </w:r>
          </w:p>
          <w:p w14:paraId="7EB2CC70" w14:textId="338B84C9" w:rsidR="00D51F74" w:rsidRPr="0020613C" w:rsidRDefault="00DF195D" w:rsidP="00A566FF">
            <w:pPr>
              <w:pStyle w:val="Subtitlelevel1"/>
              <w:spacing w:before="60" w:after="60"/>
              <w:ind w:left="265"/>
              <w:rPr>
                <w:rFonts w:ascii="Avenir LT Std 45 Book" w:eastAsia="Times New Roman" w:hAnsi="Avenir LT Std 45 Book" w:cstheme="majorHAnsi"/>
                <w:b w:val="0"/>
                <w:bCs/>
                <w:color w:val="auto"/>
                <w:sz w:val="24"/>
                <w:szCs w:val="24"/>
                <w:lang w:val="fr-CA"/>
              </w:rPr>
            </w:pPr>
            <w:proofErr w:type="gramStart"/>
            <w:r>
              <w:rPr>
                <w:rFonts w:ascii="Avenir LT Std 45 Book" w:eastAsia="Times New Roman" w:hAnsi="Avenir LT Std 45 Book" w:cstheme="majorHAnsi"/>
                <w:b w:val="0"/>
                <w:bCs/>
                <w:color w:val="auto"/>
                <w:sz w:val="24"/>
                <w:szCs w:val="24"/>
                <w:lang w:val="fr-CA"/>
              </w:rPr>
              <w:t>jeudi</w:t>
            </w:r>
            <w:proofErr w:type="gramEnd"/>
            <w:r w:rsidR="00F256AE" w:rsidRPr="0020613C">
              <w:rPr>
                <w:rFonts w:ascii="Avenir LT Std 45 Book" w:eastAsia="Times New Roman" w:hAnsi="Avenir LT Std 45 Book" w:cstheme="majorHAnsi"/>
                <w:b w:val="0"/>
                <w:bCs/>
                <w:color w:val="auto"/>
                <w:sz w:val="24"/>
                <w:szCs w:val="24"/>
                <w:lang w:val="fr-CA"/>
              </w:rPr>
              <w:t xml:space="preserve"> : oct</w:t>
            </w:r>
            <w:r w:rsidR="00D51F74" w:rsidRPr="0020613C">
              <w:rPr>
                <w:rFonts w:ascii="Avenir LT Std 45 Book" w:eastAsia="Times New Roman" w:hAnsi="Avenir LT Std 45 Book" w:cstheme="majorHAnsi"/>
                <w:b w:val="0"/>
                <w:bCs/>
                <w:color w:val="auto"/>
                <w:sz w:val="24"/>
                <w:szCs w:val="24"/>
                <w:lang w:val="fr-CA"/>
              </w:rPr>
              <w:t>obre</w:t>
            </w:r>
            <w:r w:rsidR="00F256AE" w:rsidRPr="0020613C">
              <w:rPr>
                <w:rFonts w:ascii="Avenir LT Std 45 Book" w:eastAsia="Times New Roman" w:hAnsi="Avenir LT Std 45 Book" w:cstheme="majorHAnsi"/>
                <w:b w:val="0"/>
                <w:bCs/>
                <w:color w:val="auto"/>
                <w:sz w:val="24"/>
                <w:szCs w:val="24"/>
                <w:lang w:val="fr-CA"/>
              </w:rPr>
              <w:t xml:space="preserve"> à déc</w:t>
            </w:r>
            <w:r w:rsidR="00D51F74" w:rsidRPr="0020613C">
              <w:rPr>
                <w:rFonts w:ascii="Avenir LT Std 45 Book" w:eastAsia="Times New Roman" w:hAnsi="Avenir LT Std 45 Book" w:cstheme="majorHAnsi"/>
                <w:b w:val="0"/>
                <w:bCs/>
                <w:color w:val="auto"/>
                <w:sz w:val="24"/>
                <w:szCs w:val="24"/>
                <w:lang w:val="fr-CA"/>
              </w:rPr>
              <w:t>embre.</w:t>
            </w:r>
          </w:p>
          <w:p w14:paraId="43DAD92C" w14:textId="77777777" w:rsidR="003F2FC6" w:rsidRPr="0020613C" w:rsidRDefault="001D70C6" w:rsidP="00A566FF">
            <w:pPr>
              <w:pStyle w:val="Subtitlelevel1"/>
              <w:spacing w:before="60" w:after="60"/>
              <w:ind w:left="265"/>
              <w:rPr>
                <w:rFonts w:ascii="Avenir LT Std 45 Book" w:eastAsia="Times New Roman" w:hAnsi="Avenir LT Std 45 Book" w:cstheme="majorHAnsi"/>
                <w:b w:val="0"/>
                <w:bCs/>
                <w:color w:val="auto"/>
                <w:sz w:val="24"/>
                <w:szCs w:val="24"/>
                <w:lang w:val="fr-CA"/>
              </w:rPr>
            </w:pPr>
            <w:hyperlink r:id="rId113" w:history="1">
              <w:r w:rsidR="00E3552D" w:rsidRPr="0020613C">
                <w:rPr>
                  <w:rStyle w:val="Lienhypertexte"/>
                  <w:rFonts w:ascii="Avenir LT Std 45 Book" w:eastAsia="Times New Roman" w:hAnsi="Avenir LT Std 45 Book" w:cstheme="majorHAnsi"/>
                  <w:b w:val="0"/>
                  <w:bCs/>
                  <w:sz w:val="24"/>
                  <w:szCs w:val="24"/>
                  <w:lang w:val="fr-CA"/>
                </w:rPr>
                <w:t>Info disponible en ligne</w:t>
              </w:r>
            </w:hyperlink>
            <w:r w:rsidR="00F3597D" w:rsidRPr="0020613C">
              <w:rPr>
                <w:rFonts w:ascii="Avenir LT Std 45 Book" w:eastAsia="Times New Roman" w:hAnsi="Avenir LT Std 45 Book" w:cstheme="majorHAnsi"/>
                <w:b w:val="0"/>
                <w:bCs/>
                <w:color w:val="auto"/>
                <w:sz w:val="24"/>
                <w:szCs w:val="24"/>
                <w:lang w:val="fr-CA"/>
              </w:rPr>
              <w:t>.</w:t>
            </w:r>
            <w:r w:rsidR="00D51F74" w:rsidRPr="0020613C">
              <w:rPr>
                <w:rFonts w:ascii="Avenir LT Std 45 Book" w:eastAsia="Times New Roman" w:hAnsi="Avenir LT Std 45 Book" w:cstheme="majorHAnsi"/>
                <w:b w:val="0"/>
                <w:bCs/>
                <w:color w:val="auto"/>
                <w:sz w:val="24"/>
                <w:szCs w:val="24"/>
                <w:lang w:val="fr-CA"/>
              </w:rPr>
              <w:t xml:space="preserve"> </w:t>
            </w:r>
          </w:p>
          <w:p w14:paraId="6009CB80" w14:textId="33DFE8F8" w:rsidR="005A6983" w:rsidRDefault="003F2FC6" w:rsidP="00F92101">
            <w:pPr>
              <w:pStyle w:val="Subtitlelevel1"/>
              <w:spacing w:before="60" w:after="60"/>
              <w:ind w:left="265"/>
              <w:rPr>
                <w:rFonts w:ascii="Avenir LT Std 45 Book" w:eastAsia="Times New Roman" w:hAnsi="Avenir LT Std 45 Book" w:cstheme="majorHAnsi"/>
                <w:b w:val="0"/>
                <w:bCs/>
                <w:color w:val="auto"/>
                <w:sz w:val="24"/>
                <w:szCs w:val="24"/>
                <w:lang w:val="fr-CA"/>
              </w:rPr>
            </w:pPr>
            <w:r w:rsidRPr="0020613C">
              <w:rPr>
                <w:rFonts w:ascii="Avenir LT Std 45 Book" w:eastAsia="Times New Roman" w:hAnsi="Avenir LT Std 45 Book" w:cstheme="majorHAnsi"/>
                <w:b w:val="0"/>
                <w:bCs/>
                <w:color w:val="auto"/>
                <w:sz w:val="24"/>
                <w:szCs w:val="24"/>
                <w:lang w:val="fr-CA"/>
              </w:rPr>
              <w:lastRenderedPageBreak/>
              <w:t xml:space="preserve">Depuis le 6 avril, </w:t>
            </w:r>
            <w:r w:rsidR="008D0E9C">
              <w:rPr>
                <w:rFonts w:ascii="Avenir LT Std 45 Book" w:eastAsia="Times New Roman" w:hAnsi="Avenir LT Std 45 Book" w:cstheme="majorHAnsi"/>
                <w:b w:val="0"/>
                <w:bCs/>
                <w:color w:val="auto"/>
                <w:sz w:val="24"/>
                <w:szCs w:val="24"/>
                <w:lang w:val="fr-CA"/>
              </w:rPr>
              <w:t>la PCU</w:t>
            </w:r>
            <w:r w:rsidRPr="0020613C">
              <w:rPr>
                <w:rFonts w:ascii="Avenir LT Std 45 Book" w:eastAsia="Times New Roman" w:hAnsi="Avenir LT Std 45 Book" w:cstheme="majorHAnsi"/>
                <w:b w:val="0"/>
                <w:bCs/>
                <w:color w:val="auto"/>
                <w:sz w:val="24"/>
                <w:szCs w:val="24"/>
                <w:lang w:val="fr-CA"/>
              </w:rPr>
              <w:t xml:space="preserve"> remplace l’Allocation de soutien d’urgence et l’Allocation de soins d’urgence. </w:t>
            </w:r>
            <w:r w:rsidR="006C682A" w:rsidRPr="0020613C">
              <w:rPr>
                <w:rFonts w:ascii="Avenir LT Std 45 Book" w:eastAsia="Times New Roman" w:hAnsi="Avenir LT Std 45 Book" w:cstheme="majorHAnsi"/>
                <w:b w:val="0"/>
                <w:bCs/>
                <w:color w:val="auto"/>
                <w:sz w:val="24"/>
                <w:szCs w:val="24"/>
                <w:lang w:val="fr-CA"/>
              </w:rPr>
              <w:t>(ARC</w:t>
            </w:r>
            <w:r w:rsidR="00F256AE" w:rsidRPr="0020613C">
              <w:rPr>
                <w:rFonts w:ascii="Avenir LT Std 45 Book" w:eastAsia="Times New Roman" w:hAnsi="Avenir LT Std 45 Book" w:cstheme="majorHAnsi"/>
                <w:b w:val="0"/>
                <w:bCs/>
                <w:color w:val="auto"/>
                <w:sz w:val="24"/>
                <w:szCs w:val="24"/>
                <w:lang w:val="fr-CA"/>
              </w:rPr>
              <w:t xml:space="preserve"> et EDSC</w:t>
            </w:r>
            <w:r w:rsidR="006C682A" w:rsidRPr="0020613C">
              <w:rPr>
                <w:rFonts w:ascii="Avenir LT Std 45 Book" w:eastAsia="Times New Roman" w:hAnsi="Avenir LT Std 45 Book" w:cstheme="majorHAnsi"/>
                <w:b w:val="0"/>
                <w:bCs/>
                <w:color w:val="auto"/>
                <w:sz w:val="24"/>
                <w:szCs w:val="24"/>
                <w:lang w:val="fr-CA"/>
              </w:rPr>
              <w:t>)</w:t>
            </w:r>
          </w:p>
          <w:bookmarkEnd w:id="2"/>
          <w:p w14:paraId="3F6083EF" w14:textId="1ABBEB54" w:rsidR="005A6983" w:rsidRPr="00EF59B9" w:rsidRDefault="005A6983" w:rsidP="005A6983">
            <w:pPr>
              <w:pStyle w:val="Subtitlelevel1"/>
              <w:numPr>
                <w:ilvl w:val="0"/>
                <w:numId w:val="5"/>
              </w:numPr>
              <w:spacing w:before="60" w:after="60"/>
              <w:ind w:left="269" w:hanging="283"/>
              <w:rPr>
                <w:rFonts w:ascii="Avenir LT Std 45 Book" w:eastAsia="Times New Roman" w:hAnsi="Avenir LT Std 45 Book" w:cstheme="majorHAnsi"/>
                <w:b w:val="0"/>
                <w:bCs/>
                <w:color w:val="auto"/>
                <w:sz w:val="24"/>
                <w:szCs w:val="24"/>
                <w:lang w:val="fr-CA"/>
              </w:rPr>
            </w:pPr>
            <w:r w:rsidRPr="00EF59B9">
              <w:rPr>
                <w:rFonts w:ascii="Avenir LT Std 45 Book" w:eastAsia="Times New Roman" w:hAnsi="Avenir LT Std 45 Book" w:cstheme="majorHAnsi"/>
                <w:b w:val="0"/>
                <w:bCs/>
                <w:color w:val="auto"/>
                <w:sz w:val="24"/>
                <w:szCs w:val="24"/>
                <w:lang w:val="fr-CA"/>
              </w:rPr>
              <w:fldChar w:fldCharType="begin"/>
            </w:r>
            <w:r w:rsidRPr="00EF59B9">
              <w:rPr>
                <w:rFonts w:ascii="Avenir LT Std 45 Book" w:eastAsia="Times New Roman" w:hAnsi="Avenir LT Std 45 Book" w:cstheme="majorHAnsi"/>
                <w:b w:val="0"/>
                <w:bCs/>
                <w:color w:val="auto"/>
                <w:sz w:val="24"/>
                <w:szCs w:val="24"/>
                <w:lang w:val="fr-CA"/>
              </w:rPr>
              <w:instrText xml:space="preserve"> HYPERLINK "https://pm.gc.ca/fr/nouvelles/communiques/2020/04/22/aide-aux-etudiants-et-aux-nouveaux-diplomes-touches-la-covid-19" </w:instrText>
            </w:r>
            <w:r w:rsidRPr="00EF59B9">
              <w:rPr>
                <w:rFonts w:ascii="Avenir LT Std 45 Book" w:eastAsia="Times New Roman" w:hAnsi="Avenir LT Std 45 Book" w:cstheme="majorHAnsi"/>
                <w:b w:val="0"/>
                <w:bCs/>
                <w:color w:val="auto"/>
                <w:sz w:val="24"/>
                <w:szCs w:val="24"/>
                <w:lang w:val="fr-CA"/>
              </w:rPr>
              <w:fldChar w:fldCharType="separate"/>
            </w:r>
            <w:r w:rsidRPr="00EF59B9">
              <w:rPr>
                <w:rStyle w:val="Lienhypertexte"/>
                <w:rFonts w:ascii="Avenir LT Std 45 Book" w:eastAsia="Times New Roman" w:hAnsi="Avenir LT Std 45 Book" w:cstheme="majorHAnsi"/>
                <w:b w:val="0"/>
                <w:bCs/>
                <w:sz w:val="24"/>
                <w:szCs w:val="24"/>
                <w:lang w:val="fr-CA"/>
              </w:rPr>
              <w:t>Prestation canadienne d’ur</w:t>
            </w:r>
            <w:r w:rsidRPr="00EF59B9">
              <w:rPr>
                <w:rStyle w:val="Lienhypertexte"/>
                <w:rFonts w:ascii="Avenir LT Std 45 Book" w:eastAsia="Times New Roman" w:hAnsi="Avenir LT Std 45 Book" w:cstheme="majorHAnsi"/>
                <w:b w:val="0"/>
                <w:bCs/>
                <w:sz w:val="24"/>
                <w:szCs w:val="24"/>
                <w:lang w:val="fr-CA"/>
              </w:rPr>
              <w:t>g</w:t>
            </w:r>
            <w:r w:rsidRPr="00EF59B9">
              <w:rPr>
                <w:rStyle w:val="Lienhypertexte"/>
                <w:rFonts w:ascii="Avenir LT Std 45 Book" w:eastAsia="Times New Roman" w:hAnsi="Avenir LT Std 45 Book" w:cstheme="majorHAnsi"/>
                <w:b w:val="0"/>
                <w:bCs/>
                <w:sz w:val="24"/>
                <w:szCs w:val="24"/>
                <w:lang w:val="fr-CA"/>
              </w:rPr>
              <w:t>ence pour les étudiants</w:t>
            </w:r>
            <w:r w:rsidRPr="00EF59B9">
              <w:rPr>
                <w:rFonts w:ascii="Avenir LT Std 45 Book" w:eastAsia="Times New Roman" w:hAnsi="Avenir LT Std 45 Book" w:cstheme="majorHAnsi"/>
                <w:b w:val="0"/>
                <w:bCs/>
                <w:color w:val="auto"/>
                <w:sz w:val="24"/>
                <w:szCs w:val="24"/>
                <w:lang w:val="fr-CA"/>
              </w:rPr>
              <w:fldChar w:fldCharType="end"/>
            </w:r>
            <w:r w:rsidR="005B3F29">
              <w:rPr>
                <w:rFonts w:ascii="Avenir LT Std 45 Book" w:eastAsia="Times New Roman" w:hAnsi="Avenir LT Std 45 Book" w:cstheme="majorHAnsi"/>
                <w:b w:val="0"/>
                <w:bCs/>
                <w:color w:val="auto"/>
                <w:sz w:val="24"/>
                <w:szCs w:val="24"/>
                <w:lang w:val="fr-CA"/>
              </w:rPr>
              <w:t xml:space="preserve"> (PCUE)</w:t>
            </w:r>
            <w:r w:rsidRPr="00EF59B9">
              <w:rPr>
                <w:rFonts w:ascii="Avenir LT Std 45 Book" w:eastAsia="Times New Roman" w:hAnsi="Avenir LT Std 45 Book" w:cstheme="majorHAnsi"/>
                <w:b w:val="0"/>
                <w:bCs/>
                <w:color w:val="auto"/>
                <w:sz w:val="24"/>
                <w:szCs w:val="24"/>
                <w:lang w:val="fr-CA"/>
              </w:rPr>
              <w:t xml:space="preserve"> 1 250 $ par mois aux étudiants </w:t>
            </w:r>
            <w:r w:rsidR="005B3F29">
              <w:rPr>
                <w:rFonts w:ascii="Avenir LT Std 45 Book" w:eastAsia="Times New Roman" w:hAnsi="Avenir LT Std 45 Book" w:cstheme="majorHAnsi"/>
                <w:b w:val="0"/>
                <w:bCs/>
                <w:color w:val="auto"/>
                <w:sz w:val="24"/>
                <w:szCs w:val="24"/>
                <w:lang w:val="fr-CA"/>
              </w:rPr>
              <w:t xml:space="preserve">de niveau postsecondaires </w:t>
            </w:r>
            <w:r w:rsidRPr="00EF59B9">
              <w:rPr>
                <w:rFonts w:ascii="Avenir LT Std 45 Book" w:eastAsia="Times New Roman" w:hAnsi="Avenir LT Std 45 Book" w:cstheme="majorHAnsi"/>
                <w:b w:val="0"/>
                <w:bCs/>
                <w:color w:val="auto"/>
                <w:sz w:val="24"/>
                <w:szCs w:val="24"/>
                <w:lang w:val="fr-CA"/>
              </w:rPr>
              <w:t xml:space="preserve">admissibles ou 1 750 $ par mois aux étudiants admissibles ayant des personnes à charge ou un handicap. </w:t>
            </w:r>
            <w:r w:rsidR="005B3F29" w:rsidRPr="005B3F29">
              <w:rPr>
                <w:rFonts w:ascii="Avenir LT Std 45 Book" w:eastAsia="Times New Roman" w:hAnsi="Avenir LT Std 45 Book" w:cstheme="majorHAnsi"/>
                <w:b w:val="0"/>
                <w:bCs/>
                <w:color w:val="auto"/>
                <w:sz w:val="24"/>
                <w:szCs w:val="24"/>
                <w:u w:val="single"/>
                <w:lang w:val="fr-CA"/>
              </w:rPr>
              <w:t>S</w:t>
            </w:r>
            <w:r w:rsidRPr="00EF59B9">
              <w:rPr>
                <w:rFonts w:ascii="Avenir LT Std 45 Book" w:eastAsia="Times New Roman" w:hAnsi="Avenir LT Std 45 Book" w:cstheme="majorHAnsi"/>
                <w:b w:val="0"/>
                <w:bCs/>
                <w:color w:val="auto"/>
                <w:sz w:val="24"/>
                <w:szCs w:val="24"/>
                <w:u w:val="single"/>
                <w:lang w:val="fr-CA"/>
              </w:rPr>
              <w:t>ont admissibles</w:t>
            </w:r>
            <w:r w:rsidRPr="00EF59B9">
              <w:rPr>
                <w:rFonts w:ascii="Avenir LT Std 45 Book" w:eastAsia="Times New Roman" w:hAnsi="Avenir LT Std 45 Book" w:cstheme="majorHAnsi"/>
                <w:b w:val="0"/>
                <w:bCs/>
                <w:color w:val="auto"/>
                <w:sz w:val="24"/>
                <w:szCs w:val="24"/>
                <w:lang w:val="fr-CA"/>
              </w:rPr>
              <w:t> : les étudiants et les nouveaux diplômés</w:t>
            </w:r>
            <w:r w:rsidR="005B3F29">
              <w:rPr>
                <w:rFonts w:ascii="Avenir LT Std 45 Book" w:eastAsia="Times New Roman" w:hAnsi="Avenir LT Std 45 Book" w:cstheme="majorHAnsi"/>
                <w:b w:val="0"/>
                <w:bCs/>
                <w:color w:val="auto"/>
                <w:sz w:val="24"/>
                <w:szCs w:val="24"/>
                <w:lang w:val="fr-CA"/>
              </w:rPr>
              <w:t xml:space="preserve"> </w:t>
            </w:r>
            <w:r w:rsidR="005B3F29" w:rsidRPr="005B3F29">
              <w:rPr>
                <w:rFonts w:ascii="Avenir LT Std 45 Book" w:eastAsia="Times New Roman" w:hAnsi="Avenir LT Std 45 Book" w:cstheme="majorHAnsi"/>
                <w:b w:val="0"/>
                <w:bCs/>
                <w:color w:val="auto"/>
                <w:sz w:val="24"/>
                <w:szCs w:val="24"/>
                <w:highlight w:val="yellow"/>
                <w:lang w:val="fr-CA"/>
              </w:rPr>
              <w:t>de niveau postsecondaires</w:t>
            </w:r>
            <w:r w:rsidRPr="00EF59B9">
              <w:rPr>
                <w:rFonts w:ascii="Avenir LT Std 45 Book" w:eastAsia="Times New Roman" w:hAnsi="Avenir LT Std 45 Book" w:cstheme="majorHAnsi"/>
                <w:b w:val="0"/>
                <w:bCs/>
                <w:color w:val="auto"/>
                <w:sz w:val="24"/>
                <w:szCs w:val="24"/>
                <w:lang w:val="fr-CA"/>
              </w:rPr>
              <w:t xml:space="preserve"> </w:t>
            </w:r>
            <w:r w:rsidRPr="005B3F29">
              <w:rPr>
                <w:rFonts w:ascii="Avenir LT Std 45 Book" w:eastAsia="Times New Roman" w:hAnsi="Avenir LT Std 45 Book" w:cstheme="majorHAnsi"/>
                <w:b w:val="0"/>
                <w:bCs/>
                <w:color w:val="auto"/>
                <w:sz w:val="24"/>
                <w:szCs w:val="24"/>
                <w:highlight w:val="yellow"/>
                <w:lang w:val="fr-CA"/>
              </w:rPr>
              <w:t>qui ne sont pas admissibles à la Prestation canadienne d’urgence</w:t>
            </w:r>
            <w:r w:rsidR="005B3F29" w:rsidRPr="005B3F29">
              <w:rPr>
                <w:rFonts w:ascii="Avenir LT Std 45 Book" w:eastAsia="Times New Roman" w:hAnsi="Avenir LT Std 45 Book" w:cstheme="majorHAnsi"/>
                <w:b w:val="0"/>
                <w:bCs/>
                <w:color w:val="auto"/>
                <w:sz w:val="24"/>
                <w:szCs w:val="24"/>
                <w:highlight w:val="yellow"/>
                <w:lang w:val="fr-CA"/>
              </w:rPr>
              <w:t xml:space="preserve"> (PCU)</w:t>
            </w:r>
            <w:r w:rsidR="005B3F29" w:rsidRPr="005B3F29">
              <w:rPr>
                <w:highlight w:val="yellow"/>
                <w:lang w:val="fr-CA"/>
              </w:rPr>
              <w:t xml:space="preserve"> </w:t>
            </w:r>
            <w:r w:rsidR="005B3F29" w:rsidRPr="005B3F29">
              <w:rPr>
                <w:rFonts w:ascii="Avenir LT Std 45 Book" w:eastAsia="Times New Roman" w:hAnsi="Avenir LT Std 45 Book" w:cstheme="majorHAnsi"/>
                <w:b w:val="0"/>
                <w:bCs/>
                <w:color w:val="auto"/>
                <w:sz w:val="24"/>
                <w:szCs w:val="24"/>
                <w:highlight w:val="yellow"/>
                <w:lang w:val="fr-CA"/>
              </w:rPr>
              <w:t>ou à l'assurance-emploi</w:t>
            </w:r>
            <w:r w:rsidR="005B3F29" w:rsidRPr="005B3F29">
              <w:rPr>
                <w:rFonts w:ascii="Avenir LT Std 45 Book" w:eastAsia="Times New Roman" w:hAnsi="Avenir LT Std 45 Book" w:cstheme="majorHAnsi"/>
                <w:b w:val="0"/>
                <w:bCs/>
                <w:color w:val="auto"/>
                <w:sz w:val="24"/>
                <w:szCs w:val="24"/>
                <w:highlight w:val="yellow"/>
                <w:lang w:val="fr-CA"/>
              </w:rPr>
              <w:t xml:space="preserve"> (AE)</w:t>
            </w:r>
            <w:r w:rsidR="005B3F29" w:rsidRPr="005B3F29">
              <w:rPr>
                <w:rFonts w:ascii="Avenir LT Std 45 Book" w:eastAsia="Times New Roman" w:hAnsi="Avenir LT Std 45 Book" w:cstheme="majorHAnsi"/>
                <w:b w:val="0"/>
                <w:bCs/>
                <w:color w:val="auto"/>
                <w:sz w:val="24"/>
                <w:szCs w:val="24"/>
                <w:highlight w:val="yellow"/>
                <w:lang w:val="fr-CA"/>
              </w:rPr>
              <w:t>, mais qui ne sont pas en mesure de trouver un emploi à temps plein ou de travailler en raison de la COVID-19</w:t>
            </w:r>
            <w:r w:rsidRPr="005B3F29">
              <w:rPr>
                <w:rFonts w:ascii="Avenir LT Std 45 Book" w:eastAsia="Times New Roman" w:hAnsi="Avenir LT Std 45 Book" w:cstheme="majorHAnsi"/>
                <w:b w:val="0"/>
                <w:bCs/>
                <w:color w:val="auto"/>
                <w:sz w:val="24"/>
                <w:szCs w:val="24"/>
                <w:highlight w:val="yellow"/>
                <w:lang w:val="fr-CA"/>
              </w:rPr>
              <w:t>.</w:t>
            </w:r>
            <w:r w:rsidRPr="00EF59B9">
              <w:rPr>
                <w:rFonts w:ascii="Avenir LT Std 45 Book" w:eastAsia="Times New Roman" w:hAnsi="Avenir LT Std 45 Book" w:cstheme="majorHAnsi"/>
                <w:b w:val="0"/>
                <w:bCs/>
                <w:color w:val="auto"/>
                <w:sz w:val="24"/>
                <w:szCs w:val="24"/>
                <w:lang w:val="fr-CA"/>
              </w:rPr>
              <w:t xml:space="preserve"> </w:t>
            </w:r>
            <w:r w:rsidRPr="00EF59B9">
              <w:rPr>
                <w:rFonts w:ascii="Avenir LT Std 45 Book" w:eastAsia="Times New Roman" w:hAnsi="Avenir LT Std 45 Book" w:cstheme="majorHAnsi"/>
                <w:b w:val="0"/>
                <w:bCs/>
                <w:color w:val="auto"/>
                <w:sz w:val="24"/>
                <w:szCs w:val="24"/>
                <w:u w:val="single"/>
                <w:lang w:val="fr-CA"/>
              </w:rPr>
              <w:t>Entrée en vigueur</w:t>
            </w:r>
            <w:r w:rsidRPr="00EF59B9">
              <w:rPr>
                <w:rFonts w:ascii="Avenir LT Std 45 Book" w:eastAsia="Times New Roman" w:hAnsi="Avenir LT Std 45 Book" w:cstheme="majorHAnsi"/>
                <w:b w:val="0"/>
                <w:bCs/>
                <w:color w:val="auto"/>
                <w:sz w:val="24"/>
                <w:szCs w:val="24"/>
                <w:lang w:val="fr-CA"/>
              </w:rPr>
              <w:t> : mai à août 2020. (ARC et EDSC)</w:t>
            </w:r>
          </w:p>
          <w:p w14:paraId="03DC2FB8" w14:textId="74B23991" w:rsidR="00CD22F7" w:rsidRPr="005A6983" w:rsidRDefault="00CD22F7" w:rsidP="005A6983">
            <w:pPr>
              <w:pStyle w:val="Subtitlelevel1"/>
              <w:spacing w:before="60" w:after="60"/>
              <w:rPr>
                <w:rFonts w:ascii="Avenir LT Std 45 Book" w:eastAsia="Times New Roman" w:hAnsi="Avenir LT Std 45 Book" w:cstheme="majorHAnsi"/>
                <w:b w:val="0"/>
                <w:bCs/>
                <w:color w:val="auto"/>
                <w:sz w:val="24"/>
                <w:szCs w:val="24"/>
                <w:lang w:val="fr-CA"/>
              </w:rPr>
            </w:pPr>
          </w:p>
        </w:tc>
        <w:tc>
          <w:tcPr>
            <w:tcW w:w="1001" w:type="pct"/>
            <w:tcBorders>
              <w:top w:val="single" w:sz="4" w:space="0" w:color="auto"/>
              <w:bottom w:val="single" w:sz="4" w:space="0" w:color="auto"/>
            </w:tcBorders>
          </w:tcPr>
          <w:p w14:paraId="19F86A81" w14:textId="41500828" w:rsidR="001C3874" w:rsidRPr="00E25B4E" w:rsidRDefault="001D70C6" w:rsidP="001C3874">
            <w:pPr>
              <w:pStyle w:val="Subtitlelevel1"/>
              <w:numPr>
                <w:ilvl w:val="0"/>
                <w:numId w:val="40"/>
              </w:numPr>
              <w:spacing w:before="120" w:after="120"/>
              <w:ind w:left="297" w:hanging="297"/>
              <w:rPr>
                <w:rFonts w:ascii="Avenir LT Std 45 Book" w:hAnsi="Avenir LT Std 45 Book" w:cstheme="majorHAnsi"/>
                <w:b w:val="0"/>
                <w:bCs/>
                <w:sz w:val="24"/>
                <w:szCs w:val="24"/>
                <w:lang w:val="fr-CA"/>
              </w:rPr>
            </w:pPr>
            <w:hyperlink r:id="rId114" w:anchor="Supporting_Canadian_Business" w:history="1">
              <w:r w:rsidR="006177DF" w:rsidRPr="00E25B4E">
                <w:rPr>
                  <w:rFonts w:ascii="Avenir LT Std 45 Book" w:hAnsi="Avenir LT Std 45 Book" w:cstheme="majorHAnsi"/>
                  <w:b w:val="0"/>
                  <w:bCs/>
                  <w:color w:val="31849B" w:themeColor="accent5" w:themeShade="BF"/>
                  <w:sz w:val="24"/>
                  <w:szCs w:val="24"/>
                  <w:u w:val="single"/>
                  <w:lang w:val="fr-CA"/>
                </w:rPr>
                <w:t>B</w:t>
              </w:r>
              <w:r w:rsidR="009750CC" w:rsidRPr="00E25B4E">
                <w:rPr>
                  <w:rStyle w:val="Lienhypertexte"/>
                  <w:rFonts w:ascii="Avenir LT Std 45 Book" w:hAnsi="Avenir LT Std 45 Book" w:cstheme="majorHAnsi"/>
                  <w:b w:val="0"/>
                  <w:bCs/>
                  <w:color w:val="31849B" w:themeColor="accent5" w:themeShade="BF"/>
                  <w:sz w:val="24"/>
                  <w:szCs w:val="24"/>
                  <w:lang w:val="fr-CA"/>
                </w:rPr>
                <w:t>aiss</w:t>
              </w:r>
              <w:r w:rsidR="006177DF" w:rsidRPr="00E25B4E">
                <w:rPr>
                  <w:rStyle w:val="Lienhypertexte"/>
                  <w:rFonts w:ascii="Avenir LT Std 45 Book" w:hAnsi="Avenir LT Std 45 Book" w:cstheme="majorHAnsi"/>
                  <w:b w:val="0"/>
                  <w:bCs/>
                  <w:color w:val="31849B" w:themeColor="accent5" w:themeShade="BF"/>
                  <w:sz w:val="24"/>
                  <w:szCs w:val="24"/>
                  <w:lang w:val="fr-CA"/>
                </w:rPr>
                <w:t>e</w:t>
              </w:r>
              <w:r w:rsidR="009750CC" w:rsidRPr="00E25B4E">
                <w:rPr>
                  <w:rStyle w:val="Lienhypertexte"/>
                  <w:rFonts w:ascii="Avenir LT Std 45 Book" w:hAnsi="Avenir LT Std 45 Book" w:cstheme="majorHAnsi"/>
                  <w:b w:val="0"/>
                  <w:bCs/>
                  <w:color w:val="31849B" w:themeColor="accent5" w:themeShade="BF"/>
                  <w:sz w:val="24"/>
                  <w:szCs w:val="24"/>
                  <w:lang w:val="fr-CA"/>
                </w:rPr>
                <w:t xml:space="preserve"> </w:t>
              </w:r>
              <w:r w:rsidR="00866E33" w:rsidRPr="00E25B4E">
                <w:rPr>
                  <w:rStyle w:val="Lienhypertexte"/>
                  <w:rFonts w:ascii="Avenir LT Std 45 Book" w:hAnsi="Avenir LT Std 45 Book" w:cstheme="majorHAnsi"/>
                  <w:b w:val="0"/>
                  <w:bCs/>
                  <w:color w:val="31849B" w:themeColor="accent5" w:themeShade="BF"/>
                  <w:sz w:val="24"/>
                  <w:szCs w:val="24"/>
                  <w:lang w:val="fr-CA"/>
                </w:rPr>
                <w:t>du</w:t>
              </w:r>
              <w:r w:rsidR="009750CC" w:rsidRPr="00E25B4E">
                <w:rPr>
                  <w:rStyle w:val="Lienhypertexte"/>
                  <w:rFonts w:ascii="Avenir LT Std 45 Book" w:hAnsi="Avenir LT Std 45 Book" w:cstheme="majorHAnsi"/>
                  <w:b w:val="0"/>
                  <w:bCs/>
                  <w:color w:val="31849B" w:themeColor="accent5" w:themeShade="BF"/>
                  <w:sz w:val="24"/>
                  <w:szCs w:val="24"/>
                  <w:lang w:val="fr-CA"/>
                </w:rPr>
                <w:t xml:space="preserve"> taux directeur à 0,</w:t>
              </w:r>
              <w:r>
                <w:rPr>
                  <w:rStyle w:val="Lienhypertexte"/>
                  <w:rFonts w:ascii="Avenir LT Std 45 Book" w:hAnsi="Avenir LT Std 45 Book" w:cstheme="majorHAnsi"/>
                  <w:b w:val="0"/>
                  <w:bCs/>
                  <w:color w:val="31849B" w:themeColor="accent5" w:themeShade="BF"/>
                  <w:sz w:val="24"/>
                  <w:szCs w:val="24"/>
                  <w:lang w:val="fr-CA"/>
                </w:rPr>
                <w:t>7</w:t>
              </w:r>
              <w:r w:rsidR="009750CC" w:rsidRPr="00E25B4E">
                <w:rPr>
                  <w:rStyle w:val="Lienhypertexte"/>
                  <w:rFonts w:ascii="Avenir LT Std 45 Book" w:hAnsi="Avenir LT Std 45 Book" w:cstheme="majorHAnsi"/>
                  <w:b w:val="0"/>
                  <w:bCs/>
                  <w:color w:val="31849B" w:themeColor="accent5" w:themeShade="BF"/>
                  <w:sz w:val="24"/>
                  <w:szCs w:val="24"/>
                  <w:lang w:val="fr-CA"/>
                </w:rPr>
                <w:t>5%</w:t>
              </w:r>
              <w:r w:rsidR="003D72AA" w:rsidRPr="00E25B4E">
                <w:rPr>
                  <w:rStyle w:val="Lienhypertexte"/>
                  <w:rFonts w:ascii="Avenir LT Std 45 Book" w:hAnsi="Avenir LT Std 45 Book" w:cstheme="majorHAnsi"/>
                  <w:b w:val="0"/>
                  <w:bCs/>
                  <w:color w:val="31849B" w:themeColor="accent5" w:themeShade="BF"/>
                  <w:sz w:val="24"/>
                  <w:szCs w:val="24"/>
                  <w:lang w:val="fr-CA"/>
                </w:rPr>
                <w:t>;</w:t>
              </w:r>
            </w:hyperlink>
            <w:r w:rsidR="003D72AA" w:rsidRPr="00E25B4E">
              <w:rPr>
                <w:rFonts w:ascii="Avenir LT Std 45 Book" w:hAnsi="Avenir LT Std 45 Book" w:cstheme="majorHAnsi"/>
                <w:b w:val="0"/>
                <w:bCs/>
                <w:color w:val="31849B" w:themeColor="accent5" w:themeShade="BF"/>
                <w:sz w:val="24"/>
                <w:szCs w:val="24"/>
                <w:lang w:val="fr-CA"/>
              </w:rPr>
              <w:t xml:space="preserve"> </w:t>
            </w:r>
            <w:hyperlink r:id="rId115" w:history="1">
              <w:r w:rsidR="003D72AA" w:rsidRPr="00E25B4E">
                <w:rPr>
                  <w:rStyle w:val="Lienhypertexte"/>
                  <w:rFonts w:ascii="Avenir LT Std 45 Book" w:hAnsi="Avenir LT Std 45 Book" w:cstheme="majorHAnsi"/>
                  <w:b w:val="0"/>
                  <w:bCs/>
                  <w:sz w:val="24"/>
                  <w:szCs w:val="24"/>
                  <w:lang w:val="fr-CA"/>
                </w:rPr>
                <w:t>augment</w:t>
              </w:r>
              <w:r w:rsidR="00866E33" w:rsidRPr="00E25B4E">
                <w:rPr>
                  <w:rStyle w:val="Lienhypertexte"/>
                  <w:rFonts w:ascii="Avenir LT Std 45 Book" w:hAnsi="Avenir LT Std 45 Book" w:cstheme="majorHAnsi"/>
                  <w:b w:val="0"/>
                  <w:bCs/>
                  <w:sz w:val="24"/>
                  <w:szCs w:val="24"/>
                  <w:lang w:val="fr-CA"/>
                </w:rPr>
                <w:t>ation d</w:t>
              </w:r>
              <w:r w:rsidR="003D72AA" w:rsidRPr="00E25B4E">
                <w:rPr>
                  <w:rStyle w:val="Lienhypertexte"/>
                  <w:rFonts w:ascii="Avenir LT Std 45 Book" w:hAnsi="Avenir LT Std 45 Book" w:cstheme="majorHAnsi"/>
                  <w:b w:val="0"/>
                  <w:bCs/>
                  <w:sz w:val="24"/>
                  <w:szCs w:val="24"/>
                  <w:lang w:val="fr-CA"/>
                </w:rPr>
                <w:t xml:space="preserve">es </w:t>
              </w:r>
              <w:r w:rsidR="009750CC" w:rsidRPr="00E25B4E">
                <w:rPr>
                  <w:rStyle w:val="Lienhypertexte"/>
                  <w:rFonts w:ascii="Avenir LT Std 45 Book" w:hAnsi="Avenir LT Std 45 Book" w:cstheme="majorHAnsi"/>
                  <w:b w:val="0"/>
                  <w:bCs/>
                  <w:sz w:val="24"/>
                  <w:szCs w:val="24"/>
                  <w:lang w:val="fr-CA"/>
                </w:rPr>
                <w:t>liquidités</w:t>
              </w:r>
            </w:hyperlink>
            <w:r w:rsidR="003D72AA" w:rsidRPr="00E25B4E">
              <w:rPr>
                <w:rFonts w:ascii="Avenir LT Std 45 Book" w:hAnsi="Avenir LT Std 45 Book" w:cstheme="majorHAnsi"/>
                <w:b w:val="0"/>
                <w:bCs/>
                <w:color w:val="auto"/>
                <w:sz w:val="24"/>
                <w:szCs w:val="24"/>
                <w:lang w:val="fr-CA"/>
              </w:rPr>
              <w:t xml:space="preserve"> disponibles pour maximiser la capacité de crédit des banques pour les entreprises et individus, et </w:t>
            </w:r>
            <w:r w:rsidR="002E01AE" w:rsidRPr="00E25B4E">
              <w:rPr>
                <w:rFonts w:ascii="Avenir LT Std 45 Book" w:hAnsi="Avenir LT Std 45 Book" w:cstheme="majorHAnsi"/>
                <w:b w:val="0"/>
                <w:bCs/>
                <w:color w:val="auto"/>
                <w:sz w:val="24"/>
                <w:szCs w:val="24"/>
                <w:lang w:val="fr-CA"/>
              </w:rPr>
              <w:t xml:space="preserve">bonifiera ses achats </w:t>
            </w:r>
            <w:r w:rsidR="003D72AA" w:rsidRPr="00E25B4E">
              <w:rPr>
                <w:rFonts w:ascii="Avenir LT Std 45 Book" w:hAnsi="Avenir LT Std 45 Book" w:cstheme="majorHAnsi"/>
                <w:b w:val="0"/>
                <w:bCs/>
                <w:color w:val="auto"/>
                <w:sz w:val="24"/>
                <w:szCs w:val="24"/>
                <w:lang w:val="fr-CA"/>
              </w:rPr>
              <w:t>d’obligations.</w:t>
            </w:r>
            <w:r w:rsidR="006177DF" w:rsidRPr="00E25B4E">
              <w:rPr>
                <w:rFonts w:ascii="Avenir LT Std 45 Book" w:hAnsi="Avenir LT Std 45 Book" w:cstheme="majorHAnsi"/>
                <w:b w:val="0"/>
                <w:bCs/>
                <w:color w:val="auto"/>
                <w:sz w:val="24"/>
                <w:szCs w:val="24"/>
                <w:lang w:val="fr-CA"/>
              </w:rPr>
              <w:t xml:space="preserve"> (</w:t>
            </w:r>
            <w:hyperlink r:id="rId116" w:history="1">
              <w:r w:rsidR="006177DF" w:rsidRPr="00E25B4E">
                <w:rPr>
                  <w:rStyle w:val="Lienhypertexte"/>
                  <w:rFonts w:ascii="Avenir LT Std 45 Book" w:hAnsi="Avenir LT Std 45 Book" w:cstheme="majorHAnsi"/>
                  <w:b w:val="0"/>
                  <w:bCs/>
                  <w:sz w:val="24"/>
                  <w:szCs w:val="24"/>
                  <w:lang w:val="fr-CA"/>
                </w:rPr>
                <w:t>Banque du Canada</w:t>
              </w:r>
            </w:hyperlink>
            <w:r w:rsidR="006177DF" w:rsidRPr="00E25B4E">
              <w:rPr>
                <w:rFonts w:ascii="Avenir LT Std 45 Book" w:hAnsi="Avenir LT Std 45 Book" w:cstheme="majorHAnsi"/>
                <w:b w:val="0"/>
                <w:bCs/>
                <w:color w:val="auto"/>
                <w:sz w:val="24"/>
                <w:szCs w:val="24"/>
                <w:lang w:val="fr-CA"/>
              </w:rPr>
              <w:t xml:space="preserve">) </w:t>
            </w:r>
            <w:r w:rsidR="009750CC" w:rsidRPr="00E25B4E">
              <w:rPr>
                <w:rFonts w:ascii="Avenir LT Std 45 Book" w:hAnsi="Avenir LT Std 45 Book" w:cstheme="majorHAnsi"/>
                <w:b w:val="0"/>
                <w:bCs/>
                <w:color w:val="auto"/>
                <w:sz w:val="24"/>
                <w:szCs w:val="24"/>
                <w:lang w:val="fr-CA"/>
              </w:rPr>
              <w:t xml:space="preserve"> </w:t>
            </w:r>
          </w:p>
          <w:p w14:paraId="254DE22F" w14:textId="77777777" w:rsidR="001C3874" w:rsidRPr="00E25B4E" w:rsidRDefault="001D70C6" w:rsidP="001C3874">
            <w:pPr>
              <w:pStyle w:val="Subtitlelevel1"/>
              <w:numPr>
                <w:ilvl w:val="0"/>
                <w:numId w:val="40"/>
              </w:numPr>
              <w:spacing w:before="120" w:after="120"/>
              <w:ind w:left="297" w:hanging="297"/>
              <w:rPr>
                <w:rFonts w:ascii="Avenir LT Std 45 Book" w:hAnsi="Avenir LT Std 45 Book" w:cstheme="majorHAnsi"/>
                <w:b w:val="0"/>
                <w:bCs/>
                <w:sz w:val="24"/>
                <w:szCs w:val="24"/>
                <w:lang w:val="fr-CA"/>
              </w:rPr>
            </w:pPr>
            <w:hyperlink r:id="rId117" w:history="1">
              <w:r w:rsidR="00365B1F" w:rsidRPr="00E25B4E">
                <w:rPr>
                  <w:rStyle w:val="Lienhypertexte"/>
                  <w:rFonts w:ascii="Avenir LT Std 45 Book" w:hAnsi="Avenir LT Std 45 Book" w:cstheme="majorHAnsi"/>
                  <w:b w:val="0"/>
                  <w:bCs/>
                  <w:color w:val="31849B" w:themeColor="accent5" w:themeShade="BF"/>
                  <w:sz w:val="24"/>
                  <w:szCs w:val="24"/>
                  <w:lang w:val="fr-CA"/>
                </w:rPr>
                <w:t>Nouveau mécanisme des acquisitions des acceptations bancaires</w:t>
              </w:r>
            </w:hyperlink>
            <w:r w:rsidR="00365B1F" w:rsidRPr="00E25B4E">
              <w:rPr>
                <w:rFonts w:ascii="Avenir LT Std 45 Book" w:hAnsi="Avenir LT Std 45 Book" w:cstheme="majorHAnsi"/>
                <w:b w:val="0"/>
                <w:bCs/>
                <w:sz w:val="24"/>
                <w:szCs w:val="24"/>
                <w:lang w:val="fr-CA"/>
              </w:rPr>
              <w:t xml:space="preserve"> </w:t>
            </w:r>
            <w:r w:rsidR="00365B1F" w:rsidRPr="00E25B4E">
              <w:rPr>
                <w:rFonts w:ascii="Avenir LT Std 45 Book" w:hAnsi="Avenir LT Std 45 Book" w:cstheme="majorHAnsi"/>
                <w:b w:val="0"/>
                <w:bCs/>
                <w:color w:val="auto"/>
                <w:sz w:val="24"/>
                <w:szCs w:val="24"/>
                <w:lang w:val="fr-CA"/>
              </w:rPr>
              <w:t>pour appuyer le marché de financement pour les petites et moyennes entreprises</w:t>
            </w:r>
            <w:r w:rsidR="006B3A46" w:rsidRPr="00E25B4E">
              <w:rPr>
                <w:rFonts w:ascii="Avenir LT Std 45 Book" w:hAnsi="Avenir LT Std 45 Book" w:cstheme="majorHAnsi"/>
                <w:b w:val="0"/>
                <w:bCs/>
                <w:color w:val="auto"/>
                <w:sz w:val="24"/>
                <w:szCs w:val="24"/>
                <w:lang w:val="fr-CA"/>
              </w:rPr>
              <w:t>.</w:t>
            </w:r>
            <w:r w:rsidR="00365B1F" w:rsidRPr="00E25B4E">
              <w:rPr>
                <w:rFonts w:ascii="Avenir LT Std 45 Book" w:hAnsi="Avenir LT Std 45 Book" w:cstheme="majorHAnsi"/>
                <w:b w:val="0"/>
                <w:bCs/>
                <w:color w:val="auto"/>
                <w:sz w:val="24"/>
                <w:szCs w:val="24"/>
                <w:lang w:val="fr-CA"/>
              </w:rPr>
              <w:t xml:space="preserve"> (Banque du Canada)</w:t>
            </w:r>
          </w:p>
          <w:p w14:paraId="3A565644" w14:textId="77777777" w:rsidR="001C3874" w:rsidRPr="00E25B4E" w:rsidRDefault="001D70C6" w:rsidP="001C3874">
            <w:pPr>
              <w:pStyle w:val="Subtitlelevel1"/>
              <w:numPr>
                <w:ilvl w:val="0"/>
                <w:numId w:val="40"/>
              </w:numPr>
              <w:spacing w:before="120" w:after="120"/>
              <w:ind w:left="297" w:hanging="297"/>
              <w:rPr>
                <w:rFonts w:ascii="Avenir LT Std 45 Book" w:hAnsi="Avenir LT Std 45 Book" w:cstheme="majorHAnsi"/>
                <w:b w:val="0"/>
                <w:bCs/>
                <w:sz w:val="24"/>
                <w:szCs w:val="24"/>
                <w:lang w:val="fr-CA"/>
              </w:rPr>
            </w:pPr>
            <w:hyperlink r:id="rId118" w:history="1">
              <w:hyperlink r:id="rId119" w:history="1">
                <w:r w:rsidR="004C54E2" w:rsidRPr="00E25B4E">
                  <w:rPr>
                    <w:rStyle w:val="Lienhypertexte"/>
                    <w:rFonts w:ascii="Avenir LT Std 45 Book" w:hAnsi="Avenir LT Std 45 Book" w:cstheme="majorHAnsi"/>
                    <w:b w:val="0"/>
                    <w:bCs/>
                    <w:color w:val="31849B" w:themeColor="accent5" w:themeShade="BF"/>
                    <w:sz w:val="24"/>
                    <w:szCs w:val="24"/>
                    <w:lang w:val="fr-CA"/>
                  </w:rPr>
                  <w:t>Réduction des modalités de la réserve pour stabilité à 1,25 % des actifs pondérés</w:t>
                </w:r>
              </w:hyperlink>
            </w:hyperlink>
            <w:r w:rsidR="004C54E2" w:rsidRPr="00E25B4E">
              <w:rPr>
                <w:rFonts w:ascii="Avenir LT Std 45 Book" w:hAnsi="Avenir LT Std 45 Book" w:cstheme="majorHAnsi"/>
                <w:b w:val="0"/>
                <w:bCs/>
                <w:color w:val="auto"/>
                <w:sz w:val="24"/>
                <w:szCs w:val="24"/>
                <w:lang w:val="fr-CA"/>
              </w:rPr>
              <w:t xml:space="preserve"> </w:t>
            </w:r>
            <w:proofErr w:type="gramStart"/>
            <w:r w:rsidR="004C54E2" w:rsidRPr="00E25B4E">
              <w:rPr>
                <w:rFonts w:ascii="Avenir LT Std 45 Book" w:hAnsi="Avenir LT Std 45 Book" w:cstheme="majorHAnsi"/>
                <w:b w:val="0"/>
                <w:bCs/>
                <w:color w:val="auto"/>
                <w:sz w:val="24"/>
                <w:szCs w:val="24"/>
                <w:lang w:val="fr-CA"/>
              </w:rPr>
              <w:t>en</w:t>
            </w:r>
            <w:proofErr w:type="gramEnd"/>
            <w:r w:rsidR="004C54E2" w:rsidRPr="00E25B4E">
              <w:rPr>
                <w:rFonts w:ascii="Avenir LT Std 45 Book" w:hAnsi="Avenir LT Std 45 Book" w:cstheme="majorHAnsi"/>
                <w:b w:val="0"/>
                <w:bCs/>
                <w:color w:val="auto"/>
                <w:sz w:val="24"/>
                <w:szCs w:val="24"/>
                <w:lang w:val="fr-CA"/>
              </w:rPr>
              <w:t xml:space="preserve"> fonction des risques </w:t>
            </w:r>
            <w:r w:rsidR="00365B1F" w:rsidRPr="00E25B4E">
              <w:rPr>
                <w:rFonts w:ascii="Avenir LT Std 45 Book" w:hAnsi="Avenir LT Std 45 Book" w:cstheme="majorHAnsi"/>
                <w:b w:val="0"/>
                <w:bCs/>
                <w:color w:val="auto"/>
                <w:sz w:val="24"/>
                <w:szCs w:val="24"/>
                <w:lang w:val="fr-CA"/>
              </w:rPr>
              <w:t>pour les</w:t>
            </w:r>
            <w:r w:rsidR="004C54E2" w:rsidRPr="00E25B4E">
              <w:rPr>
                <w:rFonts w:ascii="Avenir LT Std 45 Book" w:hAnsi="Avenir LT Std 45 Book" w:cstheme="majorHAnsi"/>
                <w:b w:val="0"/>
                <w:bCs/>
                <w:color w:val="auto"/>
                <w:sz w:val="24"/>
                <w:szCs w:val="24"/>
                <w:lang w:val="fr-CA"/>
              </w:rPr>
              <w:t xml:space="preserve"> banques d’importance systémique intérieure. Cet assouplissement permettra d’accroître la capacité </w:t>
            </w:r>
            <w:r w:rsidR="004C54E2" w:rsidRPr="00E25B4E">
              <w:rPr>
                <w:rFonts w:ascii="Avenir LT Std 45 Book" w:hAnsi="Avenir LT Std 45 Book" w:cstheme="majorHAnsi"/>
                <w:b w:val="0"/>
                <w:bCs/>
                <w:color w:val="auto"/>
                <w:sz w:val="24"/>
                <w:szCs w:val="24"/>
                <w:lang w:val="fr-CA"/>
              </w:rPr>
              <w:lastRenderedPageBreak/>
              <w:t>globale de prêt des banques de plus de 300 milliards de dollars.</w:t>
            </w:r>
            <w:r w:rsidR="000E0856" w:rsidRPr="00E25B4E">
              <w:rPr>
                <w:rFonts w:ascii="Avenir LT Std 45 Book" w:hAnsi="Avenir LT Std 45 Book"/>
                <w:b w:val="0"/>
                <w:bCs/>
                <w:color w:val="auto"/>
                <w:sz w:val="24"/>
                <w:szCs w:val="24"/>
                <w:lang w:val="fr-CA"/>
              </w:rPr>
              <w:t xml:space="preserve"> </w:t>
            </w:r>
            <w:r w:rsidR="000E0856" w:rsidRPr="00E25B4E">
              <w:rPr>
                <w:rFonts w:ascii="Avenir LT Std 45 Book" w:hAnsi="Avenir LT Std 45 Book" w:cstheme="majorHAnsi"/>
                <w:b w:val="0"/>
                <w:bCs/>
                <w:color w:val="auto"/>
                <w:sz w:val="24"/>
                <w:szCs w:val="24"/>
                <w:lang w:val="fr-CA"/>
              </w:rPr>
              <w:t>(BSIF)</w:t>
            </w:r>
          </w:p>
          <w:p w14:paraId="178D1A10" w14:textId="77777777" w:rsidR="001C3874" w:rsidRPr="00E25B4E" w:rsidRDefault="001D70C6" w:rsidP="001C3874">
            <w:pPr>
              <w:pStyle w:val="Subtitlelevel1"/>
              <w:numPr>
                <w:ilvl w:val="0"/>
                <w:numId w:val="40"/>
              </w:numPr>
              <w:spacing w:before="120" w:after="120"/>
              <w:ind w:left="297" w:hanging="297"/>
              <w:rPr>
                <w:rFonts w:ascii="Avenir LT Std 45 Book" w:hAnsi="Avenir LT Std 45 Book" w:cstheme="majorHAnsi"/>
                <w:b w:val="0"/>
                <w:bCs/>
                <w:sz w:val="24"/>
                <w:szCs w:val="24"/>
                <w:lang w:val="fr-CA"/>
              </w:rPr>
            </w:pPr>
            <w:hyperlink r:id="rId120" w:history="1">
              <w:hyperlink r:id="rId121" w:anchor="Role_of_Financial" w:history="1">
                <w:r w:rsidR="000E0856" w:rsidRPr="00E25B4E">
                  <w:rPr>
                    <w:rStyle w:val="Lienhypertexte"/>
                    <w:rFonts w:ascii="Avenir LT Std 45 Book" w:hAnsi="Avenir LT Std 45 Book" w:cstheme="majorHAnsi"/>
                    <w:b w:val="0"/>
                    <w:bCs/>
                    <w:color w:val="31849B" w:themeColor="accent5" w:themeShade="BF"/>
                    <w:sz w:val="24"/>
                    <w:szCs w:val="24"/>
                    <w:lang w:val="fr-CA"/>
                  </w:rPr>
                  <w:t>Programme d’achat de prêts hypothécaires assurés (PAPHA)</w:t>
                </w:r>
              </w:hyperlink>
            </w:hyperlink>
            <w:r w:rsidR="000E0856" w:rsidRPr="00E25B4E">
              <w:rPr>
                <w:rFonts w:ascii="Avenir LT Std 45 Book" w:hAnsi="Avenir LT Std 45 Book" w:cstheme="majorHAnsi"/>
                <w:b w:val="0"/>
                <w:bCs/>
                <w:color w:val="31849B" w:themeColor="accent5" w:themeShade="BF"/>
                <w:sz w:val="24"/>
                <w:szCs w:val="24"/>
                <w:lang w:val="fr-CA"/>
              </w:rPr>
              <w:t xml:space="preserve"> </w:t>
            </w:r>
            <w:r w:rsidR="000E0856" w:rsidRPr="00E25B4E">
              <w:rPr>
                <w:rFonts w:ascii="Avenir LT Std 45 Book" w:hAnsi="Avenir LT Std 45 Book" w:cstheme="majorHAnsi"/>
                <w:b w:val="0"/>
                <w:bCs/>
                <w:color w:val="auto"/>
                <w:sz w:val="24"/>
                <w:szCs w:val="24"/>
                <w:lang w:val="fr-CA"/>
              </w:rPr>
              <w:t xml:space="preserve">qui </w:t>
            </w:r>
            <w:r w:rsidR="002E01AE" w:rsidRPr="00E25B4E">
              <w:rPr>
                <w:rFonts w:ascii="Avenir LT Std 45 Book" w:hAnsi="Avenir LT Std 45 Book" w:cstheme="majorHAnsi"/>
                <w:b w:val="0"/>
                <w:bCs/>
                <w:color w:val="auto"/>
                <w:sz w:val="24"/>
                <w:szCs w:val="24"/>
                <w:lang w:val="fr-CA"/>
              </w:rPr>
              <w:t xml:space="preserve">permettra le </w:t>
            </w:r>
            <w:hyperlink r:id="rId122" w:history="1">
              <w:r w:rsidR="00C77BD5" w:rsidRPr="00E25B4E">
                <w:rPr>
                  <w:rStyle w:val="Lienhypertexte"/>
                  <w:rFonts w:ascii="Avenir LT Std 45 Book" w:hAnsi="Avenir LT Std 45 Book" w:cstheme="majorHAnsi"/>
                  <w:b w:val="0"/>
                  <w:bCs/>
                  <w:sz w:val="24"/>
                  <w:szCs w:val="24"/>
                  <w:lang w:val="fr-CA"/>
                </w:rPr>
                <w:t>rac</w:t>
              </w:r>
              <w:r w:rsidR="000E0856" w:rsidRPr="00E25B4E">
                <w:rPr>
                  <w:rStyle w:val="Lienhypertexte"/>
                  <w:rFonts w:ascii="Avenir LT Std 45 Book" w:hAnsi="Avenir LT Std 45 Book" w:cstheme="majorHAnsi"/>
                  <w:b w:val="0"/>
                  <w:bCs/>
                  <w:sz w:val="24"/>
                  <w:szCs w:val="24"/>
                  <w:lang w:val="fr-CA"/>
                </w:rPr>
                <w:t>hat de 50</w:t>
              </w:r>
              <w:r w:rsidR="00103223" w:rsidRPr="00E25B4E">
                <w:rPr>
                  <w:rStyle w:val="Lienhypertexte"/>
                  <w:rFonts w:ascii="Avenir LT Std 45 Book" w:hAnsi="Avenir LT Std 45 Book" w:cstheme="majorHAnsi"/>
                  <w:b w:val="0"/>
                  <w:bCs/>
                  <w:sz w:val="24"/>
                  <w:szCs w:val="24"/>
                  <w:lang w:val="fr-CA"/>
                </w:rPr>
                <w:t>G$</w:t>
              </w:r>
              <w:r w:rsidR="000E0856" w:rsidRPr="00E25B4E">
                <w:rPr>
                  <w:rStyle w:val="Lienhypertexte"/>
                  <w:rFonts w:ascii="Avenir LT Std 45 Book" w:hAnsi="Avenir LT Std 45 Book" w:cstheme="majorHAnsi"/>
                  <w:b w:val="0"/>
                  <w:bCs/>
                  <w:sz w:val="24"/>
                  <w:szCs w:val="24"/>
                  <w:lang w:val="fr-CA"/>
                </w:rPr>
                <w:t xml:space="preserve"> en obligations</w:t>
              </w:r>
            </w:hyperlink>
            <w:r w:rsidR="000E0856" w:rsidRPr="00E25B4E">
              <w:rPr>
                <w:rFonts w:ascii="Avenir LT Std 45 Book" w:hAnsi="Avenir LT Std 45 Book" w:cstheme="majorHAnsi"/>
                <w:b w:val="0"/>
                <w:bCs/>
                <w:color w:val="auto"/>
                <w:sz w:val="24"/>
                <w:szCs w:val="24"/>
                <w:lang w:val="fr-CA"/>
              </w:rPr>
              <w:t xml:space="preserve"> pour aider les banques à disposer de liquidités suffisantes</w:t>
            </w:r>
            <w:r w:rsidR="00D040A2" w:rsidRPr="00E25B4E">
              <w:rPr>
                <w:rFonts w:ascii="Avenir LT Std 45 Book" w:hAnsi="Avenir LT Std 45 Book" w:cstheme="majorHAnsi"/>
                <w:b w:val="0"/>
                <w:bCs/>
                <w:color w:val="auto"/>
                <w:sz w:val="24"/>
                <w:szCs w:val="24"/>
                <w:lang w:val="fr-CA"/>
              </w:rPr>
              <w:t>.</w:t>
            </w:r>
            <w:r w:rsidR="006177DF" w:rsidRPr="00E25B4E">
              <w:rPr>
                <w:rFonts w:ascii="Avenir LT Std 45 Book" w:hAnsi="Avenir LT Std 45 Book" w:cstheme="majorHAnsi"/>
                <w:b w:val="0"/>
                <w:bCs/>
                <w:color w:val="auto"/>
                <w:sz w:val="24"/>
                <w:szCs w:val="24"/>
                <w:lang w:val="fr-CA"/>
              </w:rPr>
              <w:t xml:space="preserve"> (S</w:t>
            </w:r>
            <w:r w:rsidR="00DE51AB" w:rsidRPr="00E25B4E">
              <w:rPr>
                <w:rFonts w:ascii="Avenir LT Std 45 Book" w:hAnsi="Avenir LT Std 45 Book" w:cstheme="majorHAnsi"/>
                <w:b w:val="0"/>
                <w:bCs/>
                <w:color w:val="auto"/>
                <w:sz w:val="24"/>
                <w:szCs w:val="24"/>
                <w:lang w:val="fr-CA"/>
              </w:rPr>
              <w:t>CHL</w:t>
            </w:r>
            <w:r w:rsidR="006177DF" w:rsidRPr="00E25B4E">
              <w:rPr>
                <w:rFonts w:ascii="Avenir LT Std 45 Book" w:hAnsi="Avenir LT Std 45 Book" w:cstheme="majorHAnsi"/>
                <w:b w:val="0"/>
                <w:bCs/>
                <w:color w:val="auto"/>
                <w:sz w:val="24"/>
                <w:szCs w:val="24"/>
                <w:lang w:val="fr-CA"/>
              </w:rPr>
              <w:t>)</w:t>
            </w:r>
          </w:p>
          <w:p w14:paraId="311F4D68" w14:textId="0723401F" w:rsidR="002E5604" w:rsidRPr="00E25B4E" w:rsidRDefault="002E5604" w:rsidP="00027D39">
            <w:pPr>
              <w:pStyle w:val="Subtitlelevel1"/>
              <w:numPr>
                <w:ilvl w:val="0"/>
                <w:numId w:val="40"/>
              </w:numPr>
              <w:spacing w:before="120" w:after="120"/>
              <w:ind w:left="297" w:hanging="297"/>
              <w:rPr>
                <w:rFonts w:ascii="Avenir LT Std 45 Book" w:hAnsi="Avenir LT Std 45 Book" w:cstheme="majorHAnsi"/>
                <w:b w:val="0"/>
                <w:bCs/>
                <w:sz w:val="24"/>
                <w:szCs w:val="24"/>
                <w:lang w:val="fr-CA"/>
              </w:rPr>
            </w:pPr>
          </w:p>
        </w:tc>
        <w:tc>
          <w:tcPr>
            <w:tcW w:w="1001" w:type="pct"/>
            <w:tcBorders>
              <w:top w:val="single" w:sz="4" w:space="0" w:color="auto"/>
              <w:bottom w:val="single" w:sz="4" w:space="0" w:color="auto"/>
            </w:tcBorders>
          </w:tcPr>
          <w:p w14:paraId="1178DC2E" w14:textId="7B89DDED" w:rsidR="006647AE" w:rsidRPr="00CA01F3" w:rsidRDefault="006647AE" w:rsidP="006647AE">
            <w:pPr>
              <w:pStyle w:val="Subtitlelevel1"/>
              <w:tabs>
                <w:tab w:val="left" w:pos="321"/>
              </w:tabs>
              <w:spacing w:before="60" w:after="60"/>
              <w:rPr>
                <w:rFonts w:ascii="Avenir LT Std 45 Book" w:eastAsia="Times New Roman" w:hAnsi="Avenir LT Std 45 Book" w:cstheme="majorHAnsi"/>
                <w:b w:val="0"/>
                <w:color w:val="auto"/>
                <w:sz w:val="24"/>
                <w:szCs w:val="24"/>
                <w:lang w:val="fr-CA"/>
              </w:rPr>
            </w:pPr>
            <w:r w:rsidRPr="00CA01F3">
              <w:rPr>
                <w:rFonts w:ascii="Avenir LT Std 45 Book" w:hAnsi="Avenir LT Std 45 Book"/>
                <w:sz w:val="24"/>
                <w:szCs w:val="24"/>
                <w:lang w:val="fr-CA"/>
              </w:rPr>
              <w:lastRenderedPageBreak/>
              <w:t xml:space="preserve">ENTRÉE AU PAYS </w:t>
            </w:r>
          </w:p>
          <w:p w14:paraId="79E3106A" w14:textId="4F462CAE" w:rsidR="00AF3849" w:rsidRPr="00CA01F3" w:rsidRDefault="001D70C6" w:rsidP="006647AE">
            <w:pPr>
              <w:pStyle w:val="Paragraphedeliste"/>
              <w:numPr>
                <w:ilvl w:val="0"/>
                <w:numId w:val="18"/>
              </w:numPr>
              <w:ind w:left="183" w:hanging="284"/>
              <w:rPr>
                <w:rFonts w:ascii="Avenir LT Std 45 Book" w:eastAsia="MS Mincho" w:hAnsi="Avenir LT Std 45 Book" w:cs="Times New Roman"/>
                <w:bCs/>
                <w:color w:val="auto"/>
                <w:sz w:val="24"/>
                <w:szCs w:val="24"/>
                <w:lang w:val="fr-CA"/>
              </w:rPr>
            </w:pPr>
            <w:hyperlink r:id="rId123" w:history="1">
              <w:r w:rsidR="00AF3849" w:rsidRPr="00CA01F3">
                <w:rPr>
                  <w:rStyle w:val="Lienhypertexte"/>
                  <w:rFonts w:ascii="Avenir LT Std 45 Book" w:eastAsia="Times New Roman" w:hAnsi="Avenir LT Std 45 Book" w:cstheme="majorHAnsi"/>
                  <w:bCs/>
                  <w:color w:val="31849B" w:themeColor="accent5" w:themeShade="BF"/>
                  <w:sz w:val="24"/>
                  <w:szCs w:val="24"/>
                  <w:lang w:val="fr-CA"/>
                </w:rPr>
                <w:t>Fermeture des frontières</w:t>
              </w:r>
            </w:hyperlink>
            <w:r w:rsidR="00AF3849" w:rsidRPr="00CA01F3">
              <w:rPr>
                <w:rFonts w:ascii="Avenir LT Std 45 Book" w:eastAsia="Times New Roman" w:hAnsi="Avenir LT Std 45 Book" w:cstheme="majorHAnsi"/>
                <w:bCs/>
                <w:color w:val="31849B" w:themeColor="accent5" w:themeShade="BF"/>
                <w:sz w:val="24"/>
                <w:szCs w:val="24"/>
                <w:lang w:val="fr-CA"/>
              </w:rPr>
              <w:t xml:space="preserve"> </w:t>
            </w:r>
            <w:r w:rsidR="00AF3849" w:rsidRPr="00CA01F3">
              <w:rPr>
                <w:rFonts w:ascii="Avenir LT Std 45 Book" w:eastAsia="Times New Roman" w:hAnsi="Avenir LT Std 45 Book" w:cstheme="majorHAnsi"/>
                <w:bCs/>
                <w:sz w:val="24"/>
                <w:szCs w:val="24"/>
                <w:lang w:val="fr-CA"/>
              </w:rPr>
              <w:t xml:space="preserve">aux non-Canadiens (résidents permanents et citoyens) sauf pour </w:t>
            </w:r>
            <w:r w:rsidR="005A6BCF" w:rsidRPr="00CA01F3">
              <w:rPr>
                <w:rFonts w:ascii="Avenir LT Std 45 Book" w:eastAsia="Times New Roman" w:hAnsi="Avenir LT Std 45 Book" w:cstheme="majorHAnsi"/>
                <w:bCs/>
                <w:sz w:val="24"/>
                <w:szCs w:val="24"/>
                <w:lang w:val="fr-CA"/>
              </w:rPr>
              <w:t xml:space="preserve">ceux dont la famille est canadienne, </w:t>
            </w:r>
            <w:r w:rsidR="00AF3849" w:rsidRPr="00CA01F3">
              <w:rPr>
                <w:rFonts w:ascii="Avenir LT Std 45 Book" w:eastAsia="Times New Roman" w:hAnsi="Avenir LT Std 45 Book" w:cstheme="majorHAnsi"/>
                <w:bCs/>
                <w:sz w:val="24"/>
                <w:szCs w:val="24"/>
                <w:lang w:val="fr-CA"/>
              </w:rPr>
              <w:t>les voyageurs en transit, les corps diplomatiques, les équipages de bord</w:t>
            </w:r>
            <w:r w:rsidR="00365B1F" w:rsidRPr="00CA01F3">
              <w:rPr>
                <w:rFonts w:ascii="Avenir LT Std 45 Book" w:eastAsia="Times New Roman" w:hAnsi="Avenir LT Std 45 Book" w:cstheme="majorHAnsi"/>
                <w:bCs/>
                <w:sz w:val="24"/>
                <w:szCs w:val="24"/>
                <w:lang w:val="fr-CA"/>
              </w:rPr>
              <w:t xml:space="preserve"> </w:t>
            </w:r>
            <w:r w:rsidR="00AF3849" w:rsidRPr="00CA01F3">
              <w:rPr>
                <w:rFonts w:ascii="Avenir LT Std 45 Book" w:eastAsia="Times New Roman" w:hAnsi="Avenir LT Std 45 Book" w:cstheme="majorHAnsi"/>
                <w:bCs/>
                <w:sz w:val="24"/>
                <w:szCs w:val="24"/>
                <w:lang w:val="fr-CA"/>
              </w:rPr>
              <w:t>et les marchandises (18 mars).</w:t>
            </w:r>
            <w:r w:rsidR="00AF3849" w:rsidRPr="00CA01F3">
              <w:rPr>
                <w:rFonts w:ascii="Avenir LT Std 45 Book" w:hAnsi="Avenir LT Std 45 Book"/>
                <w:sz w:val="24"/>
                <w:szCs w:val="24"/>
                <w:lang w:val="fr-CA"/>
              </w:rPr>
              <w:t xml:space="preserve"> </w:t>
            </w:r>
            <w:r w:rsidR="00365B1F" w:rsidRPr="00CA01F3">
              <w:rPr>
                <w:rFonts w:ascii="Avenir LT Std 45 Book" w:hAnsi="Avenir LT Std 45 Book"/>
                <w:bCs/>
                <w:sz w:val="24"/>
                <w:szCs w:val="24"/>
                <w:lang w:val="fr-CA"/>
              </w:rPr>
              <w:t>La frontière américaine demeure ouverte pour le transport des marchandises (entrée en vigueur :</w:t>
            </w:r>
            <w:r w:rsidR="005408EF" w:rsidRPr="00CA01F3">
              <w:rPr>
                <w:rFonts w:ascii="Avenir LT Std 45 Book" w:hAnsi="Avenir LT Std 45 Book"/>
                <w:bCs/>
                <w:sz w:val="24"/>
                <w:szCs w:val="24"/>
                <w:lang w:val="fr-CA"/>
              </w:rPr>
              <w:t xml:space="preserve"> 20 mars, 23h59</w:t>
            </w:r>
            <w:r w:rsidR="00365B1F" w:rsidRPr="00CA01F3">
              <w:rPr>
                <w:rFonts w:ascii="Avenir LT Std 45 Book" w:hAnsi="Avenir LT Std 45 Book"/>
                <w:bCs/>
                <w:sz w:val="24"/>
                <w:szCs w:val="24"/>
                <w:lang w:val="fr-CA"/>
              </w:rPr>
              <w:t>)</w:t>
            </w:r>
            <w:r w:rsidR="007E3DF9" w:rsidRPr="00CA01F3">
              <w:rPr>
                <w:rFonts w:ascii="Avenir LT Std 45 Book" w:hAnsi="Avenir LT Std 45 Book"/>
                <w:b/>
                <w:bCs/>
                <w:sz w:val="24"/>
                <w:szCs w:val="24"/>
                <w:lang w:val="fr-CA"/>
              </w:rPr>
              <w:t xml:space="preserve">. </w:t>
            </w:r>
            <w:hyperlink r:id="rId124" w:history="1">
              <w:hyperlink r:id="rId125" w:history="1">
                <w:r w:rsidR="007E3DF9" w:rsidRPr="00CA01F3">
                  <w:rPr>
                    <w:rStyle w:val="Lienhypertexte"/>
                    <w:rFonts w:ascii="Avenir LT Std 45 Book" w:eastAsia="MS Mincho" w:hAnsi="Avenir LT Std 45 Book" w:cs="Times New Roman"/>
                    <w:bCs/>
                    <w:sz w:val="24"/>
                    <w:szCs w:val="24"/>
                    <w:lang w:val="fr-CA"/>
                  </w:rPr>
                  <w:t>Les étudiants étrangers, les étrangers détenteurs d’un visa de travail et les travailleurs étrangers temporaires pourront entrer au Canada</w:t>
                </w:r>
              </w:hyperlink>
            </w:hyperlink>
            <w:r w:rsidR="007E3DF9" w:rsidRPr="00CA01F3">
              <w:rPr>
                <w:rFonts w:ascii="Avenir LT Std 45 Book" w:eastAsia="MS Mincho" w:hAnsi="Avenir LT Std 45 Book" w:cs="Times New Roman"/>
                <w:bCs/>
                <w:color w:val="auto"/>
                <w:sz w:val="24"/>
                <w:szCs w:val="24"/>
                <w:lang w:val="fr-CA"/>
              </w:rPr>
              <w:t>, malgré la fermeture des frontières dans la mesure où ils devront se soumettre à une période d’isolement de 14 jours.</w:t>
            </w:r>
            <w:r w:rsidR="00167160" w:rsidRPr="00CA01F3">
              <w:rPr>
                <w:rFonts w:ascii="Avenir LT Std 45 Book" w:eastAsia="MS Mincho" w:hAnsi="Avenir LT Std 45 Book" w:cs="Times New Roman"/>
                <w:bCs/>
                <w:color w:val="auto"/>
                <w:sz w:val="24"/>
                <w:szCs w:val="24"/>
                <w:lang w:val="fr-CA"/>
              </w:rPr>
              <w:t xml:space="preserve"> Les </w:t>
            </w:r>
            <w:r w:rsidR="00167160" w:rsidRPr="00CA01F3">
              <w:rPr>
                <w:rFonts w:ascii="Avenir LT Std 45 Book" w:eastAsia="MS Mincho" w:hAnsi="Avenir LT Std 45 Book" w:cs="Times New Roman"/>
                <w:bCs/>
                <w:color w:val="auto"/>
                <w:sz w:val="24"/>
                <w:szCs w:val="24"/>
                <w:lang w:val="fr-CA"/>
              </w:rPr>
              <w:lastRenderedPageBreak/>
              <w:t xml:space="preserve">demandeurs d’asile </w:t>
            </w:r>
            <w:r w:rsidR="008D4D0A" w:rsidRPr="00CA01F3">
              <w:rPr>
                <w:rFonts w:ascii="Avenir LT Std 45 Book" w:eastAsia="MS Mincho" w:hAnsi="Avenir LT Std 45 Book" w:cs="Times New Roman"/>
                <w:bCs/>
                <w:color w:val="auto"/>
                <w:sz w:val="24"/>
                <w:szCs w:val="24"/>
                <w:lang w:val="fr-CA"/>
              </w:rPr>
              <w:t>qui se présentent à la frontière de façon irrégulière (pas aux douanes) seront remis aux autorités américaines jusqu’à la levée de l’interdiction de voyages non-essentiels</w:t>
            </w:r>
            <w:r w:rsidR="004C1A5B" w:rsidRPr="00CA01F3">
              <w:rPr>
                <w:rFonts w:ascii="Avenir LT Std 45 Book" w:eastAsia="MS Mincho" w:hAnsi="Avenir LT Std 45 Book" w:cs="Times New Roman"/>
                <w:bCs/>
                <w:color w:val="auto"/>
                <w:sz w:val="24"/>
                <w:szCs w:val="24"/>
                <w:lang w:val="fr-CA"/>
              </w:rPr>
              <w:t>.</w:t>
            </w:r>
            <w:r w:rsidR="006177DF" w:rsidRPr="00CA01F3">
              <w:rPr>
                <w:rFonts w:ascii="Avenir LT Std 45 Book" w:eastAsia="MS Mincho" w:hAnsi="Avenir LT Std 45 Book" w:cs="Times New Roman"/>
                <w:bCs/>
                <w:color w:val="auto"/>
                <w:sz w:val="24"/>
                <w:szCs w:val="24"/>
                <w:lang w:val="fr-CA"/>
              </w:rPr>
              <w:t xml:space="preserve"> (AFSC)</w:t>
            </w:r>
          </w:p>
          <w:p w14:paraId="47EC6C13" w14:textId="6E05088D" w:rsidR="006647AE" w:rsidRPr="00CA01F3" w:rsidRDefault="001D70C6" w:rsidP="006647AE">
            <w:pPr>
              <w:pStyle w:val="Subtitlelevel1"/>
              <w:numPr>
                <w:ilvl w:val="0"/>
                <w:numId w:val="18"/>
              </w:numPr>
              <w:spacing w:before="60" w:after="60"/>
              <w:ind w:left="183" w:hanging="284"/>
              <w:rPr>
                <w:rFonts w:ascii="Avenir LT Std 45 Book" w:eastAsia="Times New Roman" w:hAnsi="Avenir LT Std 45 Book" w:cstheme="majorHAnsi"/>
                <w:b w:val="0"/>
                <w:bCs/>
                <w:color w:val="auto"/>
                <w:sz w:val="24"/>
                <w:szCs w:val="24"/>
                <w:lang w:val="fr-CA"/>
              </w:rPr>
            </w:pPr>
            <w:hyperlink r:id="rId126" w:history="1">
              <w:r w:rsidR="00AF3849" w:rsidRPr="00CA01F3">
                <w:rPr>
                  <w:rStyle w:val="Lienhypertexte"/>
                  <w:rFonts w:ascii="Avenir LT Std 45 Book" w:eastAsia="Times New Roman" w:hAnsi="Avenir LT Std 45 Book" w:cstheme="majorHAnsi"/>
                  <w:b w:val="0"/>
                  <w:bCs/>
                  <w:color w:val="31849B" w:themeColor="accent5" w:themeShade="BF"/>
                  <w:sz w:val="24"/>
                  <w:szCs w:val="24"/>
                  <w:lang w:val="fr-CA"/>
                </w:rPr>
                <w:t>4 aéroports</w:t>
              </w:r>
            </w:hyperlink>
            <w:r w:rsidR="00AF3849" w:rsidRPr="00CA01F3">
              <w:rPr>
                <w:rFonts w:ascii="Avenir LT Std 45 Book" w:eastAsia="Times New Roman" w:hAnsi="Avenir LT Std 45 Book" w:cstheme="majorHAnsi"/>
                <w:b w:val="0"/>
                <w:bCs/>
                <w:color w:val="31849B" w:themeColor="accent5" w:themeShade="BF"/>
                <w:sz w:val="24"/>
                <w:szCs w:val="24"/>
                <w:lang w:val="fr-CA"/>
              </w:rPr>
              <w:t xml:space="preserve"> </w:t>
            </w:r>
            <w:r w:rsidR="00AF3849" w:rsidRPr="00CA01F3">
              <w:rPr>
                <w:rFonts w:ascii="Avenir LT Std 45 Book" w:eastAsia="Times New Roman" w:hAnsi="Avenir LT Std 45 Book" w:cstheme="majorHAnsi"/>
                <w:b w:val="0"/>
                <w:bCs/>
                <w:color w:val="auto"/>
                <w:sz w:val="24"/>
                <w:szCs w:val="24"/>
                <w:lang w:val="fr-CA"/>
              </w:rPr>
              <w:t>accueillent tous les vols commerciaux internationaux : Montréal, Toronto, Calgary et Vancouver. (18 mars)</w:t>
            </w:r>
            <w:r w:rsidR="006177DF" w:rsidRPr="00CA01F3">
              <w:rPr>
                <w:rFonts w:ascii="Avenir LT Std 45 Book" w:eastAsia="Times New Roman" w:hAnsi="Avenir LT Std 45 Book" w:cstheme="majorHAnsi"/>
                <w:b w:val="0"/>
                <w:bCs/>
                <w:color w:val="auto"/>
                <w:sz w:val="24"/>
                <w:szCs w:val="24"/>
                <w:lang w:val="fr-CA"/>
              </w:rPr>
              <w:t xml:space="preserve"> (TC</w:t>
            </w:r>
            <w:r w:rsidR="006647AE" w:rsidRPr="00CA01F3">
              <w:rPr>
                <w:rFonts w:ascii="Avenir LT Std 45 Book" w:eastAsia="Times New Roman" w:hAnsi="Avenir LT Std 45 Book" w:cstheme="majorHAnsi"/>
                <w:b w:val="0"/>
                <w:bCs/>
                <w:color w:val="auto"/>
                <w:sz w:val="24"/>
                <w:szCs w:val="24"/>
                <w:lang w:val="fr-CA"/>
              </w:rPr>
              <w:t>)</w:t>
            </w:r>
          </w:p>
          <w:p w14:paraId="5E438A62" w14:textId="77777777" w:rsidR="001C3874" w:rsidRPr="00CA01F3" w:rsidRDefault="001D70C6" w:rsidP="006647AE">
            <w:pPr>
              <w:pStyle w:val="Subtitlelevel1"/>
              <w:numPr>
                <w:ilvl w:val="0"/>
                <w:numId w:val="18"/>
              </w:numPr>
              <w:spacing w:before="60" w:after="60"/>
              <w:ind w:left="183" w:hanging="284"/>
              <w:rPr>
                <w:rFonts w:ascii="Avenir LT Std 45 Book" w:eastAsia="Times New Roman" w:hAnsi="Avenir LT Std 45 Book" w:cstheme="majorHAnsi"/>
                <w:b w:val="0"/>
                <w:bCs/>
                <w:color w:val="auto"/>
                <w:sz w:val="24"/>
                <w:szCs w:val="24"/>
                <w:lang w:val="fr-CA"/>
              </w:rPr>
            </w:pPr>
            <w:hyperlink r:id="rId127" w:history="1">
              <w:r w:rsidR="00810E6F" w:rsidRPr="00CA01F3">
                <w:rPr>
                  <w:rStyle w:val="Lienhypertexte"/>
                  <w:rFonts w:ascii="Avenir LT Std 45 Book" w:eastAsia="Times New Roman" w:hAnsi="Avenir LT Std 45 Book" w:cs="Arial"/>
                  <w:b w:val="0"/>
                  <w:bCs/>
                  <w:color w:val="31849B" w:themeColor="accent5" w:themeShade="BF"/>
                  <w:sz w:val="24"/>
                  <w:szCs w:val="24"/>
                  <w:lang w:val="fr-CA" w:eastAsia="fr-CA"/>
                </w:rPr>
                <w:t>Quarantaine obligatoire pour tous les Canadiens de retour de l’étranger</w:t>
              </w:r>
            </w:hyperlink>
            <w:r w:rsidR="00810E6F" w:rsidRPr="00CA01F3">
              <w:rPr>
                <w:rFonts w:ascii="Avenir LT Std 45 Book" w:eastAsia="Times New Roman" w:hAnsi="Avenir LT Std 45 Book" w:cs="Arial"/>
                <w:b w:val="0"/>
                <w:bCs/>
                <w:color w:val="31849B" w:themeColor="accent5" w:themeShade="BF"/>
                <w:sz w:val="24"/>
                <w:szCs w:val="24"/>
                <w:lang w:val="fr-CA" w:eastAsia="fr-CA"/>
              </w:rPr>
              <w:t xml:space="preserve"> </w:t>
            </w:r>
            <w:r w:rsidR="00810E6F" w:rsidRPr="00CA01F3">
              <w:rPr>
                <w:rFonts w:ascii="Avenir LT Std 45 Book" w:eastAsia="Times New Roman" w:hAnsi="Avenir LT Std 45 Book" w:cs="Arial"/>
                <w:b w:val="0"/>
                <w:bCs/>
                <w:color w:val="auto"/>
                <w:sz w:val="24"/>
                <w:szCs w:val="24"/>
                <w:lang w:val="fr-CA" w:eastAsia="fr-CA"/>
              </w:rPr>
              <w:t>(sauf pour les travailleurs essentiels) (à compter du 26 mars, à minuit). Contrôles/inspections aléatoires seront effectuées par l'ASPC. Passibles d’amendes jusqu'à 750 000 $ et six mois d'emprisonnement.</w:t>
            </w:r>
            <w:r w:rsidR="00AF3849" w:rsidRPr="00CA01F3">
              <w:rPr>
                <w:rFonts w:ascii="Avenir LT Std 45 Book" w:eastAsia="Times New Roman" w:hAnsi="Avenir LT Std 45 Book" w:cstheme="majorHAnsi"/>
                <w:b w:val="0"/>
                <w:bCs/>
                <w:color w:val="auto"/>
                <w:sz w:val="24"/>
                <w:szCs w:val="24"/>
                <w:lang w:val="fr-CA"/>
              </w:rPr>
              <w:t xml:space="preserve"> (18 mars).</w:t>
            </w:r>
          </w:p>
          <w:p w14:paraId="56BBFCCE" w14:textId="722478C7" w:rsidR="000316A2" w:rsidRPr="00CA01F3" w:rsidRDefault="00F56FB7" w:rsidP="006647AE">
            <w:pPr>
              <w:pStyle w:val="Subtitlelevel1"/>
              <w:numPr>
                <w:ilvl w:val="0"/>
                <w:numId w:val="18"/>
              </w:numPr>
              <w:spacing w:before="60" w:after="60"/>
              <w:ind w:left="183" w:hanging="284"/>
              <w:rPr>
                <w:rFonts w:ascii="Avenir LT Std 45 Book" w:eastAsia="Times New Roman" w:hAnsi="Avenir LT Std 45 Book" w:cstheme="majorHAnsi"/>
                <w:b w:val="0"/>
                <w:bCs/>
                <w:color w:val="auto"/>
                <w:sz w:val="24"/>
                <w:szCs w:val="24"/>
                <w:lang w:val="fr-CA"/>
              </w:rPr>
            </w:pPr>
            <w:hyperlink r:id="rId128" w:history="1">
              <w:hyperlink r:id="rId129" w:history="1">
                <w:r w:rsidR="001C3874" w:rsidRPr="00F56FB7">
                  <w:rPr>
                    <w:rStyle w:val="Lienhypertexte"/>
                    <w:rFonts w:ascii="Avenir LT Std 45 Book" w:eastAsia="Times New Roman" w:hAnsi="Avenir LT Std 45 Book" w:cstheme="majorHAnsi"/>
                    <w:b w:val="0"/>
                    <w:bCs/>
                    <w:sz w:val="24"/>
                    <w:szCs w:val="24"/>
                    <w:highlight w:val="yellow"/>
                    <w:lang w:val="fr-CA"/>
                  </w:rPr>
                  <w:t>Plan de quarantaine obligatoire pour t</w:t>
                </w:r>
                <w:r w:rsidR="00FE7F17" w:rsidRPr="00F56FB7">
                  <w:rPr>
                    <w:rStyle w:val="Lienhypertexte"/>
                    <w:rFonts w:ascii="Avenir LT Std 45 Book" w:eastAsia="Times New Roman" w:hAnsi="Avenir LT Std 45 Book" w:cstheme="majorHAnsi"/>
                    <w:b w:val="0"/>
                    <w:bCs/>
                    <w:sz w:val="24"/>
                    <w:szCs w:val="24"/>
                    <w:highlight w:val="yellow"/>
                    <w:lang w:val="fr-CA"/>
                  </w:rPr>
                  <w:t xml:space="preserve">ous les </w:t>
                </w:r>
                <w:r w:rsidR="001C3874" w:rsidRPr="00F56FB7">
                  <w:rPr>
                    <w:rStyle w:val="Lienhypertexte"/>
                    <w:rFonts w:ascii="Avenir LT Std 45 Book" w:eastAsia="Times New Roman" w:hAnsi="Avenir LT Std 45 Book" w:cstheme="majorHAnsi"/>
                    <w:b w:val="0"/>
                    <w:bCs/>
                    <w:sz w:val="24"/>
                    <w:szCs w:val="24"/>
                    <w:highlight w:val="yellow"/>
                    <w:lang w:val="fr-CA"/>
                  </w:rPr>
                  <w:t>voyageurs</w:t>
                </w:r>
              </w:hyperlink>
            </w:hyperlink>
            <w:r w:rsidR="00FE7F17" w:rsidRPr="00CA01F3">
              <w:rPr>
                <w:rFonts w:ascii="Avenir LT Std 45 Book" w:eastAsia="Times New Roman" w:hAnsi="Avenir LT Std 45 Book" w:cstheme="majorHAnsi"/>
                <w:b w:val="0"/>
                <w:bCs/>
                <w:color w:val="auto"/>
                <w:sz w:val="24"/>
                <w:szCs w:val="24"/>
                <w:lang w:val="fr-CA"/>
              </w:rPr>
              <w:t xml:space="preserve"> </w:t>
            </w:r>
            <w:proofErr w:type="gramStart"/>
            <w:r w:rsidR="001C3874" w:rsidRPr="00CA01F3">
              <w:rPr>
                <w:rFonts w:ascii="Avenir LT Std 45 Book" w:eastAsia="Times New Roman" w:hAnsi="Avenir LT Std 45 Book" w:cstheme="majorHAnsi"/>
                <w:b w:val="0"/>
                <w:bCs/>
                <w:color w:val="auto"/>
                <w:sz w:val="24"/>
                <w:szCs w:val="24"/>
                <w:lang w:val="fr-CA"/>
              </w:rPr>
              <w:t>se</w:t>
            </w:r>
            <w:proofErr w:type="gramEnd"/>
            <w:r w:rsidR="001C3874" w:rsidRPr="00CA01F3">
              <w:rPr>
                <w:rFonts w:ascii="Avenir LT Std 45 Book" w:eastAsia="Times New Roman" w:hAnsi="Avenir LT Std 45 Book" w:cstheme="majorHAnsi"/>
                <w:b w:val="0"/>
                <w:bCs/>
                <w:color w:val="auto"/>
                <w:sz w:val="24"/>
                <w:szCs w:val="24"/>
                <w:lang w:val="fr-CA"/>
              </w:rPr>
              <w:t xml:space="preserve"> présentant aux frontières </w:t>
            </w:r>
            <w:r w:rsidR="000316A2" w:rsidRPr="00CA01F3">
              <w:rPr>
                <w:rFonts w:ascii="Avenir LT Std 45 Book" w:eastAsia="Times New Roman" w:hAnsi="Avenir LT Std 45 Book" w:cstheme="majorHAnsi"/>
                <w:b w:val="0"/>
                <w:bCs/>
                <w:color w:val="auto"/>
                <w:sz w:val="24"/>
                <w:szCs w:val="24"/>
                <w:lang w:val="fr-CA"/>
              </w:rPr>
              <w:t>(terre, air ou mer), qu’ils soient symptomatiques ou non</w:t>
            </w:r>
            <w:r w:rsidR="001C3874" w:rsidRPr="00CA01F3">
              <w:rPr>
                <w:rFonts w:ascii="Avenir LT Std 45 Book" w:eastAsia="Times New Roman" w:hAnsi="Avenir LT Std 45 Book" w:cstheme="majorHAnsi"/>
                <w:b w:val="0"/>
                <w:bCs/>
                <w:color w:val="auto"/>
                <w:sz w:val="24"/>
                <w:szCs w:val="24"/>
                <w:lang w:val="fr-CA"/>
              </w:rPr>
              <w:t xml:space="preserve">. Un plan de quarantaine valable doit inclure </w:t>
            </w:r>
            <w:r w:rsidR="000316A2" w:rsidRPr="00CA01F3">
              <w:rPr>
                <w:rFonts w:ascii="Avenir LT Std 45 Book" w:eastAsia="Times New Roman" w:hAnsi="Avenir LT Std 45 Book" w:cstheme="majorHAnsi"/>
                <w:b w:val="0"/>
                <w:bCs/>
                <w:color w:val="auto"/>
                <w:sz w:val="24"/>
                <w:szCs w:val="24"/>
                <w:lang w:val="fr-CA"/>
              </w:rPr>
              <w:t xml:space="preserve">: </w:t>
            </w:r>
          </w:p>
          <w:p w14:paraId="737AE13E" w14:textId="2F83B3BF" w:rsidR="001C3874" w:rsidRPr="00CA01F3" w:rsidRDefault="000316A2" w:rsidP="000316A2">
            <w:pPr>
              <w:pStyle w:val="Subtitlelevel1"/>
              <w:spacing w:before="60" w:after="60"/>
              <w:ind w:left="183"/>
              <w:rPr>
                <w:rFonts w:ascii="Avenir LT Std 45 Book" w:eastAsia="Times New Roman" w:hAnsi="Avenir LT Std 45 Book" w:cstheme="majorHAnsi"/>
                <w:b w:val="0"/>
                <w:bCs/>
                <w:color w:val="auto"/>
                <w:sz w:val="24"/>
                <w:szCs w:val="24"/>
                <w:lang w:val="fr-CA"/>
              </w:rPr>
            </w:pPr>
            <w:r w:rsidRPr="00CA01F3">
              <w:rPr>
                <w:rFonts w:ascii="Avenir LT Std 45 Book" w:eastAsia="Times New Roman" w:hAnsi="Avenir LT Std 45 Book" w:cstheme="majorHAnsi"/>
                <w:b w:val="0"/>
                <w:color w:val="auto"/>
                <w:sz w:val="24"/>
                <w:szCs w:val="24"/>
                <w:lang w:val="fr-CA"/>
              </w:rPr>
              <w:t>•</w:t>
            </w:r>
            <w:r w:rsidR="00FE7F17" w:rsidRPr="00CA01F3">
              <w:rPr>
                <w:rFonts w:ascii="Avenir LT Std 45 Book" w:eastAsia="Times New Roman" w:hAnsi="Avenir LT Std 45 Book" w:cstheme="majorHAnsi"/>
                <w:b w:val="0"/>
                <w:bCs/>
                <w:color w:val="auto"/>
                <w:sz w:val="24"/>
                <w:szCs w:val="24"/>
                <w:lang w:val="fr-CA"/>
              </w:rPr>
              <w:t xml:space="preserve"> </w:t>
            </w:r>
            <w:r w:rsidR="001C3874" w:rsidRPr="00CA01F3">
              <w:rPr>
                <w:rFonts w:ascii="Avenir LT Std 45 Book" w:eastAsia="Times New Roman" w:hAnsi="Avenir LT Std 45 Book" w:cstheme="majorHAnsi"/>
                <w:b w:val="0"/>
                <w:bCs/>
                <w:color w:val="auto"/>
                <w:sz w:val="24"/>
                <w:szCs w:val="24"/>
                <w:lang w:val="fr-CA"/>
              </w:rPr>
              <w:t>un logis doté de nourriture et de médicaments;</w:t>
            </w:r>
          </w:p>
          <w:p w14:paraId="0B381631" w14:textId="5C12CE4B" w:rsidR="001C3874" w:rsidRPr="00CA01F3" w:rsidRDefault="001C3874" w:rsidP="000316A2">
            <w:pPr>
              <w:pStyle w:val="Subtitlelevel1"/>
              <w:spacing w:before="60" w:after="60"/>
              <w:ind w:left="183"/>
              <w:rPr>
                <w:rFonts w:ascii="Avenir LT Std 45 Book" w:eastAsia="Times New Roman" w:hAnsi="Avenir LT Std 45 Book" w:cstheme="majorHAnsi"/>
                <w:b w:val="0"/>
                <w:bCs/>
                <w:color w:val="auto"/>
                <w:sz w:val="24"/>
                <w:szCs w:val="24"/>
                <w:lang w:val="fr-CA"/>
              </w:rPr>
            </w:pPr>
            <w:r w:rsidRPr="00CA01F3">
              <w:rPr>
                <w:rFonts w:ascii="Avenir LT Std 45 Book" w:eastAsia="Times New Roman" w:hAnsi="Avenir LT Std 45 Book" w:cstheme="majorHAnsi"/>
                <w:b w:val="0"/>
                <w:color w:val="auto"/>
                <w:sz w:val="24"/>
                <w:szCs w:val="24"/>
                <w:lang w:val="fr-CA"/>
              </w:rPr>
              <w:t>•</w:t>
            </w:r>
            <w:r w:rsidRPr="00CA01F3">
              <w:rPr>
                <w:rFonts w:ascii="Avenir LT Std 45 Book" w:eastAsia="Times New Roman" w:hAnsi="Avenir LT Std 45 Book" w:cstheme="majorHAnsi"/>
                <w:b w:val="0"/>
                <w:bCs/>
                <w:color w:val="auto"/>
                <w:sz w:val="24"/>
                <w:szCs w:val="24"/>
                <w:lang w:val="fr-CA"/>
              </w:rPr>
              <w:t xml:space="preserve"> un logis n’hébergeant aucun </w:t>
            </w:r>
            <w:r w:rsidR="00FE7F17" w:rsidRPr="00CA01F3">
              <w:rPr>
                <w:rFonts w:ascii="Avenir LT Std 45 Book" w:eastAsia="Times New Roman" w:hAnsi="Avenir LT Std 45 Book" w:cstheme="majorHAnsi"/>
                <w:b w:val="0"/>
                <w:bCs/>
                <w:color w:val="auto"/>
                <w:sz w:val="24"/>
                <w:szCs w:val="24"/>
                <w:lang w:val="fr-CA"/>
              </w:rPr>
              <w:t xml:space="preserve">adulte </w:t>
            </w:r>
            <w:r w:rsidRPr="00CA01F3">
              <w:rPr>
                <w:rFonts w:ascii="Avenir LT Std 45 Book" w:eastAsia="Times New Roman" w:hAnsi="Avenir LT Std 45 Book" w:cstheme="majorHAnsi"/>
                <w:b w:val="0"/>
                <w:bCs/>
                <w:color w:val="auto"/>
                <w:sz w:val="24"/>
                <w:szCs w:val="24"/>
                <w:lang w:val="fr-CA"/>
              </w:rPr>
              <w:t xml:space="preserve">âgé de </w:t>
            </w:r>
            <w:r w:rsidR="00FE7F17" w:rsidRPr="00CA01F3">
              <w:rPr>
                <w:rFonts w:ascii="Avenir LT Std 45 Book" w:eastAsia="Times New Roman" w:hAnsi="Avenir LT Std 45 Book" w:cstheme="majorHAnsi"/>
                <w:b w:val="0"/>
                <w:bCs/>
                <w:color w:val="auto"/>
                <w:sz w:val="24"/>
                <w:szCs w:val="24"/>
                <w:lang w:val="fr-CA"/>
              </w:rPr>
              <w:t xml:space="preserve">plus de 65 ans </w:t>
            </w:r>
            <w:r w:rsidRPr="00CA01F3">
              <w:rPr>
                <w:rFonts w:ascii="Avenir LT Std 45 Book" w:eastAsia="Times New Roman" w:hAnsi="Avenir LT Std 45 Book" w:cstheme="majorHAnsi"/>
                <w:b w:val="0"/>
                <w:bCs/>
                <w:color w:val="auto"/>
                <w:sz w:val="24"/>
                <w:szCs w:val="24"/>
                <w:lang w:val="fr-CA"/>
              </w:rPr>
              <w:t xml:space="preserve">ou aucun adulte vivant </w:t>
            </w:r>
            <w:r w:rsidR="00FE7F17" w:rsidRPr="00CA01F3">
              <w:rPr>
                <w:rFonts w:ascii="Avenir LT Std 45 Book" w:eastAsia="Times New Roman" w:hAnsi="Avenir LT Std 45 Book" w:cstheme="majorHAnsi"/>
                <w:b w:val="0"/>
                <w:bCs/>
                <w:color w:val="auto"/>
                <w:sz w:val="24"/>
                <w:szCs w:val="24"/>
                <w:lang w:val="fr-CA"/>
              </w:rPr>
              <w:t>avec maladie</w:t>
            </w:r>
            <w:r w:rsidRPr="00CA01F3">
              <w:rPr>
                <w:rFonts w:ascii="Avenir LT Std 45 Book" w:eastAsia="Times New Roman" w:hAnsi="Avenir LT Std 45 Book" w:cstheme="majorHAnsi"/>
                <w:b w:val="0"/>
                <w:bCs/>
                <w:color w:val="auto"/>
                <w:sz w:val="24"/>
                <w:szCs w:val="24"/>
                <w:lang w:val="fr-CA"/>
              </w:rPr>
              <w:t xml:space="preserve"> chronique.</w:t>
            </w:r>
          </w:p>
          <w:p w14:paraId="100393EA" w14:textId="39A05C9A" w:rsidR="006647AE" w:rsidRDefault="001C3874" w:rsidP="001C3874">
            <w:pPr>
              <w:pStyle w:val="Subtitlelevel1"/>
              <w:spacing w:before="60" w:after="60"/>
              <w:ind w:left="183"/>
              <w:rPr>
                <w:rFonts w:ascii="Avenir LT Std 45 Book" w:eastAsia="Times New Roman" w:hAnsi="Avenir LT Std 45 Book" w:cstheme="majorHAnsi"/>
                <w:b w:val="0"/>
                <w:bCs/>
                <w:color w:val="auto"/>
                <w:sz w:val="24"/>
                <w:szCs w:val="24"/>
                <w:lang w:val="fr-CA"/>
              </w:rPr>
            </w:pPr>
            <w:r w:rsidRPr="00CA01F3">
              <w:rPr>
                <w:rFonts w:ascii="Avenir LT Std 45 Book" w:eastAsia="Times New Roman" w:hAnsi="Avenir LT Std 45 Book" w:cstheme="majorHAnsi"/>
                <w:b w:val="0"/>
                <w:bCs/>
                <w:color w:val="auto"/>
                <w:sz w:val="24"/>
                <w:szCs w:val="24"/>
                <w:lang w:val="fr-CA"/>
              </w:rPr>
              <w:lastRenderedPageBreak/>
              <w:t>En l’absence d’un plan valide, les voyageurs seront hébergés dans des établissements identifiés par la Santé publique (hôtels).</w:t>
            </w:r>
            <w:r w:rsidR="00FE7F17" w:rsidRPr="00CA01F3">
              <w:rPr>
                <w:rFonts w:ascii="Avenir LT Std 45 Book" w:eastAsia="Times New Roman" w:hAnsi="Avenir LT Std 45 Book" w:cstheme="majorHAnsi"/>
                <w:b w:val="0"/>
                <w:bCs/>
                <w:color w:val="auto"/>
                <w:sz w:val="24"/>
                <w:szCs w:val="24"/>
                <w:lang w:val="fr-CA"/>
              </w:rPr>
              <w:t xml:space="preserve"> </w:t>
            </w:r>
            <w:r w:rsidRPr="00CA01F3">
              <w:rPr>
                <w:rFonts w:ascii="Avenir LT Std 45 Book" w:eastAsia="Times New Roman" w:hAnsi="Avenir LT Std 45 Book" w:cstheme="majorHAnsi"/>
                <w:b w:val="0"/>
                <w:bCs/>
                <w:color w:val="auto"/>
                <w:sz w:val="24"/>
                <w:szCs w:val="24"/>
                <w:lang w:val="fr-CA"/>
              </w:rPr>
              <w:t xml:space="preserve">(En vigueur : </w:t>
            </w:r>
            <w:r w:rsidR="00FE7F17" w:rsidRPr="00CA01F3">
              <w:rPr>
                <w:rFonts w:ascii="Avenir LT Std 45 Book" w:eastAsia="Times New Roman" w:hAnsi="Avenir LT Std 45 Book" w:cstheme="majorHAnsi"/>
                <w:b w:val="0"/>
                <w:bCs/>
                <w:color w:val="auto"/>
                <w:sz w:val="24"/>
                <w:szCs w:val="24"/>
                <w:lang w:val="fr-CA"/>
              </w:rPr>
              <w:t xml:space="preserve">15 avril, minuit). </w:t>
            </w:r>
            <w:r w:rsidR="006177DF" w:rsidRPr="00CA01F3">
              <w:rPr>
                <w:rFonts w:ascii="Avenir LT Std 45 Book" w:eastAsia="Times New Roman" w:hAnsi="Avenir LT Std 45 Book" w:cstheme="majorHAnsi"/>
                <w:b w:val="0"/>
                <w:bCs/>
                <w:color w:val="auto"/>
                <w:sz w:val="24"/>
                <w:szCs w:val="24"/>
                <w:lang w:val="fr-CA"/>
              </w:rPr>
              <w:t>(TC)</w:t>
            </w:r>
          </w:p>
          <w:p w14:paraId="580D6180" w14:textId="77777777" w:rsidR="000C602C" w:rsidRPr="00CA01F3" w:rsidRDefault="000C602C" w:rsidP="001C3874">
            <w:pPr>
              <w:pStyle w:val="Subtitlelevel1"/>
              <w:spacing w:before="60" w:after="60"/>
              <w:ind w:left="183"/>
              <w:rPr>
                <w:rFonts w:ascii="Avenir LT Std 45 Book" w:eastAsia="Times New Roman" w:hAnsi="Avenir LT Std 45 Book" w:cstheme="majorHAnsi"/>
                <w:b w:val="0"/>
                <w:bCs/>
                <w:color w:val="auto"/>
                <w:sz w:val="24"/>
                <w:szCs w:val="24"/>
                <w:lang w:val="fr-CA"/>
              </w:rPr>
            </w:pPr>
          </w:p>
          <w:p w14:paraId="168F8001" w14:textId="6ECB63C0" w:rsidR="006647AE" w:rsidRPr="00CA01F3" w:rsidRDefault="006647AE" w:rsidP="006647AE">
            <w:pPr>
              <w:pStyle w:val="Subtitlelevel1"/>
              <w:spacing w:before="60" w:after="60"/>
              <w:ind w:left="-101"/>
              <w:rPr>
                <w:rFonts w:ascii="Avenir LT Std 45 Book" w:eastAsia="Times New Roman" w:hAnsi="Avenir LT Std 45 Book" w:cstheme="majorHAnsi"/>
                <w:b w:val="0"/>
                <w:bCs/>
                <w:color w:val="auto"/>
                <w:sz w:val="24"/>
                <w:szCs w:val="24"/>
                <w:lang w:val="fr-CA"/>
              </w:rPr>
            </w:pPr>
            <w:r w:rsidRPr="00CA01F3">
              <w:rPr>
                <w:rFonts w:ascii="Avenir LT Std 45 Book" w:hAnsi="Avenir LT Std 45 Book"/>
                <w:sz w:val="24"/>
                <w:szCs w:val="24"/>
                <w:lang w:val="fr-CA"/>
              </w:rPr>
              <w:t xml:space="preserve">ÉVALUATION SANTÉ VOYAGEURS </w:t>
            </w:r>
          </w:p>
          <w:p w14:paraId="0E00CF55" w14:textId="34F7B277" w:rsidR="007C4EF0" w:rsidRPr="00CA01F3" w:rsidRDefault="001D70C6" w:rsidP="006647AE">
            <w:pPr>
              <w:pStyle w:val="Subtitlelevel1"/>
              <w:numPr>
                <w:ilvl w:val="0"/>
                <w:numId w:val="18"/>
              </w:numPr>
              <w:spacing w:before="60" w:after="60"/>
              <w:ind w:left="183" w:hanging="284"/>
              <w:rPr>
                <w:rFonts w:ascii="Avenir LT Std 45 Book" w:eastAsia="Times New Roman" w:hAnsi="Avenir LT Std 45 Book" w:cstheme="majorHAnsi"/>
                <w:b w:val="0"/>
                <w:bCs/>
                <w:color w:val="auto"/>
                <w:sz w:val="24"/>
                <w:szCs w:val="24"/>
                <w:lang w:val="fr-CA"/>
              </w:rPr>
            </w:pPr>
            <w:hyperlink r:id="rId130" w:history="1">
              <w:r w:rsidR="00AF3849" w:rsidRPr="00CA01F3">
                <w:rPr>
                  <w:rStyle w:val="Lienhypertexte"/>
                  <w:rFonts w:ascii="Avenir LT Std 45 Book" w:eastAsia="Times New Roman" w:hAnsi="Avenir LT Std 45 Book" w:cstheme="majorHAnsi"/>
                  <w:b w:val="0"/>
                  <w:bCs/>
                  <w:color w:val="31849B" w:themeColor="accent5" w:themeShade="BF"/>
                  <w:sz w:val="24"/>
                  <w:szCs w:val="24"/>
                  <w:lang w:val="fr-CA"/>
                </w:rPr>
                <w:t>Évaluation de l’état de santé obligatoire</w:t>
              </w:r>
            </w:hyperlink>
            <w:r w:rsidR="00AF3849" w:rsidRPr="00CA01F3">
              <w:rPr>
                <w:rFonts w:ascii="Avenir LT Std 45 Book" w:eastAsia="Times New Roman" w:hAnsi="Avenir LT Std 45 Book" w:cstheme="majorHAnsi"/>
                <w:b w:val="0"/>
                <w:bCs/>
                <w:color w:val="31849B" w:themeColor="accent5" w:themeShade="BF"/>
                <w:sz w:val="24"/>
                <w:szCs w:val="24"/>
                <w:lang w:val="fr-CA"/>
              </w:rPr>
              <w:t xml:space="preserve"> </w:t>
            </w:r>
            <w:r w:rsidR="00AF3849" w:rsidRPr="00CA01F3">
              <w:rPr>
                <w:rFonts w:ascii="Avenir LT Std 45 Book" w:eastAsia="Times New Roman" w:hAnsi="Avenir LT Std 45 Book" w:cstheme="majorHAnsi"/>
                <w:b w:val="0"/>
                <w:bCs/>
                <w:color w:val="auto"/>
                <w:sz w:val="24"/>
                <w:szCs w:val="24"/>
                <w:lang w:val="fr-CA"/>
              </w:rPr>
              <w:t>pour tous les passagers à l’embarquement. Les passagers symptomatiques sont interdits d’embarquement. (18 mars).</w:t>
            </w:r>
            <w:r w:rsidR="006177DF" w:rsidRPr="00CA01F3">
              <w:rPr>
                <w:rFonts w:ascii="Avenir LT Std 45 Book" w:eastAsia="Times New Roman" w:hAnsi="Avenir LT Std 45 Book" w:cstheme="majorHAnsi"/>
                <w:b w:val="0"/>
                <w:bCs/>
                <w:color w:val="auto"/>
                <w:sz w:val="24"/>
                <w:szCs w:val="24"/>
                <w:lang w:val="fr-CA"/>
              </w:rPr>
              <w:t xml:space="preserve"> (TC)</w:t>
            </w:r>
          </w:p>
          <w:p w14:paraId="1D8642E5" w14:textId="0BBEA8BA" w:rsidR="00C41FC0" w:rsidRPr="00CA01F3" w:rsidRDefault="001D70C6" w:rsidP="006647AE">
            <w:pPr>
              <w:pStyle w:val="Subtitlelevel1"/>
              <w:numPr>
                <w:ilvl w:val="0"/>
                <w:numId w:val="18"/>
              </w:numPr>
              <w:spacing w:before="60" w:after="60"/>
              <w:ind w:left="183" w:hanging="284"/>
              <w:rPr>
                <w:rFonts w:ascii="Avenir LT Std 45 Book" w:eastAsia="Times New Roman" w:hAnsi="Avenir LT Std 45 Book" w:cstheme="majorHAnsi"/>
                <w:b w:val="0"/>
                <w:bCs/>
                <w:color w:val="auto"/>
                <w:sz w:val="24"/>
                <w:szCs w:val="24"/>
                <w:lang w:val="fr-CA"/>
              </w:rPr>
            </w:pPr>
            <w:hyperlink r:id="rId131" w:history="1">
              <w:r w:rsidR="00C41FC0" w:rsidRPr="00CA01F3">
                <w:rPr>
                  <w:rStyle w:val="Lienhypertexte"/>
                  <w:rFonts w:ascii="Avenir LT Std 45 Book" w:eastAsia="Times New Roman" w:hAnsi="Avenir LT Std 45 Book" w:cstheme="majorHAnsi"/>
                  <w:b w:val="0"/>
                  <w:bCs/>
                  <w:color w:val="31849B" w:themeColor="accent5" w:themeShade="BF"/>
                  <w:sz w:val="24"/>
                  <w:szCs w:val="24"/>
                  <w:lang w:val="fr-CA"/>
                </w:rPr>
                <w:t>Contrôle des symptômes pour les passagers des transports intermunicipaux</w:t>
              </w:r>
            </w:hyperlink>
            <w:r w:rsidR="00C41FC0" w:rsidRPr="00CA01F3">
              <w:rPr>
                <w:rFonts w:ascii="Avenir LT Std 45 Book" w:eastAsia="Times New Roman" w:hAnsi="Avenir LT Std 45 Book" w:cstheme="majorHAnsi"/>
                <w:b w:val="0"/>
                <w:bCs/>
                <w:color w:val="31849B" w:themeColor="accent5" w:themeShade="BF"/>
                <w:sz w:val="24"/>
                <w:szCs w:val="24"/>
                <w:lang w:val="fr-CA"/>
              </w:rPr>
              <w:t xml:space="preserve">. </w:t>
            </w:r>
            <w:r w:rsidR="00C41FC0" w:rsidRPr="00CA01F3">
              <w:rPr>
                <w:rFonts w:ascii="Avenir LT Std 45 Book" w:eastAsia="Times New Roman" w:hAnsi="Avenir LT Std 45 Book" w:cstheme="majorHAnsi"/>
                <w:b w:val="0"/>
                <w:bCs/>
                <w:color w:val="auto"/>
                <w:sz w:val="24"/>
                <w:szCs w:val="24"/>
                <w:lang w:val="fr-CA"/>
              </w:rPr>
              <w:t>Toute personne symptomatique ne pourra voyager (en vigueur : midi, 30 mars). (TC)</w:t>
            </w:r>
          </w:p>
          <w:p w14:paraId="40E749AD" w14:textId="77777777" w:rsidR="006647AE" w:rsidRPr="00CA01F3" w:rsidRDefault="006647AE" w:rsidP="006647AE">
            <w:pPr>
              <w:pStyle w:val="Subtitlelevel1"/>
              <w:tabs>
                <w:tab w:val="left" w:pos="321"/>
              </w:tabs>
              <w:spacing w:before="60" w:after="60"/>
              <w:rPr>
                <w:rFonts w:ascii="Avenir LT Std 45 Book" w:hAnsi="Avenir LT Std 45 Book"/>
                <w:sz w:val="24"/>
                <w:szCs w:val="24"/>
                <w:lang w:val="fr-CA"/>
              </w:rPr>
            </w:pPr>
          </w:p>
          <w:p w14:paraId="05D556DF" w14:textId="18F82505" w:rsidR="006647AE" w:rsidRPr="00CA01F3" w:rsidRDefault="006647AE" w:rsidP="006647AE">
            <w:pPr>
              <w:pStyle w:val="Subtitlelevel1"/>
              <w:tabs>
                <w:tab w:val="left" w:pos="321"/>
              </w:tabs>
              <w:spacing w:before="60" w:after="60"/>
              <w:rPr>
                <w:rFonts w:ascii="Avenir LT Std 45 Book" w:eastAsia="Times New Roman" w:hAnsi="Avenir LT Std 45 Book" w:cstheme="majorHAnsi"/>
                <w:b w:val="0"/>
                <w:color w:val="auto"/>
                <w:sz w:val="24"/>
                <w:szCs w:val="24"/>
                <w:lang w:val="fr-CA"/>
              </w:rPr>
            </w:pPr>
            <w:r w:rsidRPr="00CA01F3">
              <w:rPr>
                <w:rFonts w:ascii="Avenir LT Std 45 Book" w:hAnsi="Avenir LT Std 45 Book"/>
                <w:sz w:val="24"/>
                <w:szCs w:val="24"/>
                <w:lang w:val="fr-CA"/>
              </w:rPr>
              <w:t>APPUI RAPATRIEMENT</w:t>
            </w:r>
            <w:r w:rsidR="009A6D97" w:rsidRPr="00CA01F3">
              <w:rPr>
                <w:rFonts w:ascii="Avenir LT Std 45 Book" w:hAnsi="Avenir LT Std 45 Book"/>
                <w:sz w:val="24"/>
                <w:szCs w:val="24"/>
                <w:lang w:val="fr-CA"/>
              </w:rPr>
              <w:t xml:space="preserve"> DES CANADIENS</w:t>
            </w:r>
            <w:r w:rsidRPr="00CA01F3">
              <w:rPr>
                <w:rFonts w:ascii="Avenir LT Std 45 Book" w:hAnsi="Avenir LT Std 45 Book"/>
                <w:sz w:val="24"/>
                <w:szCs w:val="24"/>
                <w:lang w:val="fr-CA"/>
              </w:rPr>
              <w:t xml:space="preserve"> </w:t>
            </w:r>
          </w:p>
          <w:p w14:paraId="3EA9D5C1" w14:textId="5DFC5AC4" w:rsidR="007C4EF0" w:rsidRPr="00CA01F3" w:rsidRDefault="001D70C6" w:rsidP="006647AE">
            <w:pPr>
              <w:pStyle w:val="Subtitlelevel1"/>
              <w:numPr>
                <w:ilvl w:val="0"/>
                <w:numId w:val="18"/>
              </w:numPr>
              <w:spacing w:before="60" w:after="60"/>
              <w:ind w:left="183" w:hanging="284"/>
              <w:rPr>
                <w:rFonts w:ascii="Avenir LT Std 45 Book" w:eastAsia="Times New Roman" w:hAnsi="Avenir LT Std 45 Book" w:cstheme="majorHAnsi"/>
                <w:b w:val="0"/>
                <w:color w:val="auto"/>
                <w:sz w:val="24"/>
                <w:szCs w:val="24"/>
                <w:lang w:val="fr-CA"/>
              </w:rPr>
            </w:pPr>
            <w:hyperlink r:id="rId132" w:history="1">
              <w:r w:rsidR="009A3A50" w:rsidRPr="00CA01F3">
                <w:rPr>
                  <w:rStyle w:val="Lienhypertexte"/>
                  <w:rFonts w:ascii="Avenir LT Std 45 Book" w:hAnsi="Avenir LT Std 45 Book"/>
                  <w:b w:val="0"/>
                  <w:bCs/>
                  <w:color w:val="31849B" w:themeColor="accent5" w:themeShade="BF"/>
                  <w:sz w:val="24"/>
                  <w:szCs w:val="24"/>
                  <w:lang w:val="fr-CA"/>
                </w:rPr>
                <w:t>Jusqu’à 5</w:t>
              </w:r>
              <w:r w:rsidR="00103223" w:rsidRPr="00CA01F3">
                <w:rPr>
                  <w:rStyle w:val="Lienhypertexte"/>
                  <w:rFonts w:ascii="Avenir LT Std 45 Book" w:hAnsi="Avenir LT Std 45 Book"/>
                  <w:b w:val="0"/>
                  <w:bCs/>
                  <w:color w:val="31849B" w:themeColor="accent5" w:themeShade="BF"/>
                  <w:sz w:val="24"/>
                  <w:szCs w:val="24"/>
                  <w:lang w:val="fr-CA"/>
                </w:rPr>
                <w:t>K</w:t>
              </w:r>
              <w:r w:rsidR="009A3A50" w:rsidRPr="00CA01F3">
                <w:rPr>
                  <w:rStyle w:val="Lienhypertexte"/>
                  <w:rFonts w:ascii="Avenir LT Std 45 Book" w:hAnsi="Avenir LT Std 45 Book"/>
                  <w:b w:val="0"/>
                  <w:bCs/>
                  <w:color w:val="31849B" w:themeColor="accent5" w:themeShade="BF"/>
                  <w:sz w:val="24"/>
                  <w:szCs w:val="24"/>
                  <w:lang w:val="fr-CA"/>
                </w:rPr>
                <w:t>$ - Programme de prêt d’urgence COVID-19</w:t>
              </w:r>
            </w:hyperlink>
            <w:r w:rsidR="009A3A50" w:rsidRPr="00CA01F3">
              <w:rPr>
                <w:rFonts w:ascii="Avenir LT Std 45 Book" w:hAnsi="Avenir LT Std 45 Book"/>
                <w:bCs/>
                <w:color w:val="auto"/>
                <w:sz w:val="24"/>
                <w:szCs w:val="24"/>
                <w:lang w:val="fr-CA"/>
              </w:rPr>
              <w:t xml:space="preserve"> </w:t>
            </w:r>
            <w:r w:rsidR="009A3A50" w:rsidRPr="00CA01F3">
              <w:rPr>
                <w:rFonts w:ascii="Avenir LT Std 45 Book" w:hAnsi="Avenir LT Std 45 Book"/>
                <w:b w:val="0"/>
                <w:color w:val="auto"/>
                <w:sz w:val="24"/>
                <w:szCs w:val="24"/>
                <w:lang w:val="fr-CA"/>
              </w:rPr>
              <w:t xml:space="preserve">pour les Canadiens à l’étranger souhaitant revenir au pays en temps voulu </w:t>
            </w:r>
            <w:r w:rsidR="007E1796" w:rsidRPr="00CA01F3">
              <w:rPr>
                <w:rFonts w:ascii="Avenir LT Std 45 Book" w:hAnsi="Avenir LT Std 45 Book"/>
                <w:b w:val="0"/>
                <w:color w:val="auto"/>
                <w:sz w:val="24"/>
                <w:szCs w:val="24"/>
                <w:lang w:val="fr-CA"/>
              </w:rPr>
              <w:t xml:space="preserve">pour </w:t>
            </w:r>
            <w:r w:rsidR="009A3A50" w:rsidRPr="00CA01F3">
              <w:rPr>
                <w:rFonts w:ascii="Avenir LT Std 45 Book" w:hAnsi="Avenir LT Std 45 Book"/>
                <w:b w:val="0"/>
                <w:color w:val="auto"/>
                <w:sz w:val="24"/>
                <w:szCs w:val="24"/>
                <w:lang w:val="fr-CA"/>
              </w:rPr>
              <w:t>couvrir temporairement leurs besoins vitaux en vue de leur retour</w:t>
            </w:r>
            <w:r w:rsidR="00FD1D5E" w:rsidRPr="00CA01F3">
              <w:rPr>
                <w:rFonts w:ascii="Avenir LT Std 45 Book" w:hAnsi="Avenir LT Std 45 Book"/>
                <w:b w:val="0"/>
                <w:color w:val="auto"/>
                <w:sz w:val="24"/>
                <w:szCs w:val="24"/>
                <w:lang w:val="fr-CA"/>
              </w:rPr>
              <w:t>.</w:t>
            </w:r>
            <w:r w:rsidR="007C4EF0" w:rsidRPr="00CA01F3">
              <w:rPr>
                <w:rFonts w:ascii="Avenir LT Std 45 Book" w:eastAsia="Times New Roman" w:hAnsi="Avenir LT Std 45 Book"/>
                <w:b w:val="0"/>
                <w:color w:val="auto"/>
                <w:sz w:val="24"/>
                <w:szCs w:val="24"/>
                <w:lang w:val="fr-CA"/>
              </w:rPr>
              <w:t xml:space="preserve"> </w:t>
            </w:r>
            <w:hyperlink r:id="rId133" w:history="1">
              <w:r w:rsidR="00D8752B" w:rsidRPr="00CA01F3">
                <w:rPr>
                  <w:rStyle w:val="Lienhypertexte"/>
                  <w:rFonts w:ascii="Avenir LT Std 45 Book" w:eastAsia="Times New Roman" w:hAnsi="Avenir LT Std 45 Book"/>
                  <w:b w:val="0"/>
                  <w:sz w:val="24"/>
                  <w:szCs w:val="24"/>
                  <w:lang w:val="fr-CA"/>
                </w:rPr>
                <w:t>Formulaire en ligne</w:t>
              </w:r>
            </w:hyperlink>
            <w:r w:rsidR="00D8752B" w:rsidRPr="00CA01F3">
              <w:rPr>
                <w:rFonts w:ascii="Avenir LT Std 45 Book" w:eastAsia="Times New Roman" w:hAnsi="Avenir LT Std 45 Book"/>
                <w:b w:val="0"/>
                <w:color w:val="auto"/>
                <w:sz w:val="24"/>
                <w:szCs w:val="24"/>
                <w:lang w:val="fr-CA"/>
              </w:rPr>
              <w:t xml:space="preserve">. </w:t>
            </w:r>
            <w:r w:rsidR="006177DF" w:rsidRPr="00CA01F3">
              <w:rPr>
                <w:rFonts w:ascii="Avenir LT Std 45 Book" w:hAnsi="Avenir LT Std 45 Book"/>
                <w:b w:val="0"/>
                <w:color w:val="auto"/>
                <w:sz w:val="24"/>
                <w:szCs w:val="24"/>
                <w:lang w:val="fr-CA"/>
              </w:rPr>
              <w:t>(AMC)</w:t>
            </w:r>
          </w:p>
          <w:p w14:paraId="3532EF3D" w14:textId="110403A5" w:rsidR="006647AE" w:rsidRPr="00CA01F3" w:rsidRDefault="006647AE" w:rsidP="006647AE">
            <w:pPr>
              <w:pStyle w:val="Subtitlelevel1"/>
              <w:spacing w:before="60" w:after="60"/>
              <w:ind w:left="-101"/>
              <w:rPr>
                <w:rFonts w:ascii="Avenir LT Std 45 Book" w:eastAsia="Times New Roman" w:hAnsi="Avenir LT Std 45 Book" w:cstheme="majorHAnsi"/>
                <w:b w:val="0"/>
                <w:color w:val="auto"/>
                <w:sz w:val="24"/>
                <w:szCs w:val="24"/>
                <w:lang w:val="fr-CA"/>
              </w:rPr>
            </w:pPr>
          </w:p>
          <w:p w14:paraId="620C7907" w14:textId="780B6151" w:rsidR="009A6D97" w:rsidRPr="00CA01F3" w:rsidRDefault="009A6D97" w:rsidP="009A6D97">
            <w:pPr>
              <w:pStyle w:val="Subtitlelevel1"/>
              <w:tabs>
                <w:tab w:val="left" w:pos="321"/>
              </w:tabs>
              <w:spacing w:before="60" w:after="60"/>
              <w:rPr>
                <w:rFonts w:ascii="Avenir LT Std 45 Book" w:eastAsia="Times New Roman" w:hAnsi="Avenir LT Std 45 Book" w:cstheme="majorHAnsi"/>
                <w:b w:val="0"/>
                <w:color w:val="auto"/>
                <w:sz w:val="24"/>
                <w:szCs w:val="24"/>
                <w:lang w:val="fr-CA"/>
              </w:rPr>
            </w:pPr>
            <w:r w:rsidRPr="00CA01F3">
              <w:rPr>
                <w:rFonts w:ascii="Avenir LT Std 45 Book" w:hAnsi="Avenir LT Std 45 Book"/>
                <w:sz w:val="24"/>
                <w:szCs w:val="24"/>
                <w:lang w:val="fr-CA"/>
              </w:rPr>
              <w:t xml:space="preserve">INDUSTRIE </w:t>
            </w:r>
          </w:p>
          <w:p w14:paraId="348657ED" w14:textId="76274F3C" w:rsidR="009A6D97" w:rsidRPr="00CA01F3" w:rsidRDefault="001D70C6" w:rsidP="009A6D97">
            <w:pPr>
              <w:pStyle w:val="Subtitlelevel1"/>
              <w:numPr>
                <w:ilvl w:val="0"/>
                <w:numId w:val="18"/>
              </w:numPr>
              <w:spacing w:before="60" w:after="60"/>
              <w:ind w:left="183" w:hanging="284"/>
              <w:rPr>
                <w:rFonts w:ascii="Avenir LT Std 45 Book" w:eastAsia="Times New Roman" w:hAnsi="Avenir LT Std 45 Book" w:cstheme="majorHAnsi"/>
                <w:b w:val="0"/>
                <w:color w:val="auto"/>
                <w:sz w:val="24"/>
                <w:szCs w:val="24"/>
                <w:lang w:val="fr-CA"/>
              </w:rPr>
            </w:pPr>
            <w:hyperlink r:id="rId134" w:history="1">
              <w:r w:rsidR="00D00DF2" w:rsidRPr="00CA01F3">
                <w:rPr>
                  <w:rStyle w:val="Lienhypertexte"/>
                  <w:rFonts w:ascii="Avenir LT Std 45 Book" w:eastAsia="Times New Roman" w:hAnsi="Avenir LT Std 45 Book" w:cstheme="majorHAnsi"/>
                  <w:b w:val="0"/>
                  <w:color w:val="31849B" w:themeColor="accent5" w:themeShade="BF"/>
                  <w:sz w:val="24"/>
                  <w:szCs w:val="24"/>
                  <w:lang w:val="fr-CA"/>
                </w:rPr>
                <w:t>Congé de loyer aux aéroports du pays</w:t>
              </w:r>
            </w:hyperlink>
            <w:r w:rsidR="00D00DF2" w:rsidRPr="00CA01F3">
              <w:rPr>
                <w:rFonts w:ascii="Avenir LT Std 45 Book" w:eastAsia="Times New Roman" w:hAnsi="Avenir LT Std 45 Book" w:cstheme="majorHAnsi"/>
                <w:b w:val="0"/>
                <w:color w:val="31849B" w:themeColor="accent5" w:themeShade="BF"/>
                <w:sz w:val="24"/>
                <w:szCs w:val="24"/>
                <w:lang w:val="fr-CA"/>
              </w:rPr>
              <w:t xml:space="preserve">. </w:t>
            </w:r>
            <w:r w:rsidR="00D00DF2" w:rsidRPr="00CA01F3">
              <w:rPr>
                <w:rFonts w:ascii="Avenir LT Std 45 Book" w:eastAsia="Times New Roman" w:hAnsi="Avenir LT Std 45 Book" w:cstheme="majorHAnsi"/>
                <w:b w:val="0"/>
                <w:color w:val="auto"/>
                <w:sz w:val="24"/>
                <w:szCs w:val="24"/>
                <w:lang w:val="fr-CA"/>
              </w:rPr>
              <w:t>En vigueur : mars à décembre 2020. (TC)</w:t>
            </w:r>
          </w:p>
          <w:p w14:paraId="3F8172CF" w14:textId="6D7EDEA5" w:rsidR="009A6D97" w:rsidRPr="00CA01F3" w:rsidRDefault="001D70C6" w:rsidP="009A6D97">
            <w:pPr>
              <w:pStyle w:val="Subtitlelevel1"/>
              <w:numPr>
                <w:ilvl w:val="0"/>
                <w:numId w:val="18"/>
              </w:numPr>
              <w:spacing w:before="60" w:after="0"/>
              <w:ind w:left="183" w:hanging="284"/>
              <w:rPr>
                <w:rFonts w:ascii="Avenir LT Std 45 Book" w:eastAsia="Times New Roman" w:hAnsi="Avenir LT Std 45 Book" w:cs="Arial"/>
                <w:b w:val="0"/>
                <w:bCs/>
                <w:color w:val="auto"/>
                <w:sz w:val="24"/>
                <w:szCs w:val="24"/>
                <w:lang w:val="fr-CA" w:eastAsia="fr-CA"/>
              </w:rPr>
            </w:pPr>
            <w:hyperlink r:id="rId135" w:history="1">
              <w:r w:rsidR="009A6D97" w:rsidRPr="00CA01F3">
                <w:rPr>
                  <w:rStyle w:val="Lienhypertexte"/>
                  <w:rFonts w:ascii="Avenir LT Std 45 Book" w:eastAsia="Times New Roman" w:hAnsi="Avenir LT Std 45 Book" w:cstheme="majorHAnsi"/>
                  <w:b w:val="0"/>
                  <w:bCs/>
                  <w:color w:val="31849B" w:themeColor="accent5" w:themeShade="BF"/>
                  <w:sz w:val="24"/>
                  <w:szCs w:val="24"/>
                  <w:lang w:val="fr-CA"/>
                </w:rPr>
                <w:t xml:space="preserve">Suspension des services aux visiteurs dans les parcs nationaux </w:t>
              </w:r>
              <w:r w:rsidR="009A6D97" w:rsidRPr="00CA01F3">
                <w:rPr>
                  <w:rStyle w:val="Lienhypertexte"/>
                  <w:rFonts w:ascii="Avenir LT Std 45 Book" w:hAnsi="Avenir LT Std 45 Book"/>
                  <w:b w:val="0"/>
                  <w:bCs/>
                  <w:color w:val="31849B" w:themeColor="accent5" w:themeShade="BF"/>
                  <w:sz w:val="24"/>
                  <w:szCs w:val="24"/>
                  <w:lang w:val="fr-CA"/>
                </w:rPr>
                <w:t>(19 mars) et l’accès des véhicules à ses sites</w:t>
              </w:r>
            </w:hyperlink>
            <w:r w:rsidR="009A6D97" w:rsidRPr="00CA01F3">
              <w:rPr>
                <w:rStyle w:val="Lienhypertexte"/>
                <w:rFonts w:ascii="Avenir LT Std 45 Book" w:hAnsi="Avenir LT Std 45 Book"/>
                <w:b w:val="0"/>
                <w:bCs/>
                <w:color w:val="31849B" w:themeColor="accent5" w:themeShade="BF"/>
                <w:sz w:val="24"/>
                <w:szCs w:val="24"/>
                <w:u w:val="none"/>
                <w:lang w:val="fr-CA"/>
              </w:rPr>
              <w:t xml:space="preserve"> </w:t>
            </w:r>
            <w:r w:rsidR="009A6D97" w:rsidRPr="00CA01F3">
              <w:rPr>
                <w:rStyle w:val="Lienhypertexte"/>
                <w:rFonts w:ascii="Avenir LT Std 45 Book" w:hAnsi="Avenir LT Std 45 Book"/>
                <w:b w:val="0"/>
                <w:bCs/>
                <w:color w:val="auto"/>
                <w:sz w:val="24"/>
                <w:szCs w:val="24"/>
                <w:u w:val="none"/>
                <w:lang w:val="fr-CA"/>
              </w:rPr>
              <w:t>(24 mars)</w:t>
            </w:r>
            <w:r w:rsidR="009A6D97" w:rsidRPr="00CA01F3">
              <w:rPr>
                <w:rFonts w:ascii="Avenir LT Std 45 Book" w:eastAsia="Times New Roman" w:hAnsi="Avenir LT Std 45 Book" w:cstheme="majorHAnsi"/>
                <w:b w:val="0"/>
                <w:bCs/>
                <w:color w:val="auto"/>
                <w:sz w:val="24"/>
                <w:szCs w:val="24"/>
                <w:lang w:val="fr-CA"/>
              </w:rPr>
              <w:t>. (PC)</w:t>
            </w:r>
          </w:p>
          <w:p w14:paraId="6C6BB8CD" w14:textId="1D52ABFD" w:rsidR="007C417A" w:rsidRPr="00CA01F3" w:rsidRDefault="001D70C6" w:rsidP="007C417A">
            <w:pPr>
              <w:pStyle w:val="Subtitlelevel1"/>
              <w:numPr>
                <w:ilvl w:val="0"/>
                <w:numId w:val="18"/>
              </w:numPr>
              <w:tabs>
                <w:tab w:val="left" w:pos="325"/>
              </w:tabs>
              <w:spacing w:before="60" w:after="0"/>
              <w:ind w:left="325" w:hanging="426"/>
              <w:rPr>
                <w:rFonts w:ascii="Avenir LT Std 45 Book" w:eastAsia="Times New Roman" w:hAnsi="Avenir LT Std 45 Book" w:cs="Arial"/>
                <w:b w:val="0"/>
                <w:bCs/>
                <w:color w:val="31849B" w:themeColor="accent5" w:themeShade="BF"/>
                <w:sz w:val="24"/>
                <w:szCs w:val="24"/>
                <w:lang w:val="fr-CA" w:eastAsia="fr-CA"/>
              </w:rPr>
            </w:pPr>
            <w:hyperlink r:id="rId136" w:history="1">
              <w:r w:rsidR="00E96134" w:rsidRPr="00CA01F3">
                <w:rPr>
                  <w:rStyle w:val="Lienhypertexte"/>
                  <w:rFonts w:ascii="Avenir LT Std 45 Book" w:eastAsia="Times New Roman" w:hAnsi="Avenir LT Std 45 Book" w:cs="Arial"/>
                  <w:b w:val="0"/>
                  <w:bCs/>
                  <w:color w:val="31849B" w:themeColor="accent5" w:themeShade="BF"/>
                  <w:sz w:val="24"/>
                  <w:szCs w:val="24"/>
                  <w:lang w:val="fr-CA" w:eastAsia="fr-CA"/>
                </w:rPr>
                <w:t>Restrictions pour t</w:t>
              </w:r>
              <w:r w:rsidR="007C417A" w:rsidRPr="00CA01F3">
                <w:rPr>
                  <w:rStyle w:val="Lienhypertexte"/>
                  <w:rFonts w:ascii="Avenir LT Std 45 Book" w:eastAsia="Times New Roman" w:hAnsi="Avenir LT Std 45 Book" w:cs="Arial"/>
                  <w:b w:val="0"/>
                  <w:bCs/>
                  <w:color w:val="31849B" w:themeColor="accent5" w:themeShade="BF"/>
                  <w:sz w:val="24"/>
                  <w:szCs w:val="24"/>
                  <w:lang w:val="fr-CA" w:eastAsia="fr-CA"/>
                </w:rPr>
                <w:t>raversiers et navires à passagers commerciaux de plus de 12 passagers </w:t>
              </w:r>
            </w:hyperlink>
            <w:r w:rsidR="007C417A" w:rsidRPr="00CA01F3">
              <w:rPr>
                <w:rFonts w:ascii="Avenir LT Std 45 Book" w:eastAsia="Times New Roman" w:hAnsi="Avenir LT Std 45 Book" w:cs="Arial"/>
                <w:b w:val="0"/>
                <w:bCs/>
                <w:color w:val="31849B" w:themeColor="accent5" w:themeShade="BF"/>
                <w:sz w:val="24"/>
                <w:szCs w:val="24"/>
                <w:lang w:val="fr-CA" w:eastAsia="fr-CA"/>
              </w:rPr>
              <w:t xml:space="preserve">: </w:t>
            </w:r>
          </w:p>
          <w:p w14:paraId="5E337D49" w14:textId="0BC844CE" w:rsidR="00E96134" w:rsidRPr="00CA01F3" w:rsidRDefault="007C417A" w:rsidP="00E96134">
            <w:pPr>
              <w:pStyle w:val="Subtitlelevel1"/>
              <w:tabs>
                <w:tab w:val="left" w:pos="325"/>
              </w:tabs>
              <w:spacing w:before="60" w:after="0"/>
              <w:ind w:left="325"/>
              <w:rPr>
                <w:rFonts w:ascii="Avenir LT Std 45 Book" w:eastAsia="Times New Roman" w:hAnsi="Avenir LT Std 45 Book" w:cs="Arial"/>
                <w:b w:val="0"/>
                <w:bCs/>
                <w:color w:val="auto"/>
                <w:sz w:val="24"/>
                <w:szCs w:val="24"/>
                <w:lang w:val="fr-CA" w:eastAsia="fr-CA"/>
              </w:rPr>
            </w:pPr>
            <w:r w:rsidRPr="00CA01F3">
              <w:rPr>
                <w:rFonts w:ascii="Avenir LT Std 45 Book" w:eastAsia="Times New Roman" w:hAnsi="Avenir LT Std 45 Book" w:cstheme="majorHAnsi"/>
                <w:b w:val="0"/>
                <w:color w:val="auto"/>
                <w:sz w:val="24"/>
                <w:szCs w:val="24"/>
                <w:lang w:val="fr-CA"/>
              </w:rPr>
              <w:t>•</w:t>
            </w:r>
            <w:r w:rsidR="001C3874" w:rsidRPr="00CA01F3">
              <w:rPr>
                <w:rFonts w:ascii="Avenir LT Std 45 Book" w:eastAsia="Times New Roman" w:hAnsi="Avenir LT Std 45 Book" w:cs="Arial"/>
                <w:b w:val="0"/>
                <w:bCs/>
                <w:color w:val="auto"/>
                <w:sz w:val="24"/>
                <w:szCs w:val="24"/>
                <w:lang w:val="fr-CA" w:eastAsia="fr-CA"/>
              </w:rPr>
              <w:t>Réduction d</w:t>
            </w:r>
            <w:r w:rsidRPr="00CA01F3">
              <w:rPr>
                <w:rFonts w:ascii="Avenir LT Std 45 Book" w:eastAsia="Times New Roman" w:hAnsi="Avenir LT Std 45 Book" w:cs="Arial"/>
                <w:b w:val="0"/>
                <w:bCs/>
                <w:color w:val="auto"/>
                <w:sz w:val="24"/>
                <w:szCs w:val="24"/>
                <w:lang w:val="fr-CA" w:eastAsia="fr-CA"/>
              </w:rPr>
              <w:t>e 50% du nombre maximal de passagers pouvant être transportés par les traversiers d’une capacité de plus de 12 passagers</w:t>
            </w:r>
            <w:r w:rsidR="00E96134" w:rsidRPr="00CA01F3">
              <w:rPr>
                <w:rFonts w:ascii="Avenir LT Std 45 Book" w:eastAsia="Times New Roman" w:hAnsi="Avenir LT Std 45 Book" w:cs="Arial"/>
                <w:b w:val="0"/>
                <w:bCs/>
                <w:color w:val="auto"/>
                <w:sz w:val="24"/>
                <w:szCs w:val="24"/>
                <w:lang w:val="fr-CA" w:eastAsia="fr-CA"/>
              </w:rPr>
              <w:t xml:space="preserve"> et adoption obligatoire de méthodes minimisant les risques de propagation du virus, comme en demandant aux passagers de rester à bord de leur véhicule. (En vigueur : 13 avril).</w:t>
            </w:r>
          </w:p>
          <w:p w14:paraId="37304E76" w14:textId="77189992" w:rsidR="001C3874" w:rsidRPr="00CA01F3" w:rsidRDefault="007C417A" w:rsidP="007C417A">
            <w:pPr>
              <w:pStyle w:val="Subtitlelevel1"/>
              <w:tabs>
                <w:tab w:val="left" w:pos="325"/>
              </w:tabs>
              <w:spacing w:before="60" w:after="0"/>
              <w:ind w:left="325"/>
              <w:rPr>
                <w:rFonts w:ascii="Avenir LT Std 45 Book" w:eastAsia="Times New Roman" w:hAnsi="Avenir LT Std 45 Book" w:cs="Arial"/>
                <w:b w:val="0"/>
                <w:bCs/>
                <w:color w:val="auto"/>
                <w:sz w:val="24"/>
                <w:szCs w:val="24"/>
                <w:lang w:val="fr-CA" w:eastAsia="fr-CA"/>
              </w:rPr>
            </w:pPr>
            <w:r w:rsidRPr="00CA01F3">
              <w:rPr>
                <w:rFonts w:ascii="Avenir LT Std 45 Book" w:eastAsia="Times New Roman" w:hAnsi="Avenir LT Std 45 Book" w:cstheme="majorHAnsi"/>
                <w:b w:val="0"/>
                <w:color w:val="auto"/>
                <w:sz w:val="24"/>
                <w:szCs w:val="24"/>
                <w:lang w:val="fr-CA"/>
              </w:rPr>
              <w:t>•</w:t>
            </w:r>
            <w:r w:rsidRPr="00CA01F3">
              <w:rPr>
                <w:rFonts w:ascii="Avenir LT Std 45 Book" w:eastAsia="Times New Roman" w:hAnsi="Avenir LT Std 45 Book" w:cs="Arial"/>
                <w:b w:val="0"/>
                <w:bCs/>
                <w:color w:val="auto"/>
                <w:sz w:val="24"/>
                <w:szCs w:val="24"/>
                <w:lang w:val="fr-CA" w:eastAsia="fr-CA"/>
              </w:rPr>
              <w:t>Interdiction d’exploiter un navire commercial d’une capacité de 12 passagers pour mener des activités non essentielles.</w:t>
            </w:r>
            <w:r w:rsidR="00E96134" w:rsidRPr="00CA01F3">
              <w:rPr>
                <w:rFonts w:ascii="Avenir LT Std 45 Book" w:eastAsia="Times New Roman" w:hAnsi="Avenir LT Std 45 Book" w:cs="Arial"/>
                <w:b w:val="0"/>
                <w:bCs/>
                <w:color w:val="auto"/>
                <w:sz w:val="24"/>
                <w:szCs w:val="24"/>
                <w:lang w:val="fr-CA" w:eastAsia="fr-CA"/>
              </w:rPr>
              <w:t xml:space="preserve"> Sont exemptés : les embarcations de plaisance, les bateaux de pêche</w:t>
            </w:r>
            <w:r w:rsidR="0026730B" w:rsidRPr="00CA01F3">
              <w:rPr>
                <w:rFonts w:ascii="Avenir LT Std 45 Book" w:eastAsia="Times New Roman" w:hAnsi="Avenir LT Std 45 Book" w:cs="Arial"/>
                <w:b w:val="0"/>
                <w:bCs/>
                <w:color w:val="auto"/>
                <w:sz w:val="24"/>
                <w:szCs w:val="24"/>
                <w:lang w:val="fr-CA" w:eastAsia="fr-CA"/>
              </w:rPr>
              <w:t>, les navires-hôpitaux</w:t>
            </w:r>
            <w:r w:rsidR="00E96134" w:rsidRPr="00CA01F3">
              <w:rPr>
                <w:rFonts w:ascii="Avenir LT Std 45 Book" w:eastAsia="Times New Roman" w:hAnsi="Avenir LT Std 45 Book" w:cs="Arial"/>
                <w:b w:val="0"/>
                <w:bCs/>
                <w:color w:val="auto"/>
                <w:sz w:val="24"/>
                <w:szCs w:val="24"/>
                <w:lang w:val="fr-CA" w:eastAsia="fr-CA"/>
              </w:rPr>
              <w:t xml:space="preserve"> et autres navires commerciaux qui jouent un rôle dans la chaîne d'approvisionnement du pays. </w:t>
            </w:r>
            <w:r w:rsidRPr="00CA01F3">
              <w:rPr>
                <w:rFonts w:ascii="Avenir LT Std 45 Book" w:eastAsia="Times New Roman" w:hAnsi="Avenir LT Std 45 Book" w:cs="Arial"/>
                <w:b w:val="0"/>
                <w:bCs/>
                <w:color w:val="auto"/>
                <w:sz w:val="24"/>
                <w:szCs w:val="24"/>
                <w:lang w:val="fr-CA" w:eastAsia="fr-CA"/>
              </w:rPr>
              <w:t xml:space="preserve">(En vigueur jusqu’au 30 juin).  </w:t>
            </w:r>
          </w:p>
          <w:p w14:paraId="7FCD5653" w14:textId="0763B98C" w:rsidR="007C417A" w:rsidRPr="00CA01F3" w:rsidRDefault="007C417A" w:rsidP="007C417A">
            <w:pPr>
              <w:pStyle w:val="Subtitlelevel1"/>
              <w:tabs>
                <w:tab w:val="left" w:pos="325"/>
              </w:tabs>
              <w:spacing w:before="60" w:after="0"/>
              <w:ind w:left="325"/>
              <w:rPr>
                <w:rFonts w:ascii="Avenir LT Std 45 Book" w:eastAsia="Times New Roman" w:hAnsi="Avenir LT Std 45 Book" w:cs="Arial"/>
                <w:b w:val="0"/>
                <w:bCs/>
                <w:color w:val="auto"/>
                <w:sz w:val="24"/>
                <w:szCs w:val="24"/>
                <w:lang w:val="fr-CA" w:eastAsia="fr-CA"/>
              </w:rPr>
            </w:pPr>
            <w:r w:rsidRPr="00CA01F3">
              <w:rPr>
                <w:rFonts w:ascii="Avenir LT Std 45 Book" w:eastAsia="Times New Roman" w:hAnsi="Avenir LT Std 45 Book" w:cstheme="majorHAnsi"/>
                <w:b w:val="0"/>
                <w:color w:val="auto"/>
                <w:sz w:val="24"/>
                <w:szCs w:val="24"/>
                <w:lang w:val="fr-CA"/>
              </w:rPr>
              <w:lastRenderedPageBreak/>
              <w:t>•</w:t>
            </w:r>
            <w:r w:rsidRPr="00CA01F3">
              <w:rPr>
                <w:rFonts w:ascii="Avenir LT Std 45 Book" w:eastAsia="Times New Roman" w:hAnsi="Avenir LT Std 45 Book" w:cs="Arial"/>
                <w:b w:val="0"/>
                <w:bCs/>
                <w:color w:val="auto"/>
                <w:sz w:val="24"/>
                <w:szCs w:val="24"/>
                <w:lang w:val="fr-CA" w:eastAsia="fr-CA"/>
              </w:rPr>
              <w:t>Navires de croisière canadien</w:t>
            </w:r>
            <w:r w:rsidR="00F56FB7">
              <w:rPr>
                <w:rFonts w:ascii="Avenir LT Std 45 Book" w:eastAsia="Times New Roman" w:hAnsi="Avenir LT Std 45 Book" w:cs="Arial"/>
                <w:b w:val="0"/>
                <w:bCs/>
                <w:color w:val="auto"/>
                <w:sz w:val="24"/>
                <w:szCs w:val="24"/>
                <w:lang w:val="fr-CA" w:eastAsia="fr-CA"/>
              </w:rPr>
              <w:t>s</w:t>
            </w:r>
            <w:r w:rsidRPr="00CA01F3">
              <w:rPr>
                <w:rFonts w:ascii="Avenir LT Std 45 Book" w:eastAsia="Times New Roman" w:hAnsi="Avenir LT Std 45 Book" w:cs="Arial"/>
                <w:b w:val="0"/>
                <w:bCs/>
                <w:color w:val="auto"/>
                <w:sz w:val="24"/>
                <w:szCs w:val="24"/>
                <w:lang w:val="fr-CA" w:eastAsia="fr-CA"/>
              </w:rPr>
              <w:t xml:space="preserve"> ne peuvent s’amarrer, circuler ou transiter en eaux arctiques canadiennes. (En vigueur jusqu’au 31 octobre 2020). </w:t>
            </w:r>
            <w:r w:rsidR="00E96134" w:rsidRPr="00CA01F3">
              <w:rPr>
                <w:rFonts w:ascii="Avenir LT Std 45 Book" w:eastAsia="Times New Roman" w:hAnsi="Avenir LT Std 45 Book" w:cs="Arial"/>
                <w:b w:val="0"/>
                <w:bCs/>
                <w:color w:val="auto"/>
                <w:sz w:val="24"/>
                <w:szCs w:val="24"/>
                <w:lang w:val="fr-CA" w:eastAsia="fr-CA"/>
              </w:rPr>
              <w:t>(TC)</w:t>
            </w:r>
          </w:p>
          <w:p w14:paraId="2B047E30" w14:textId="77777777" w:rsidR="007C417A" w:rsidRPr="00CA01F3" w:rsidRDefault="007C417A" w:rsidP="007C417A">
            <w:pPr>
              <w:pStyle w:val="Subtitlelevel1"/>
              <w:spacing w:before="60" w:after="0"/>
              <w:ind w:left="-101"/>
              <w:rPr>
                <w:rFonts w:ascii="Avenir LT Std 45 Book" w:eastAsia="Times New Roman" w:hAnsi="Avenir LT Std 45 Book" w:cs="Arial"/>
                <w:b w:val="0"/>
                <w:bCs/>
                <w:color w:val="auto"/>
                <w:sz w:val="24"/>
                <w:szCs w:val="24"/>
                <w:lang w:val="fr-CA" w:eastAsia="fr-CA"/>
              </w:rPr>
            </w:pPr>
          </w:p>
          <w:p w14:paraId="56CBD0B6" w14:textId="77777777" w:rsidR="009A6D97" w:rsidRPr="00CA01F3" w:rsidRDefault="009A6D97" w:rsidP="009A6D97">
            <w:pPr>
              <w:pStyle w:val="Subtitlelevel1"/>
              <w:spacing w:before="60" w:after="60"/>
              <w:rPr>
                <w:rFonts w:ascii="Avenir LT Std 45 Book" w:eastAsia="Times New Roman" w:hAnsi="Avenir LT Std 45 Book" w:cstheme="majorHAnsi"/>
                <w:b w:val="0"/>
                <w:color w:val="auto"/>
                <w:sz w:val="24"/>
                <w:szCs w:val="24"/>
                <w:lang w:val="fr-CA"/>
              </w:rPr>
            </w:pPr>
          </w:p>
          <w:p w14:paraId="3139166A" w14:textId="77777777" w:rsidR="006647AE" w:rsidRPr="00CA01F3" w:rsidRDefault="006647AE" w:rsidP="006647AE">
            <w:pPr>
              <w:pStyle w:val="Subtitlelevel1"/>
              <w:spacing w:before="60" w:after="60"/>
              <w:ind w:left="183" w:hanging="284"/>
              <w:rPr>
                <w:rFonts w:ascii="Avenir LT Std 45 Book" w:eastAsia="Times New Roman" w:hAnsi="Avenir LT Std 45 Book" w:cstheme="majorHAnsi"/>
                <w:b w:val="0"/>
                <w:color w:val="auto"/>
                <w:sz w:val="24"/>
                <w:szCs w:val="24"/>
                <w:lang w:val="fr-CA"/>
              </w:rPr>
            </w:pPr>
          </w:p>
          <w:p w14:paraId="18E96507" w14:textId="4CA42530" w:rsidR="00FD1D5E" w:rsidRPr="00CA01F3" w:rsidRDefault="00FD1D5E" w:rsidP="006647AE">
            <w:pPr>
              <w:pStyle w:val="Subtitlelevel1"/>
              <w:spacing w:before="60" w:after="60"/>
              <w:ind w:left="183" w:hanging="284"/>
              <w:rPr>
                <w:rFonts w:ascii="Avenir LT Std 45 Book" w:eastAsia="Times New Roman" w:hAnsi="Avenir LT Std 45 Book" w:cstheme="majorHAnsi"/>
                <w:b w:val="0"/>
                <w:bCs/>
                <w:color w:val="auto"/>
                <w:sz w:val="24"/>
                <w:szCs w:val="24"/>
                <w:lang w:val="fr-CA"/>
              </w:rPr>
            </w:pPr>
          </w:p>
        </w:tc>
        <w:tc>
          <w:tcPr>
            <w:tcW w:w="1070" w:type="pct"/>
            <w:tcBorders>
              <w:top w:val="single" w:sz="4" w:space="0" w:color="auto"/>
              <w:bottom w:val="single" w:sz="4" w:space="0" w:color="auto"/>
            </w:tcBorders>
          </w:tcPr>
          <w:p w14:paraId="4A7C8826" w14:textId="23498383" w:rsidR="00951C55" w:rsidRPr="00CA01F3" w:rsidRDefault="00951C55" w:rsidP="00951C55">
            <w:pPr>
              <w:pStyle w:val="Subtitlelevel1"/>
              <w:tabs>
                <w:tab w:val="left" w:pos="321"/>
              </w:tabs>
              <w:spacing w:before="60" w:after="60"/>
              <w:rPr>
                <w:rFonts w:ascii="Avenir LT Std 45 Book" w:eastAsia="Times New Roman" w:hAnsi="Avenir LT Std 45 Book" w:cstheme="majorHAnsi"/>
                <w:b w:val="0"/>
                <w:color w:val="auto"/>
                <w:sz w:val="24"/>
                <w:szCs w:val="24"/>
                <w:lang w:val="fr-CA"/>
              </w:rPr>
            </w:pPr>
            <w:r w:rsidRPr="00CA01F3">
              <w:rPr>
                <w:rFonts w:ascii="Avenir LT Std 45 Book" w:hAnsi="Avenir LT Std 45 Book"/>
                <w:sz w:val="24"/>
                <w:szCs w:val="24"/>
                <w:lang w:val="fr-CA"/>
              </w:rPr>
              <w:lastRenderedPageBreak/>
              <w:t xml:space="preserve">ÉQUIPEMENT MÉDICAL </w:t>
            </w:r>
          </w:p>
          <w:p w14:paraId="1FF426E2" w14:textId="112446E8" w:rsidR="00AF3849" w:rsidRPr="00CA01F3" w:rsidRDefault="001D70C6" w:rsidP="006D4692">
            <w:pPr>
              <w:pStyle w:val="Subtitlelevel1"/>
              <w:numPr>
                <w:ilvl w:val="0"/>
                <w:numId w:val="12"/>
              </w:numPr>
              <w:spacing w:before="60" w:after="60"/>
              <w:ind w:left="352" w:hanging="352"/>
              <w:rPr>
                <w:rFonts w:ascii="Avenir LT Std 45 Book" w:eastAsia="Times New Roman" w:hAnsi="Avenir LT Std 45 Book" w:cstheme="majorHAnsi"/>
                <w:b w:val="0"/>
                <w:bCs/>
                <w:color w:val="auto"/>
                <w:sz w:val="24"/>
                <w:szCs w:val="24"/>
                <w:lang w:val="fr-CA"/>
              </w:rPr>
            </w:pPr>
            <w:hyperlink r:id="rId137" w:history="1">
              <w:r w:rsidR="00AF3849" w:rsidRPr="00CA01F3">
                <w:rPr>
                  <w:rStyle w:val="Lienhypertexte"/>
                  <w:rFonts w:ascii="Avenir LT Std 45 Book" w:eastAsia="Times New Roman" w:hAnsi="Avenir LT Std 45 Book" w:cstheme="majorHAnsi"/>
                  <w:b w:val="0"/>
                  <w:bCs/>
                  <w:color w:val="31849B" w:themeColor="accent5" w:themeShade="BF"/>
                  <w:sz w:val="24"/>
                  <w:szCs w:val="24"/>
                  <w:lang w:val="fr-CA"/>
                </w:rPr>
                <w:t>500M$ - Soutien aux provinces et territoires</w:t>
              </w:r>
            </w:hyperlink>
            <w:r w:rsidR="00AF3849" w:rsidRPr="00CA01F3">
              <w:rPr>
                <w:rFonts w:ascii="Avenir LT Std 45 Book" w:eastAsia="Times New Roman" w:hAnsi="Avenir LT Std 45 Book" w:cstheme="majorHAnsi"/>
                <w:b w:val="0"/>
                <w:bCs/>
                <w:color w:val="31849B" w:themeColor="accent5" w:themeShade="BF"/>
                <w:sz w:val="24"/>
                <w:szCs w:val="24"/>
                <w:lang w:val="fr-CA"/>
              </w:rPr>
              <w:t xml:space="preserve"> </w:t>
            </w:r>
            <w:r w:rsidR="00AF3849" w:rsidRPr="00CA01F3">
              <w:rPr>
                <w:rFonts w:ascii="Avenir LT Std 45 Book" w:eastAsia="Times New Roman" w:hAnsi="Avenir LT Std 45 Book" w:cstheme="majorHAnsi"/>
                <w:b w:val="0"/>
                <w:bCs/>
                <w:color w:val="auto"/>
                <w:sz w:val="24"/>
                <w:szCs w:val="24"/>
                <w:lang w:val="fr-CA"/>
              </w:rPr>
              <w:t xml:space="preserve">davantage la préparation en matière de santé publique dans leur réponse au COVID-19 (dépistage, à acheter de l’équipement et à améliorer les activités de surveillance et de contrôle). </w:t>
            </w:r>
            <w:r w:rsidR="006177DF" w:rsidRPr="00CA01F3">
              <w:rPr>
                <w:rFonts w:ascii="Avenir LT Std 45 Book" w:eastAsia="Times New Roman" w:hAnsi="Avenir LT Std 45 Book" w:cstheme="majorHAnsi"/>
                <w:b w:val="0"/>
                <w:bCs/>
                <w:color w:val="auto"/>
                <w:sz w:val="24"/>
                <w:szCs w:val="24"/>
                <w:lang w:val="fr-CA"/>
              </w:rPr>
              <w:t>(SC)</w:t>
            </w:r>
          </w:p>
          <w:p w14:paraId="79F9644C" w14:textId="77777777" w:rsidR="00951C55" w:rsidRPr="00CA01F3" w:rsidRDefault="001D70C6" w:rsidP="006D4692">
            <w:pPr>
              <w:pStyle w:val="Subtitlelevel1"/>
              <w:numPr>
                <w:ilvl w:val="0"/>
                <w:numId w:val="12"/>
              </w:numPr>
              <w:spacing w:before="60" w:after="60"/>
              <w:ind w:left="352" w:hanging="352"/>
              <w:rPr>
                <w:rFonts w:ascii="Avenir LT Std 45 Book" w:eastAsia="Times New Roman" w:hAnsi="Avenir LT Std 45 Book" w:cstheme="majorHAnsi"/>
                <w:b w:val="0"/>
                <w:bCs/>
                <w:color w:val="auto"/>
                <w:sz w:val="24"/>
                <w:szCs w:val="24"/>
                <w:lang w:val="fr-CA"/>
              </w:rPr>
            </w:pPr>
            <w:hyperlink r:id="rId138" w:history="1">
              <w:r w:rsidR="00AF3849" w:rsidRPr="00CA01F3">
                <w:rPr>
                  <w:rStyle w:val="Lienhypertexte"/>
                  <w:rFonts w:ascii="Avenir LT Std 45 Book" w:eastAsia="Times New Roman" w:hAnsi="Avenir LT Std 45 Book" w:cstheme="majorHAnsi"/>
                  <w:b w:val="0"/>
                  <w:bCs/>
                  <w:color w:val="31849B" w:themeColor="accent5" w:themeShade="BF"/>
                  <w:sz w:val="24"/>
                  <w:szCs w:val="24"/>
                  <w:lang w:val="fr-CA"/>
                </w:rPr>
                <w:t>100M$ - Renforcer la surveillance, l’augmentation des tests au Laboratoire national de microbiologie</w:t>
              </w:r>
            </w:hyperlink>
            <w:r w:rsidR="00AF3849" w:rsidRPr="00CA01F3">
              <w:rPr>
                <w:rFonts w:ascii="Avenir LT Std 45 Book" w:eastAsia="Times New Roman" w:hAnsi="Avenir LT Std 45 Book" w:cstheme="majorHAnsi"/>
                <w:b w:val="0"/>
                <w:bCs/>
                <w:color w:val="31849B" w:themeColor="accent5" w:themeShade="BF"/>
                <w:sz w:val="24"/>
                <w:szCs w:val="24"/>
                <w:lang w:val="fr-CA"/>
              </w:rPr>
              <w:t xml:space="preserve"> </w:t>
            </w:r>
            <w:r w:rsidR="00AF3849" w:rsidRPr="00CA01F3">
              <w:rPr>
                <w:rFonts w:ascii="Avenir LT Std 45 Book" w:eastAsia="Times New Roman" w:hAnsi="Avenir LT Std 45 Book" w:cstheme="majorHAnsi"/>
                <w:b w:val="0"/>
                <w:bCs/>
                <w:color w:val="auto"/>
                <w:sz w:val="24"/>
                <w:szCs w:val="24"/>
                <w:lang w:val="fr-CA"/>
              </w:rPr>
              <w:t>et l’appui continu dans la mise en place de mesures de préparation dans les communautés inuites et des Premières Nations</w:t>
            </w:r>
            <w:r w:rsidR="009A3A50" w:rsidRPr="00CA01F3">
              <w:rPr>
                <w:rFonts w:ascii="Avenir LT Std 45 Book" w:eastAsia="Times New Roman" w:hAnsi="Avenir LT Std 45 Book" w:cstheme="majorHAnsi"/>
                <w:b w:val="0"/>
                <w:bCs/>
                <w:color w:val="auto"/>
                <w:sz w:val="24"/>
                <w:szCs w:val="24"/>
                <w:lang w:val="fr-CA"/>
              </w:rPr>
              <w:t xml:space="preserve"> </w:t>
            </w:r>
            <w:r w:rsidR="00AF3849" w:rsidRPr="00CA01F3">
              <w:rPr>
                <w:rFonts w:ascii="Avenir LT Std 45 Book" w:eastAsia="Times New Roman" w:hAnsi="Avenir LT Std 45 Book" w:cstheme="majorHAnsi"/>
                <w:b w:val="0"/>
                <w:bCs/>
                <w:color w:val="auto"/>
                <w:sz w:val="24"/>
                <w:szCs w:val="24"/>
                <w:lang w:val="fr-CA"/>
              </w:rPr>
              <w:t>(s’ajoute aux 50 millions de dollars déjà été versés pour soutenir la réponse immédiate des services de santé publique).</w:t>
            </w:r>
            <w:r w:rsidR="006177DF" w:rsidRPr="00CA01F3">
              <w:rPr>
                <w:rFonts w:ascii="Avenir LT Std 45 Book" w:eastAsia="Times New Roman" w:hAnsi="Avenir LT Std 45 Book" w:cstheme="majorHAnsi"/>
                <w:b w:val="0"/>
                <w:bCs/>
                <w:color w:val="auto"/>
                <w:sz w:val="24"/>
                <w:szCs w:val="24"/>
                <w:lang w:val="fr-CA"/>
              </w:rPr>
              <w:t xml:space="preserve"> (SC)</w:t>
            </w:r>
            <w:r w:rsidR="00951C55" w:rsidRPr="00CA01F3">
              <w:rPr>
                <w:color w:val="31849B" w:themeColor="accent5" w:themeShade="BF"/>
                <w:lang w:val="fr-CA"/>
              </w:rPr>
              <w:t xml:space="preserve"> </w:t>
            </w:r>
          </w:p>
          <w:p w14:paraId="40A738C7" w14:textId="67927E05" w:rsidR="00951C55" w:rsidRPr="00CA01F3" w:rsidRDefault="001D70C6" w:rsidP="006D4692">
            <w:pPr>
              <w:pStyle w:val="Subtitlelevel1"/>
              <w:numPr>
                <w:ilvl w:val="0"/>
                <w:numId w:val="12"/>
              </w:numPr>
              <w:spacing w:before="60" w:after="60"/>
              <w:ind w:left="352" w:hanging="352"/>
              <w:rPr>
                <w:rFonts w:ascii="Avenir LT Std 45 Book" w:eastAsia="Times New Roman" w:hAnsi="Avenir LT Std 45 Book" w:cstheme="majorHAnsi"/>
                <w:b w:val="0"/>
                <w:bCs/>
                <w:color w:val="auto"/>
                <w:sz w:val="24"/>
                <w:szCs w:val="24"/>
                <w:lang w:val="fr-CA"/>
              </w:rPr>
            </w:pPr>
            <w:hyperlink r:id="rId139" w:history="1">
              <w:r w:rsidR="00951C55" w:rsidRPr="00CA01F3">
                <w:rPr>
                  <w:rStyle w:val="Lienhypertexte"/>
                  <w:rFonts w:ascii="Avenir LT Std 45 Book" w:eastAsia="Times New Roman" w:hAnsi="Avenir LT Std 45 Book" w:cstheme="majorHAnsi"/>
                  <w:b w:val="0"/>
                  <w:bCs/>
                  <w:color w:val="31849B" w:themeColor="accent5" w:themeShade="BF"/>
                  <w:sz w:val="24"/>
                  <w:szCs w:val="24"/>
                  <w:lang w:val="fr-CA"/>
                </w:rPr>
                <w:t>50 M$ - Équipement de protection individuelle</w:t>
              </w:r>
            </w:hyperlink>
            <w:r w:rsidR="00951C55" w:rsidRPr="00CA01F3">
              <w:rPr>
                <w:rFonts w:ascii="Avenir LT Std 45 Book" w:eastAsia="Times New Roman" w:hAnsi="Avenir LT Std 45 Book" w:cstheme="majorHAnsi"/>
                <w:b w:val="0"/>
                <w:bCs/>
                <w:color w:val="auto"/>
                <w:sz w:val="24"/>
                <w:szCs w:val="24"/>
                <w:lang w:val="fr-CA"/>
              </w:rPr>
              <w:t xml:space="preserve"> (masques chirurgicaux, des écrans faciaux et des blouses de contagion) pour les provinces, les territoires et les besoins du gouvernement fédéral.</w:t>
            </w:r>
            <w:r w:rsidR="00951C55" w:rsidRPr="00CA01F3">
              <w:rPr>
                <w:rFonts w:ascii="Avenir LT Std 45 Book" w:hAnsi="Avenir LT Std 45 Book"/>
                <w:b w:val="0"/>
                <w:bCs/>
                <w:lang w:val="fr-CA"/>
              </w:rPr>
              <w:t xml:space="preserve"> </w:t>
            </w:r>
            <w:r w:rsidR="00951C55" w:rsidRPr="00CA01F3">
              <w:rPr>
                <w:rFonts w:ascii="Avenir LT Std 45 Book" w:eastAsia="Times New Roman" w:hAnsi="Avenir LT Std 45 Book" w:cstheme="majorHAnsi"/>
                <w:b w:val="0"/>
                <w:bCs/>
                <w:color w:val="auto"/>
                <w:sz w:val="24"/>
                <w:szCs w:val="24"/>
                <w:lang w:val="fr-CA"/>
              </w:rPr>
              <w:t xml:space="preserve">(ASPC) </w:t>
            </w:r>
          </w:p>
          <w:p w14:paraId="739270E7" w14:textId="77777777" w:rsidR="00810E6F" w:rsidRPr="00CA01F3" w:rsidRDefault="00810E6F" w:rsidP="006D4692">
            <w:pPr>
              <w:pStyle w:val="Subtitlelevel1"/>
              <w:numPr>
                <w:ilvl w:val="0"/>
                <w:numId w:val="12"/>
              </w:numPr>
              <w:tabs>
                <w:tab w:val="left" w:pos="462"/>
              </w:tabs>
              <w:spacing w:before="60" w:after="60"/>
              <w:ind w:left="352" w:hanging="352"/>
              <w:rPr>
                <w:rFonts w:ascii="Avenir LT Std 45 Book" w:eastAsia="Times New Roman" w:hAnsi="Avenir LT Std 45 Book" w:cstheme="majorHAnsi"/>
                <w:b w:val="0"/>
                <w:color w:val="auto"/>
                <w:sz w:val="24"/>
                <w:szCs w:val="24"/>
                <w:lang w:val="fr-CA"/>
              </w:rPr>
            </w:pPr>
            <w:r w:rsidRPr="00CA01F3">
              <w:rPr>
                <w:rFonts w:ascii="Avenir LT Std 45 Book" w:eastAsia="Times New Roman" w:hAnsi="Avenir LT Std 45 Book" w:cstheme="majorHAnsi"/>
                <w:b w:val="0"/>
                <w:color w:val="31849B" w:themeColor="accent5" w:themeShade="BF"/>
                <w:sz w:val="24"/>
                <w:szCs w:val="24"/>
                <w:lang w:val="fr-CA"/>
              </w:rPr>
              <w:t>Signaler une pénurie, prévue ou réelle, de médicaments sur ordonnance pour usage humain au Canada </w:t>
            </w:r>
            <w:r w:rsidRPr="00CA01F3">
              <w:rPr>
                <w:rFonts w:ascii="Avenir LT Std 45 Book" w:eastAsia="Times New Roman" w:hAnsi="Avenir LT Std 45 Book" w:cstheme="majorHAnsi"/>
                <w:b w:val="0"/>
                <w:color w:val="auto"/>
                <w:sz w:val="24"/>
                <w:szCs w:val="24"/>
                <w:lang w:val="fr-CA"/>
              </w:rPr>
              <w:t xml:space="preserve">: </w:t>
            </w:r>
            <w:hyperlink r:id="rId140" w:history="1">
              <w:r w:rsidRPr="00CA01F3">
                <w:rPr>
                  <w:rStyle w:val="Lienhypertexte"/>
                  <w:rFonts w:ascii="Avenir LT Std 45 Book" w:eastAsia="Times New Roman" w:hAnsi="Avenir LT Std 45 Book" w:cstheme="majorHAnsi"/>
                  <w:b w:val="0"/>
                  <w:sz w:val="24"/>
                  <w:szCs w:val="24"/>
                  <w:lang w:val="fr-CA"/>
                </w:rPr>
                <w:t>Pénuries de médicaments Canada</w:t>
              </w:r>
            </w:hyperlink>
            <w:r w:rsidRPr="00CA01F3">
              <w:rPr>
                <w:rFonts w:ascii="Avenir LT Std 45 Book" w:eastAsia="Times New Roman" w:hAnsi="Avenir LT Std 45 Book" w:cstheme="majorHAnsi"/>
                <w:b w:val="0"/>
                <w:color w:val="auto"/>
                <w:sz w:val="24"/>
                <w:szCs w:val="24"/>
                <w:lang w:val="fr-CA"/>
              </w:rPr>
              <w:t>. (SC)</w:t>
            </w:r>
          </w:p>
          <w:p w14:paraId="5402322C" w14:textId="77777777" w:rsidR="00810E6F" w:rsidRPr="00CA01F3" w:rsidRDefault="001D70C6" w:rsidP="006D4692">
            <w:pPr>
              <w:pStyle w:val="Subtitlelevel1"/>
              <w:numPr>
                <w:ilvl w:val="0"/>
                <w:numId w:val="12"/>
              </w:numPr>
              <w:spacing w:before="60" w:after="60"/>
              <w:ind w:left="352" w:hanging="352"/>
              <w:rPr>
                <w:rFonts w:ascii="Avenir LT Std 45 Book" w:eastAsia="Times New Roman" w:hAnsi="Avenir LT Std 45 Book" w:cstheme="majorHAnsi"/>
                <w:b w:val="0"/>
                <w:bCs/>
                <w:color w:val="auto"/>
                <w:sz w:val="24"/>
                <w:szCs w:val="24"/>
                <w:lang w:val="fr-CA"/>
              </w:rPr>
            </w:pPr>
            <w:hyperlink r:id="rId141" w:history="1">
              <w:r w:rsidR="00810E6F" w:rsidRPr="00CA01F3">
                <w:rPr>
                  <w:rStyle w:val="Lienhypertexte"/>
                  <w:rFonts w:ascii="Avenir LT Std 45 Book" w:eastAsia="Times New Roman" w:hAnsi="Avenir LT Std 45 Book" w:cstheme="majorHAnsi"/>
                  <w:b w:val="0"/>
                  <w:color w:val="31849B" w:themeColor="accent5" w:themeShade="BF"/>
                  <w:sz w:val="24"/>
                  <w:szCs w:val="24"/>
                  <w:lang w:val="fr-CA"/>
                </w:rPr>
                <w:t>Demande d'approbation accélérée pour les dispositifs médicaux, produits</w:t>
              </w:r>
              <w:r w:rsidR="00810E6F" w:rsidRPr="00CA01F3">
                <w:rPr>
                  <w:rStyle w:val="Lienhypertexte"/>
                  <w:rFonts w:ascii="Avenir LT Std 45 Book" w:hAnsi="Avenir LT Std 45 Book"/>
                  <w:b w:val="0"/>
                  <w:color w:val="31849B" w:themeColor="accent5" w:themeShade="BF"/>
                  <w:sz w:val="24"/>
                  <w:szCs w:val="24"/>
                  <w:lang w:val="fr-CA"/>
                </w:rPr>
                <w:t xml:space="preserve"> sanitaires et médicaux</w:t>
              </w:r>
            </w:hyperlink>
            <w:r w:rsidR="00810E6F" w:rsidRPr="00CA01F3">
              <w:rPr>
                <w:rFonts w:ascii="Avenir LT Std 45 Book" w:eastAsia="Times New Roman" w:hAnsi="Avenir LT Std 45 Book" w:cstheme="majorHAnsi"/>
                <w:b w:val="0"/>
                <w:color w:val="auto"/>
                <w:sz w:val="24"/>
                <w:szCs w:val="24"/>
                <w:lang w:val="fr-CA"/>
              </w:rPr>
              <w:t xml:space="preserve">  (gels antiseptiques, tests de dépistage de la COVID-19, sarraus, de masques et d'écouvillons, médicaments) (SC) : </w:t>
            </w:r>
          </w:p>
          <w:p w14:paraId="734B9D52" w14:textId="77777777" w:rsidR="00810E6F" w:rsidRPr="00CA01F3" w:rsidRDefault="00810E6F" w:rsidP="006D4692">
            <w:pPr>
              <w:pStyle w:val="Subtitlelevel1"/>
              <w:tabs>
                <w:tab w:val="left" w:pos="462"/>
              </w:tabs>
              <w:spacing w:before="60" w:after="60"/>
              <w:ind w:left="352"/>
              <w:rPr>
                <w:rFonts w:ascii="Avenir LT Std 45 Book" w:eastAsia="Times New Roman" w:hAnsi="Avenir LT Std 45 Book" w:cstheme="majorHAnsi"/>
                <w:b w:val="0"/>
                <w:color w:val="auto"/>
                <w:sz w:val="24"/>
                <w:szCs w:val="24"/>
                <w:lang w:val="fr-CA"/>
              </w:rPr>
            </w:pPr>
            <w:r w:rsidRPr="00CA01F3">
              <w:rPr>
                <w:rFonts w:ascii="Avenir LT Std 45 Book" w:eastAsia="Times New Roman" w:hAnsi="Avenir LT Std 45 Book" w:cstheme="majorHAnsi"/>
                <w:b w:val="0"/>
                <w:color w:val="auto"/>
                <w:sz w:val="24"/>
                <w:szCs w:val="24"/>
                <w:lang w:val="fr-CA"/>
              </w:rPr>
              <w:t xml:space="preserve">•médicaments pharmaceutiques :  </w:t>
            </w:r>
            <w:hyperlink r:id="rId142" w:history="1">
              <w:r w:rsidRPr="00CA01F3">
                <w:rPr>
                  <w:rStyle w:val="Lienhypertexte"/>
                  <w:rFonts w:ascii="Avenir LT Std 45 Book" w:eastAsia="Times New Roman" w:hAnsi="Avenir LT Std 45 Book" w:cstheme="majorHAnsi"/>
                  <w:b w:val="0"/>
                  <w:sz w:val="24"/>
                  <w:szCs w:val="24"/>
                  <w:lang w:val="fr-CA"/>
                </w:rPr>
                <w:t>OCT_BEC_Enquiries_Enquetes@hc-sc.gc.ca</w:t>
              </w:r>
            </w:hyperlink>
          </w:p>
          <w:p w14:paraId="36DF3CBD" w14:textId="77777777" w:rsidR="00810E6F" w:rsidRPr="00CA01F3" w:rsidRDefault="00810E6F" w:rsidP="006D4692">
            <w:pPr>
              <w:pStyle w:val="Subtitlelevel1"/>
              <w:tabs>
                <w:tab w:val="left" w:pos="462"/>
              </w:tabs>
              <w:spacing w:before="60" w:after="60"/>
              <w:ind w:left="352"/>
              <w:rPr>
                <w:rFonts w:ascii="Avenir LT Std 45 Book" w:eastAsia="Times New Roman" w:hAnsi="Avenir LT Std 45 Book" w:cstheme="majorHAnsi"/>
                <w:b w:val="0"/>
                <w:color w:val="auto"/>
                <w:sz w:val="24"/>
                <w:szCs w:val="24"/>
                <w:lang w:val="fr-CA"/>
              </w:rPr>
            </w:pPr>
            <w:r w:rsidRPr="00CA01F3">
              <w:rPr>
                <w:rFonts w:ascii="Avenir LT Std 45 Book" w:eastAsia="Times New Roman" w:hAnsi="Avenir LT Std 45 Book" w:cstheme="majorHAnsi"/>
                <w:b w:val="0"/>
                <w:color w:val="auto"/>
                <w:sz w:val="24"/>
                <w:szCs w:val="24"/>
                <w:lang w:val="fr-CA"/>
              </w:rPr>
              <w:t xml:space="preserve">•essai utilisant des produits biologiques ou radiopharmaceutiques : </w:t>
            </w:r>
            <w:hyperlink r:id="rId143" w:history="1">
              <w:r w:rsidRPr="00CA01F3">
                <w:rPr>
                  <w:rStyle w:val="Lienhypertexte"/>
                  <w:rFonts w:ascii="Avenir LT Std 45 Book" w:eastAsia="Times New Roman" w:hAnsi="Avenir LT Std 45 Book" w:cstheme="majorHAnsi"/>
                  <w:b w:val="0"/>
                  <w:sz w:val="24"/>
                  <w:szCs w:val="24"/>
                  <w:lang w:val="fr-CA"/>
                </w:rPr>
                <w:t>hc.bgtd.dgo.enquiries.sc@canada.ca</w:t>
              </w:r>
            </w:hyperlink>
          </w:p>
          <w:p w14:paraId="2D29F282" w14:textId="77777777" w:rsidR="00810E6F" w:rsidRPr="00CA01F3" w:rsidRDefault="00810E6F" w:rsidP="006D4692">
            <w:pPr>
              <w:pStyle w:val="Subtitlelevel1"/>
              <w:tabs>
                <w:tab w:val="left" w:pos="462"/>
              </w:tabs>
              <w:spacing w:before="60" w:after="60"/>
              <w:ind w:left="352"/>
              <w:rPr>
                <w:rFonts w:ascii="Avenir LT Std 45 Book" w:eastAsia="Times New Roman" w:hAnsi="Avenir LT Std 45 Book" w:cstheme="majorHAnsi"/>
                <w:b w:val="0"/>
                <w:color w:val="auto"/>
                <w:sz w:val="24"/>
                <w:szCs w:val="24"/>
                <w:lang w:val="fr-CA"/>
              </w:rPr>
            </w:pPr>
            <w:r w:rsidRPr="00CA01F3">
              <w:rPr>
                <w:rFonts w:ascii="Avenir LT Std 45 Book" w:eastAsia="Times New Roman" w:hAnsi="Avenir LT Std 45 Book" w:cstheme="majorHAnsi"/>
                <w:b w:val="0"/>
                <w:color w:val="auto"/>
                <w:sz w:val="24"/>
                <w:szCs w:val="24"/>
                <w:lang w:val="fr-CA"/>
              </w:rPr>
              <w:t xml:space="preserve">•produits de santé naturels : </w:t>
            </w:r>
            <w:hyperlink r:id="rId144" w:history="1">
              <w:r w:rsidRPr="00CA01F3">
                <w:rPr>
                  <w:rStyle w:val="Lienhypertexte"/>
                  <w:rFonts w:ascii="Avenir LT Std 45 Book" w:eastAsia="Times New Roman" w:hAnsi="Avenir LT Std 45 Book" w:cstheme="majorHAnsi"/>
                  <w:b w:val="0"/>
                  <w:sz w:val="24"/>
                  <w:szCs w:val="24"/>
                  <w:lang w:val="fr-CA"/>
                </w:rPr>
                <w:t>NHPD-CTA.DEC-DPSN@canada.ca</w:t>
              </w:r>
            </w:hyperlink>
          </w:p>
          <w:p w14:paraId="3D492285" w14:textId="77777777" w:rsidR="00810E6F" w:rsidRPr="00CA01F3" w:rsidRDefault="00810E6F" w:rsidP="006D4692">
            <w:pPr>
              <w:pStyle w:val="Subtitlelevel1"/>
              <w:tabs>
                <w:tab w:val="left" w:pos="462"/>
              </w:tabs>
              <w:spacing w:before="60" w:after="60"/>
              <w:ind w:left="352"/>
              <w:rPr>
                <w:rFonts w:ascii="Avenir LT Std 45 Book" w:eastAsia="Times New Roman" w:hAnsi="Avenir LT Std 45 Book" w:cstheme="majorHAnsi"/>
                <w:b w:val="0"/>
                <w:color w:val="auto"/>
                <w:sz w:val="24"/>
                <w:szCs w:val="24"/>
                <w:lang w:val="fr-CA"/>
              </w:rPr>
            </w:pPr>
            <w:r w:rsidRPr="00CA01F3">
              <w:rPr>
                <w:rFonts w:ascii="Avenir LT Std 45 Book" w:eastAsia="Times New Roman" w:hAnsi="Avenir LT Std 45 Book" w:cstheme="majorHAnsi"/>
                <w:b w:val="0"/>
                <w:color w:val="auto"/>
                <w:sz w:val="24"/>
                <w:szCs w:val="24"/>
                <w:lang w:val="fr-CA"/>
              </w:rPr>
              <w:t xml:space="preserve">•les essais expérimentaux de dispositifs médicaux : </w:t>
            </w:r>
            <w:hyperlink r:id="rId145" w:history="1">
              <w:r w:rsidRPr="00CA01F3">
                <w:rPr>
                  <w:rStyle w:val="Lienhypertexte"/>
                  <w:rFonts w:ascii="Avenir LT Std 45 Book" w:eastAsia="Times New Roman" w:hAnsi="Avenir LT Std 45 Book" w:cstheme="majorHAnsi"/>
                  <w:b w:val="0"/>
                  <w:sz w:val="24"/>
                  <w:szCs w:val="24"/>
                  <w:lang w:val="fr-CA"/>
                </w:rPr>
                <w:t>hc.meddevices-instrumentsmed.sc@canada.ca</w:t>
              </w:r>
            </w:hyperlink>
          </w:p>
          <w:p w14:paraId="54EA6226" w14:textId="20BF4B9E" w:rsidR="006647AE" w:rsidRDefault="00810E6F" w:rsidP="006D4692">
            <w:pPr>
              <w:pStyle w:val="Subtitlelevel1"/>
              <w:numPr>
                <w:ilvl w:val="0"/>
                <w:numId w:val="12"/>
              </w:numPr>
              <w:spacing w:before="60" w:after="60"/>
              <w:ind w:left="352" w:hanging="352"/>
              <w:rPr>
                <w:rFonts w:ascii="Avenir LT Std 45 Book" w:eastAsia="Times New Roman" w:hAnsi="Avenir LT Std 45 Book" w:cstheme="majorHAnsi"/>
                <w:b w:val="0"/>
                <w:bCs/>
                <w:color w:val="auto"/>
                <w:sz w:val="24"/>
                <w:szCs w:val="24"/>
                <w:lang w:val="fr-CA"/>
              </w:rPr>
            </w:pPr>
            <w:r w:rsidRPr="00CA01F3">
              <w:rPr>
                <w:rFonts w:ascii="Avenir LT Std 45 Book" w:eastAsia="Times New Roman" w:hAnsi="Avenir LT Std 45 Book" w:cs="Arial"/>
                <w:b w:val="0"/>
                <w:bCs/>
                <w:color w:val="31849B" w:themeColor="accent5" w:themeShade="BF"/>
                <w:sz w:val="24"/>
                <w:szCs w:val="24"/>
                <w:lang w:val="fr-CA" w:eastAsia="fr-CA"/>
              </w:rPr>
              <w:t xml:space="preserve">305M$ - Fond de support pour l’acquisition de matériel médical pour les </w:t>
            </w:r>
            <w:r w:rsidRPr="00CA01F3">
              <w:rPr>
                <w:rFonts w:ascii="Avenir LT Std 45 Book" w:eastAsia="Times New Roman" w:hAnsi="Avenir LT Std 45 Book" w:cs="Arial"/>
                <w:b w:val="0"/>
                <w:bCs/>
                <w:color w:val="31849B" w:themeColor="accent5" w:themeShade="BF"/>
                <w:sz w:val="24"/>
                <w:szCs w:val="24"/>
                <w:lang w:val="fr-CA" w:eastAsia="fr-CA"/>
              </w:rPr>
              <w:lastRenderedPageBreak/>
              <w:t>communautés autochtones, inuit et les Premières Nations</w:t>
            </w:r>
            <w:r w:rsidRPr="00CA01F3">
              <w:rPr>
                <w:rFonts w:ascii="Avenir LT Std 45 Book" w:eastAsia="Times New Roman" w:hAnsi="Avenir LT Std 45 Book" w:cs="Arial"/>
                <w:b w:val="0"/>
                <w:bCs/>
                <w:color w:val="auto"/>
                <w:sz w:val="24"/>
                <w:szCs w:val="24"/>
                <w:lang w:val="fr-CA" w:eastAsia="fr-CA"/>
              </w:rPr>
              <w:t xml:space="preserve">. </w:t>
            </w:r>
            <w:r w:rsidRPr="00CA01F3">
              <w:rPr>
                <w:rFonts w:ascii="Avenir LT Std 45 Book" w:eastAsia="Times New Roman" w:hAnsi="Avenir LT Std 45 Book" w:cstheme="majorHAnsi"/>
                <w:b w:val="0"/>
                <w:bCs/>
                <w:color w:val="auto"/>
                <w:sz w:val="24"/>
                <w:szCs w:val="24"/>
                <w:lang w:val="fr-CA"/>
              </w:rPr>
              <w:t>(SAC)</w:t>
            </w:r>
          </w:p>
          <w:p w14:paraId="65C4AE2F" w14:textId="2D39D5D6" w:rsidR="001D70C6" w:rsidRPr="00CA01F3" w:rsidRDefault="001D70C6" w:rsidP="006D4692">
            <w:pPr>
              <w:pStyle w:val="Subtitlelevel1"/>
              <w:numPr>
                <w:ilvl w:val="0"/>
                <w:numId w:val="12"/>
              </w:numPr>
              <w:spacing w:before="60" w:after="60"/>
              <w:ind w:left="352" w:hanging="352"/>
              <w:rPr>
                <w:rFonts w:ascii="Avenir LT Std 45 Book" w:eastAsia="Times New Roman" w:hAnsi="Avenir LT Std 45 Book" w:cstheme="majorHAnsi"/>
                <w:b w:val="0"/>
                <w:bCs/>
                <w:color w:val="auto"/>
                <w:sz w:val="24"/>
                <w:szCs w:val="24"/>
                <w:lang w:val="fr-CA"/>
              </w:rPr>
            </w:pPr>
            <w:r w:rsidRPr="008A0800">
              <w:rPr>
                <w:rFonts w:ascii="Avenir LT Std 45 Book" w:hAnsi="Avenir LT Std 45 Book" w:cstheme="majorHAnsi"/>
                <w:b w:val="0"/>
                <w:bCs/>
                <w:sz w:val="24"/>
                <w:szCs w:val="24"/>
                <w:lang w:val="fr-CA"/>
              </w:rPr>
              <w:t xml:space="preserve">350M$ - </w:t>
            </w:r>
            <w:hyperlink r:id="rId146" w:history="1">
              <w:r w:rsidRPr="008A0800">
                <w:rPr>
                  <w:rStyle w:val="Lienhypertexte"/>
                  <w:rFonts w:ascii="Avenir LT Std 45 Book" w:hAnsi="Avenir LT Std 45 Book" w:cstheme="majorHAnsi"/>
                  <w:b w:val="0"/>
                  <w:bCs/>
                  <w:sz w:val="24"/>
                  <w:szCs w:val="24"/>
                  <w:lang w:val="fr-CA"/>
                </w:rPr>
                <w:t>Fonds d’urgence pour l’aide communautaire</w:t>
              </w:r>
            </w:hyperlink>
            <w:r>
              <w:rPr>
                <w:rStyle w:val="Lienhypertexte"/>
                <w:rFonts w:ascii="Avenir LT Std 45 Book" w:hAnsi="Avenir LT Std 45 Book" w:cstheme="majorHAnsi"/>
                <w:b w:val="0"/>
                <w:bCs/>
                <w:sz w:val="24"/>
                <w:szCs w:val="24"/>
                <w:lang w:val="fr-CA"/>
              </w:rPr>
              <w:t xml:space="preserve">. </w:t>
            </w:r>
            <w:r>
              <w:rPr>
                <w:rFonts w:ascii="Avenir LT Std 45 Book" w:hAnsi="Avenir LT Std 45 Book" w:cs="Helvetica"/>
                <w:b w:val="0"/>
                <w:bCs/>
                <w:color w:val="333333"/>
                <w:sz w:val="24"/>
                <w:szCs w:val="24"/>
                <w:u w:val="single"/>
                <w:lang w:val="fr-FR"/>
              </w:rPr>
              <w:t>Son</w:t>
            </w:r>
            <w:r w:rsidRPr="001D70C6">
              <w:rPr>
                <w:rFonts w:ascii="Avenir LT Std 45 Book" w:hAnsi="Avenir LT Std 45 Book" w:cs="Helvetica"/>
                <w:b w:val="0"/>
                <w:bCs/>
                <w:color w:val="333333"/>
                <w:sz w:val="24"/>
                <w:szCs w:val="24"/>
                <w:u w:val="single"/>
                <w:lang w:val="fr-FR"/>
              </w:rPr>
              <w:t>t admissibles</w:t>
            </w:r>
            <w:r w:rsidRPr="008A0800">
              <w:rPr>
                <w:rFonts w:ascii="Avenir LT Std 45 Book" w:hAnsi="Avenir LT Std 45 Book" w:cs="Helvetica"/>
                <w:b w:val="0"/>
                <w:bCs/>
                <w:color w:val="333333"/>
                <w:sz w:val="24"/>
                <w:szCs w:val="24"/>
                <w:lang w:val="fr-FR"/>
              </w:rPr>
              <w:t> : organismes de bienfaisance nationaux (ex : Centraide, la Croix-Rouge et les Fondations communautaires du Canada) qui les redistribueront aux organismes communautaires locaux qui fournissent des services essentiels aux gens dans le besoin. (EDSC)</w:t>
            </w:r>
          </w:p>
          <w:p w14:paraId="415ED830" w14:textId="0141D08D" w:rsidR="00951C55" w:rsidRPr="00CA01F3" w:rsidRDefault="00951C55" w:rsidP="006647AE">
            <w:pPr>
              <w:pStyle w:val="Subtitlelevel1"/>
              <w:spacing w:before="60" w:after="60"/>
              <w:ind w:left="347"/>
              <w:rPr>
                <w:rFonts w:ascii="Avenir LT Std 45 Book" w:eastAsia="Times New Roman" w:hAnsi="Avenir LT Std 45 Book" w:cstheme="majorHAnsi"/>
                <w:b w:val="0"/>
                <w:bCs/>
                <w:color w:val="auto"/>
                <w:sz w:val="24"/>
                <w:szCs w:val="24"/>
                <w:lang w:val="fr-CA"/>
              </w:rPr>
            </w:pPr>
            <w:r w:rsidRPr="00CA01F3">
              <w:rPr>
                <w:rFonts w:ascii="Avenir LT Std 45 Book" w:eastAsia="Times New Roman" w:hAnsi="Avenir LT Std 45 Book" w:cstheme="majorHAnsi"/>
                <w:b w:val="0"/>
                <w:bCs/>
                <w:color w:val="auto"/>
                <w:sz w:val="24"/>
                <w:szCs w:val="24"/>
                <w:lang w:val="fr-CA"/>
              </w:rPr>
              <w:t xml:space="preserve"> </w:t>
            </w:r>
          </w:p>
          <w:p w14:paraId="6777D8C8" w14:textId="552647CD" w:rsidR="00951C55" w:rsidRPr="00CA01F3" w:rsidRDefault="00951C55" w:rsidP="00810E6F">
            <w:pPr>
              <w:pStyle w:val="Subtitlelevel1"/>
              <w:tabs>
                <w:tab w:val="left" w:pos="321"/>
              </w:tabs>
              <w:spacing w:before="60" w:after="60"/>
              <w:rPr>
                <w:rFonts w:ascii="Avenir LT Std 45 Book" w:eastAsia="Times New Roman" w:hAnsi="Avenir LT Std 45 Book" w:cstheme="majorHAnsi"/>
                <w:b w:val="0"/>
                <w:color w:val="auto"/>
                <w:sz w:val="24"/>
                <w:szCs w:val="24"/>
                <w:lang w:val="fr-CA"/>
              </w:rPr>
            </w:pPr>
            <w:r w:rsidRPr="00CA01F3">
              <w:rPr>
                <w:rFonts w:ascii="Avenir LT Std 45 Book" w:hAnsi="Avenir LT Std 45 Book"/>
                <w:sz w:val="24"/>
                <w:szCs w:val="24"/>
                <w:lang w:val="fr-CA"/>
              </w:rPr>
              <w:t xml:space="preserve">RECHERCHE </w:t>
            </w:r>
            <w:r w:rsidR="00810E6F" w:rsidRPr="00CA01F3">
              <w:rPr>
                <w:rFonts w:ascii="Avenir LT Std 45 Book" w:hAnsi="Avenir LT Std 45 Book"/>
                <w:sz w:val="24"/>
                <w:szCs w:val="24"/>
                <w:lang w:val="fr-CA"/>
              </w:rPr>
              <w:t>ET DÉVELOPPEMENT</w:t>
            </w:r>
          </w:p>
          <w:p w14:paraId="00E1B939" w14:textId="7DF01F37" w:rsidR="00A30D6A" w:rsidRPr="00BF5225" w:rsidRDefault="001D70C6" w:rsidP="006D4692">
            <w:pPr>
              <w:pStyle w:val="Subtitlelevel1"/>
              <w:numPr>
                <w:ilvl w:val="0"/>
                <w:numId w:val="12"/>
              </w:numPr>
              <w:spacing w:before="60" w:after="60"/>
              <w:ind w:left="211" w:hanging="284"/>
              <w:rPr>
                <w:rFonts w:ascii="Avenir LT Std 45 Book" w:eastAsia="Times New Roman" w:hAnsi="Avenir LT Std 45 Book" w:cstheme="majorHAnsi"/>
                <w:b w:val="0"/>
                <w:bCs/>
                <w:color w:val="auto"/>
                <w:sz w:val="24"/>
                <w:szCs w:val="24"/>
                <w:lang w:val="fr-CA"/>
              </w:rPr>
            </w:pPr>
            <w:hyperlink r:id="rId147" w:history="1">
              <w:r w:rsidR="00A30D6A" w:rsidRPr="00BF5225">
                <w:rPr>
                  <w:rStyle w:val="Lienhypertexte"/>
                  <w:rFonts w:ascii="Avenir LT Std 45 Book" w:eastAsia="Times New Roman" w:hAnsi="Avenir LT Std 45 Book" w:cstheme="majorHAnsi"/>
                  <w:b w:val="0"/>
                  <w:bCs/>
                  <w:color w:val="31849B" w:themeColor="accent5" w:themeShade="BF"/>
                  <w:sz w:val="24"/>
                  <w:szCs w:val="24"/>
                  <w:lang w:val="fr-CA"/>
                </w:rPr>
                <w:t>Création du Groupe de travail sur l'immunité face à la COVID-19</w:t>
              </w:r>
            </w:hyperlink>
            <w:r w:rsidR="00A30D6A" w:rsidRPr="00BF5225">
              <w:rPr>
                <w:rFonts w:ascii="Avenir LT Std 45 Book" w:eastAsia="Times New Roman" w:hAnsi="Avenir LT Std 45 Book" w:cstheme="majorHAnsi"/>
                <w:b w:val="0"/>
                <w:bCs/>
                <w:color w:val="31849B" w:themeColor="accent5" w:themeShade="BF"/>
                <w:sz w:val="24"/>
                <w:szCs w:val="24"/>
                <w:lang w:val="fr-CA"/>
              </w:rPr>
              <w:t xml:space="preserve"> </w:t>
            </w:r>
            <w:r w:rsidR="00A30D6A" w:rsidRPr="00BF5225">
              <w:rPr>
                <w:rFonts w:ascii="Avenir LT Std 45 Book" w:eastAsia="Times New Roman" w:hAnsi="Avenir LT Std 45 Book" w:cstheme="majorHAnsi"/>
                <w:b w:val="0"/>
                <w:bCs/>
                <w:color w:val="auto"/>
                <w:sz w:val="24"/>
                <w:szCs w:val="24"/>
                <w:lang w:val="fr-CA"/>
              </w:rPr>
              <w:t>agira sous l’autorité d’une équipe de direction ayant le mandat de déterminer des priorités et de superviser la coordination d’une série d’enquêtes sérologiques. (ASPC)</w:t>
            </w:r>
          </w:p>
          <w:p w14:paraId="51EE7A78" w14:textId="2C638493" w:rsidR="009A3A50" w:rsidRPr="00CA01F3" w:rsidRDefault="001D70C6" w:rsidP="006D4692">
            <w:pPr>
              <w:pStyle w:val="Subtitlelevel1"/>
              <w:numPr>
                <w:ilvl w:val="0"/>
                <w:numId w:val="12"/>
              </w:numPr>
              <w:spacing w:before="60" w:after="60"/>
              <w:ind w:left="211" w:hanging="284"/>
              <w:rPr>
                <w:rFonts w:ascii="Avenir LT Std 45 Book" w:eastAsia="Times New Roman" w:hAnsi="Avenir LT Std 45 Book" w:cstheme="majorHAnsi"/>
                <w:b w:val="0"/>
                <w:bCs/>
                <w:color w:val="auto"/>
                <w:sz w:val="24"/>
                <w:szCs w:val="24"/>
                <w:lang w:val="fr-CA"/>
              </w:rPr>
            </w:pPr>
            <w:hyperlink r:id="rId148" w:history="1">
              <w:r w:rsidR="009A3A50" w:rsidRPr="00CA01F3">
                <w:rPr>
                  <w:rStyle w:val="Lienhypertexte"/>
                  <w:rFonts w:ascii="Avenir LT Std 45 Book" w:eastAsia="Times New Roman" w:hAnsi="Avenir LT Std 45 Book" w:cstheme="majorHAnsi"/>
                  <w:b w:val="0"/>
                  <w:bCs/>
                  <w:color w:val="31849B" w:themeColor="accent5" w:themeShade="BF"/>
                  <w:sz w:val="24"/>
                  <w:szCs w:val="24"/>
                  <w:lang w:val="fr-CA"/>
                </w:rPr>
                <w:t>275M$ pour R&amp;D</w:t>
              </w:r>
            </w:hyperlink>
            <w:r w:rsidR="00951C55" w:rsidRPr="00CA01F3">
              <w:rPr>
                <w:rFonts w:ascii="Avenir LT Std 45 Book" w:eastAsia="Times New Roman" w:hAnsi="Avenir LT Std 45 Book" w:cstheme="majorHAnsi"/>
                <w:b w:val="0"/>
                <w:bCs/>
                <w:color w:val="auto"/>
                <w:sz w:val="24"/>
                <w:szCs w:val="24"/>
                <w:lang w:val="fr-CA"/>
              </w:rPr>
              <w:t xml:space="preserve"> : </w:t>
            </w:r>
            <w:r w:rsidR="009A3A50" w:rsidRPr="00CA01F3">
              <w:rPr>
                <w:rFonts w:ascii="Avenir LT Std 45 Book" w:eastAsia="Times New Roman" w:hAnsi="Avenir LT Std 45 Book" w:cstheme="majorHAnsi"/>
                <w:b w:val="0"/>
                <w:bCs/>
                <w:color w:val="auto"/>
                <w:sz w:val="24"/>
                <w:szCs w:val="24"/>
                <w:lang w:val="fr-CA"/>
              </w:rPr>
              <w:t>médicaments antiviraux, l’élaboration de vaccins et le soutien aux essais cliniques.</w:t>
            </w:r>
            <w:r w:rsidR="006177DF" w:rsidRPr="00CA01F3">
              <w:rPr>
                <w:rFonts w:ascii="Avenir LT Std 45 Book" w:eastAsia="Times New Roman" w:hAnsi="Avenir LT Std 45 Book" w:cstheme="majorHAnsi"/>
                <w:b w:val="0"/>
                <w:bCs/>
                <w:color w:val="auto"/>
                <w:sz w:val="24"/>
                <w:szCs w:val="24"/>
                <w:lang w:val="fr-CA"/>
              </w:rPr>
              <w:t xml:space="preserve"> (SC)</w:t>
            </w:r>
            <w:r w:rsidR="009A3A50" w:rsidRPr="00CA01F3">
              <w:rPr>
                <w:rFonts w:ascii="Avenir LT Std 45 Book" w:eastAsia="Times New Roman" w:hAnsi="Avenir LT Std 45 Book" w:cstheme="majorHAnsi"/>
                <w:b w:val="0"/>
                <w:bCs/>
                <w:color w:val="auto"/>
                <w:sz w:val="24"/>
                <w:szCs w:val="24"/>
                <w:lang w:val="fr-CA"/>
              </w:rPr>
              <w:t xml:space="preserve"> </w:t>
            </w:r>
          </w:p>
          <w:p w14:paraId="4B66D64D" w14:textId="77777777" w:rsidR="00810E6F" w:rsidRPr="00CA01F3" w:rsidRDefault="001D70C6" w:rsidP="001D70C6">
            <w:pPr>
              <w:pStyle w:val="Subtitlelevel1"/>
              <w:numPr>
                <w:ilvl w:val="0"/>
                <w:numId w:val="12"/>
              </w:numPr>
              <w:tabs>
                <w:tab w:val="left" w:pos="347"/>
              </w:tabs>
              <w:spacing w:before="60" w:after="0"/>
              <w:ind w:left="347" w:hanging="425"/>
              <w:rPr>
                <w:rFonts w:ascii="Avenir LT Std 45 Book" w:eastAsia="Times New Roman" w:hAnsi="Avenir LT Std 45 Book" w:cs="Arial"/>
                <w:b w:val="0"/>
                <w:bCs/>
                <w:color w:val="auto"/>
                <w:sz w:val="24"/>
                <w:szCs w:val="24"/>
                <w:lang w:val="fr-CA" w:eastAsia="fr-CA"/>
              </w:rPr>
            </w:pPr>
            <w:hyperlink r:id="rId149" w:history="1">
              <w:r w:rsidR="009A3A50" w:rsidRPr="00CA01F3">
                <w:rPr>
                  <w:rStyle w:val="Lienhypertexte"/>
                  <w:rFonts w:ascii="Avenir LT Std 45 Book" w:eastAsia="Times New Roman" w:hAnsi="Avenir LT Std 45 Book" w:cstheme="majorHAnsi"/>
                  <w:b w:val="0"/>
                  <w:bCs/>
                  <w:color w:val="31849B" w:themeColor="accent5" w:themeShade="BF"/>
                  <w:sz w:val="24"/>
                  <w:szCs w:val="24"/>
                  <w:lang w:val="fr-CA"/>
                </w:rPr>
                <w:t>27M$ - Recherche sur le coronavirus au Canada</w:t>
              </w:r>
            </w:hyperlink>
            <w:r w:rsidR="009A3A50" w:rsidRPr="00CA01F3">
              <w:rPr>
                <w:rFonts w:ascii="Avenir LT Std 45 Book" w:eastAsia="Times New Roman" w:hAnsi="Avenir LT Std 45 Book" w:cstheme="majorHAnsi"/>
                <w:b w:val="0"/>
                <w:bCs/>
                <w:color w:val="31849B" w:themeColor="accent5" w:themeShade="BF"/>
                <w:sz w:val="24"/>
                <w:szCs w:val="24"/>
                <w:lang w:val="fr-CA"/>
              </w:rPr>
              <w:t>.</w:t>
            </w:r>
            <w:r w:rsidR="006177DF" w:rsidRPr="00CA01F3">
              <w:rPr>
                <w:rFonts w:ascii="Avenir LT Std 45 Book" w:eastAsia="Times New Roman" w:hAnsi="Avenir LT Std 45 Book" w:cstheme="majorHAnsi"/>
                <w:b w:val="0"/>
                <w:bCs/>
                <w:color w:val="31849B" w:themeColor="accent5" w:themeShade="BF"/>
                <w:sz w:val="24"/>
                <w:szCs w:val="24"/>
                <w:lang w:val="fr-CA"/>
              </w:rPr>
              <w:t xml:space="preserve"> </w:t>
            </w:r>
            <w:r w:rsidR="006177DF" w:rsidRPr="00CA01F3">
              <w:rPr>
                <w:rFonts w:ascii="Avenir LT Std 45 Book" w:eastAsia="Times New Roman" w:hAnsi="Avenir LT Std 45 Book" w:cstheme="majorHAnsi"/>
                <w:b w:val="0"/>
                <w:bCs/>
                <w:color w:val="auto"/>
                <w:sz w:val="24"/>
                <w:szCs w:val="24"/>
                <w:lang w:val="fr-CA"/>
              </w:rPr>
              <w:t>(S</w:t>
            </w:r>
            <w:r w:rsidR="00750624" w:rsidRPr="00CA01F3">
              <w:rPr>
                <w:rFonts w:ascii="Avenir LT Std 45 Book" w:eastAsia="Times New Roman" w:hAnsi="Avenir LT Std 45 Book" w:cstheme="majorHAnsi"/>
                <w:b w:val="0"/>
                <w:bCs/>
                <w:color w:val="auto"/>
                <w:sz w:val="24"/>
                <w:szCs w:val="24"/>
                <w:lang w:val="fr-CA"/>
              </w:rPr>
              <w:t>C</w:t>
            </w:r>
            <w:r w:rsidR="006177DF" w:rsidRPr="00CA01F3">
              <w:rPr>
                <w:rFonts w:ascii="Avenir LT Std 45 Book" w:eastAsia="Times New Roman" w:hAnsi="Avenir LT Std 45 Book" w:cstheme="majorHAnsi"/>
                <w:b w:val="0"/>
                <w:bCs/>
                <w:color w:val="auto"/>
                <w:sz w:val="24"/>
                <w:szCs w:val="24"/>
                <w:lang w:val="fr-CA"/>
              </w:rPr>
              <w:t>)</w:t>
            </w:r>
            <w:r w:rsidR="009A3A50" w:rsidRPr="00CA01F3">
              <w:rPr>
                <w:rFonts w:ascii="Avenir LT Std 45 Book" w:hAnsi="Avenir LT Std 45 Book" w:cstheme="majorHAnsi"/>
                <w:sz w:val="24"/>
                <w:szCs w:val="24"/>
                <w:lang w:val="fr-CA"/>
              </w:rPr>
              <w:t xml:space="preserve"> </w:t>
            </w:r>
          </w:p>
          <w:p w14:paraId="20E1BDCD" w14:textId="6BF259AB" w:rsidR="00810E6F" w:rsidRPr="00CA01F3" w:rsidRDefault="001D70C6" w:rsidP="00A30D6A">
            <w:pPr>
              <w:pStyle w:val="Subtitlelevel1"/>
              <w:numPr>
                <w:ilvl w:val="0"/>
                <w:numId w:val="12"/>
              </w:numPr>
              <w:tabs>
                <w:tab w:val="left" w:pos="347"/>
              </w:tabs>
              <w:spacing w:before="60" w:after="0"/>
              <w:ind w:left="347" w:hanging="425"/>
              <w:rPr>
                <w:rFonts w:ascii="Avenir LT Std 45 Book" w:eastAsia="Times New Roman" w:hAnsi="Avenir LT Std 45 Book" w:cs="Arial"/>
                <w:b w:val="0"/>
                <w:bCs/>
                <w:color w:val="auto"/>
                <w:sz w:val="24"/>
                <w:szCs w:val="24"/>
                <w:lang w:val="fr-CA" w:eastAsia="fr-CA"/>
              </w:rPr>
            </w:pPr>
            <w:hyperlink r:id="rId150" w:history="1">
              <w:r w:rsidR="00810E6F" w:rsidRPr="00CA01F3">
                <w:rPr>
                  <w:rStyle w:val="Lienhypertexte"/>
                  <w:rFonts w:ascii="Avenir LT Std 45 Book" w:eastAsia="Times New Roman" w:hAnsi="Avenir LT Std 45 Book" w:cs="Arial"/>
                  <w:b w:val="0"/>
                  <w:bCs/>
                  <w:color w:val="31849B" w:themeColor="accent5" w:themeShade="BF"/>
                  <w:sz w:val="24"/>
                  <w:szCs w:val="24"/>
                  <w:lang w:val="fr-CA" w:eastAsia="fr-CA"/>
                </w:rPr>
                <w:t>15M$ - Programme Défi en réponse à la pandémie du CNR</w:t>
              </w:r>
              <w:r w:rsidR="00810E6F" w:rsidRPr="00CA01F3">
                <w:rPr>
                  <w:rStyle w:val="Lienhypertexte"/>
                  <w:rFonts w:ascii="Avenir LT Std 45 Book" w:eastAsia="Times New Roman" w:hAnsi="Avenir LT Std 45 Book" w:cs="Arial"/>
                  <w:b w:val="0"/>
                  <w:bCs/>
                  <w:sz w:val="24"/>
                  <w:szCs w:val="24"/>
                  <w:lang w:val="fr-CA" w:eastAsia="fr-CA"/>
                </w:rPr>
                <w:t>C</w:t>
              </w:r>
            </w:hyperlink>
            <w:r w:rsidR="00810E6F" w:rsidRPr="00CA01F3">
              <w:rPr>
                <w:rFonts w:ascii="Avenir LT Std 45 Book" w:eastAsia="Times New Roman" w:hAnsi="Avenir LT Std 45 Book" w:cs="Arial"/>
                <w:b w:val="0"/>
                <w:bCs/>
                <w:color w:val="auto"/>
                <w:sz w:val="24"/>
                <w:szCs w:val="24"/>
                <w:lang w:val="fr-CA" w:eastAsia="fr-CA"/>
              </w:rPr>
              <w:t xml:space="preserve"> vise la mise au point de diagnostics et de contre-mesures médicaux pour une intervention rapide de première ligne. Trois axes : Détection et diagnostic rapides; Développement </w:t>
            </w:r>
            <w:r w:rsidR="00810E6F" w:rsidRPr="00CA01F3">
              <w:rPr>
                <w:rFonts w:ascii="Avenir LT Std 45 Book" w:eastAsia="Times New Roman" w:hAnsi="Avenir LT Std 45 Book" w:cs="Arial"/>
                <w:b w:val="0"/>
                <w:bCs/>
                <w:color w:val="auto"/>
                <w:sz w:val="24"/>
                <w:szCs w:val="24"/>
                <w:lang w:val="fr-CA" w:eastAsia="fr-CA"/>
              </w:rPr>
              <w:lastRenderedPageBreak/>
              <w:t xml:space="preserve">de thérapies et de vaccins; Santé numérique. </w:t>
            </w:r>
            <w:hyperlink r:id="rId151" w:history="1">
              <w:r w:rsidR="00810E6F" w:rsidRPr="00CA01F3">
                <w:rPr>
                  <w:rStyle w:val="Lienhypertexte"/>
                  <w:rFonts w:ascii="Avenir LT Std 45 Book" w:eastAsia="Times New Roman" w:hAnsi="Avenir LT Std 45 Book" w:cs="Arial"/>
                  <w:b w:val="0"/>
                  <w:bCs/>
                  <w:sz w:val="24"/>
                  <w:szCs w:val="24"/>
                  <w:lang w:val="fr-CA" w:eastAsia="fr-CA"/>
                </w:rPr>
                <w:t>Inscription en ligne pour PME, labos universitaires et ministères</w:t>
              </w:r>
            </w:hyperlink>
            <w:r w:rsidR="00810E6F" w:rsidRPr="00CA01F3">
              <w:rPr>
                <w:rFonts w:ascii="Avenir LT Std 45 Book" w:eastAsia="Times New Roman" w:hAnsi="Avenir LT Std 45 Book" w:cs="Arial"/>
                <w:b w:val="0"/>
                <w:bCs/>
                <w:color w:val="auto"/>
                <w:sz w:val="24"/>
                <w:szCs w:val="24"/>
                <w:lang w:val="fr-CA" w:eastAsia="fr-CA"/>
              </w:rPr>
              <w:t xml:space="preserve"> intéressés. </w:t>
            </w:r>
          </w:p>
          <w:p w14:paraId="4ED7F1DB" w14:textId="51192BB0" w:rsidR="00810E6F" w:rsidRPr="00BF5225" w:rsidRDefault="001D70C6" w:rsidP="006D4692">
            <w:pPr>
              <w:pStyle w:val="Subtitlelevel1"/>
              <w:numPr>
                <w:ilvl w:val="0"/>
                <w:numId w:val="12"/>
              </w:numPr>
              <w:spacing w:before="60" w:after="0"/>
              <w:ind w:left="352" w:hanging="425"/>
              <w:rPr>
                <w:rFonts w:ascii="Avenir LT Std 45 Book" w:eastAsia="Times New Roman" w:hAnsi="Avenir LT Std 45 Book" w:cs="Arial"/>
                <w:b w:val="0"/>
                <w:bCs/>
                <w:color w:val="auto"/>
                <w:sz w:val="24"/>
                <w:szCs w:val="24"/>
                <w:lang w:val="fr-CA" w:eastAsia="fr-CA"/>
              </w:rPr>
            </w:pPr>
            <w:hyperlink r:id="rId152" w:history="1">
              <w:r w:rsidR="00810E6F" w:rsidRPr="00BF5225">
                <w:rPr>
                  <w:rStyle w:val="Lienhypertexte"/>
                  <w:rFonts w:ascii="Avenir LT Std 45 Book" w:eastAsia="Times New Roman" w:hAnsi="Avenir LT Std 45 Book" w:cs="Arial"/>
                  <w:b w:val="0"/>
                  <w:color w:val="31849B" w:themeColor="accent5" w:themeShade="BF"/>
                  <w:sz w:val="24"/>
                  <w:szCs w:val="24"/>
                  <w:lang w:val="fr-CA" w:eastAsia="fr-CA"/>
                </w:rPr>
                <w:t xml:space="preserve">15M$ - Augmentation de la capacité de </w:t>
              </w:r>
              <w:proofErr w:type="spellStart"/>
              <w:r w:rsidR="00810E6F" w:rsidRPr="00BF5225">
                <w:rPr>
                  <w:rStyle w:val="Lienhypertexte"/>
                  <w:rFonts w:ascii="Avenir LT Std 45 Book" w:eastAsia="Times New Roman" w:hAnsi="Avenir LT Std 45 Book" w:cs="Arial"/>
                  <w:b w:val="0"/>
                  <w:color w:val="31849B" w:themeColor="accent5" w:themeShade="BF"/>
                  <w:sz w:val="24"/>
                  <w:szCs w:val="24"/>
                  <w:lang w:val="fr-CA" w:eastAsia="fr-CA"/>
                </w:rPr>
                <w:t>biofabrication</w:t>
              </w:r>
              <w:proofErr w:type="spellEnd"/>
              <w:r w:rsidR="00810E6F" w:rsidRPr="00BF5225">
                <w:rPr>
                  <w:rStyle w:val="Lienhypertexte"/>
                  <w:rFonts w:ascii="Avenir LT Std 45 Book" w:eastAsia="Times New Roman" w:hAnsi="Avenir LT Std 45 Book" w:cs="Arial"/>
                  <w:b w:val="0"/>
                  <w:color w:val="31849B" w:themeColor="accent5" w:themeShade="BF"/>
                  <w:sz w:val="24"/>
                  <w:szCs w:val="24"/>
                  <w:lang w:val="fr-CA" w:eastAsia="fr-CA"/>
                </w:rPr>
                <w:t xml:space="preserve"> </w:t>
              </w:r>
              <w:r w:rsidR="00810E6F" w:rsidRPr="00BF5225">
                <w:rPr>
                  <w:rStyle w:val="Lienhypertexte"/>
                  <w:rFonts w:ascii="Avenir LT Std 45 Book" w:eastAsia="Times New Roman" w:hAnsi="Avenir LT Std 45 Book" w:cs="Arial"/>
                  <w:b w:val="0"/>
                  <w:bCs/>
                  <w:color w:val="31849B" w:themeColor="accent5" w:themeShade="BF"/>
                  <w:sz w:val="24"/>
                  <w:szCs w:val="24"/>
                  <w:lang w:val="fr-CA" w:eastAsia="fr-CA"/>
                </w:rPr>
                <w:t>des installations du Centre de recherche en thérapeutique en santé humaine</w:t>
              </w:r>
            </w:hyperlink>
            <w:r w:rsidR="00810E6F" w:rsidRPr="00BF5225">
              <w:rPr>
                <w:rStyle w:val="Lienhypertexte"/>
                <w:rFonts w:ascii="Avenir LT Std 45 Book" w:eastAsia="Times New Roman" w:hAnsi="Avenir LT Std 45 Book" w:cs="Arial"/>
                <w:b w:val="0"/>
                <w:bCs/>
                <w:color w:val="31849B" w:themeColor="accent5" w:themeShade="BF"/>
                <w:sz w:val="24"/>
                <w:szCs w:val="24"/>
                <w:lang w:val="fr-CA" w:eastAsia="fr-CA"/>
              </w:rPr>
              <w:t xml:space="preserve"> de </w:t>
            </w:r>
            <w:proofErr w:type="spellStart"/>
            <w:r w:rsidR="00810E6F" w:rsidRPr="00BF5225">
              <w:rPr>
                <w:rStyle w:val="Lienhypertexte"/>
                <w:rFonts w:ascii="Avenir LT Std 45 Book" w:eastAsia="Times New Roman" w:hAnsi="Avenir LT Std 45 Book" w:cs="Arial"/>
                <w:b w:val="0"/>
                <w:bCs/>
                <w:color w:val="31849B" w:themeColor="accent5" w:themeShade="BF"/>
                <w:sz w:val="24"/>
                <w:szCs w:val="24"/>
                <w:lang w:val="fr-CA" w:eastAsia="fr-CA"/>
              </w:rPr>
              <w:t>Royalmount</w:t>
            </w:r>
            <w:proofErr w:type="spellEnd"/>
            <w:r w:rsidR="00810E6F" w:rsidRPr="00BF5225">
              <w:rPr>
                <w:rStyle w:val="Lienhypertexte"/>
                <w:rFonts w:ascii="Avenir LT Std 45 Book" w:eastAsia="Times New Roman" w:hAnsi="Avenir LT Std 45 Book" w:cs="Arial"/>
                <w:b w:val="0"/>
                <w:bCs/>
                <w:color w:val="auto"/>
                <w:sz w:val="24"/>
                <w:szCs w:val="24"/>
                <w:u w:val="none"/>
                <w:lang w:val="fr-CA" w:eastAsia="fr-CA"/>
              </w:rPr>
              <w:t xml:space="preserve">, </w:t>
            </w:r>
            <w:r w:rsidR="00810E6F" w:rsidRPr="00BF5225">
              <w:rPr>
                <w:rFonts w:ascii="Avenir LT Std 45 Book" w:eastAsia="Times New Roman" w:hAnsi="Avenir LT Std 45 Book" w:cs="Arial"/>
                <w:b w:val="0"/>
                <w:bCs/>
                <w:color w:val="auto"/>
                <w:sz w:val="24"/>
                <w:szCs w:val="24"/>
                <w:lang w:val="fr-CA" w:eastAsia="fr-CA"/>
              </w:rPr>
              <w:t xml:space="preserve">à Montréal </w:t>
            </w:r>
            <w:r w:rsidR="006D4692" w:rsidRPr="00BF5225">
              <w:rPr>
                <w:rFonts w:ascii="Avenir LT Std 45 Book" w:eastAsia="Times New Roman" w:hAnsi="Avenir LT Std 45 Book" w:cs="Arial"/>
                <w:b w:val="0"/>
                <w:bCs/>
                <w:color w:val="auto"/>
                <w:sz w:val="24"/>
                <w:szCs w:val="24"/>
                <w:lang w:val="fr-CA" w:eastAsia="fr-CA"/>
              </w:rPr>
              <w:t>pour l’</w:t>
            </w:r>
            <w:r w:rsidR="00810E6F" w:rsidRPr="00BF5225">
              <w:rPr>
                <w:rFonts w:ascii="Avenir LT Std 45 Book" w:eastAsia="Times New Roman" w:hAnsi="Avenir LT Std 45 Book" w:cs="Arial"/>
                <w:b w:val="0"/>
                <w:bCs/>
                <w:color w:val="auto"/>
                <w:sz w:val="24"/>
                <w:szCs w:val="24"/>
                <w:lang w:val="fr-CA" w:eastAsia="fr-CA"/>
              </w:rPr>
              <w:t xml:space="preserve">élaboration, </w:t>
            </w:r>
            <w:r w:rsidR="006D4692" w:rsidRPr="00BF5225">
              <w:rPr>
                <w:rFonts w:ascii="Avenir LT Std 45 Book" w:eastAsia="Times New Roman" w:hAnsi="Avenir LT Std 45 Book" w:cs="Arial"/>
                <w:b w:val="0"/>
                <w:bCs/>
                <w:color w:val="auto"/>
                <w:sz w:val="24"/>
                <w:szCs w:val="24"/>
                <w:lang w:val="fr-CA" w:eastAsia="fr-CA"/>
              </w:rPr>
              <w:t>la</w:t>
            </w:r>
            <w:r w:rsidR="00810E6F" w:rsidRPr="00BF5225">
              <w:rPr>
                <w:rFonts w:ascii="Avenir LT Std 45 Book" w:eastAsia="Times New Roman" w:hAnsi="Avenir LT Std 45 Book" w:cs="Arial"/>
                <w:b w:val="0"/>
                <w:bCs/>
                <w:color w:val="auto"/>
                <w:sz w:val="24"/>
                <w:szCs w:val="24"/>
                <w:lang w:val="fr-CA" w:eastAsia="fr-CA"/>
              </w:rPr>
              <w:t xml:space="preserve"> mise à l’essai et </w:t>
            </w:r>
            <w:r w:rsidR="006D4692" w:rsidRPr="00BF5225">
              <w:rPr>
                <w:rFonts w:ascii="Avenir LT Std 45 Book" w:eastAsia="Times New Roman" w:hAnsi="Avenir LT Std 45 Book" w:cs="Arial"/>
                <w:b w:val="0"/>
                <w:bCs/>
                <w:color w:val="auto"/>
                <w:sz w:val="24"/>
                <w:szCs w:val="24"/>
                <w:lang w:val="fr-CA" w:eastAsia="fr-CA"/>
              </w:rPr>
              <w:t>l</w:t>
            </w:r>
            <w:r w:rsidR="00810E6F" w:rsidRPr="00BF5225">
              <w:rPr>
                <w:rFonts w:ascii="Avenir LT Std 45 Book" w:eastAsia="Times New Roman" w:hAnsi="Avenir LT Std 45 Book" w:cs="Arial"/>
                <w:b w:val="0"/>
                <w:bCs/>
                <w:color w:val="auto"/>
                <w:sz w:val="24"/>
                <w:szCs w:val="24"/>
                <w:lang w:val="fr-CA" w:eastAsia="fr-CA"/>
              </w:rPr>
              <w:t>’augmentation la production de candidats-vaccins potentiels afin qu’ils soient prêts pour la production industrielle. (CNRC)</w:t>
            </w:r>
          </w:p>
          <w:p w14:paraId="4DADE72A" w14:textId="43A5ABEC" w:rsidR="00E3001F" w:rsidRPr="00BF5225" w:rsidRDefault="001D70C6" w:rsidP="006D4692">
            <w:pPr>
              <w:pStyle w:val="Subtitlelevel1"/>
              <w:numPr>
                <w:ilvl w:val="0"/>
                <w:numId w:val="12"/>
              </w:numPr>
              <w:spacing w:before="60" w:after="0"/>
              <w:ind w:left="352" w:hanging="425"/>
              <w:rPr>
                <w:rFonts w:ascii="Avenir LT Std 45 Book" w:eastAsia="Times New Roman" w:hAnsi="Avenir LT Std 45 Book" w:cs="Arial"/>
                <w:b w:val="0"/>
                <w:bCs/>
                <w:color w:val="auto"/>
                <w:sz w:val="24"/>
                <w:szCs w:val="24"/>
                <w:lang w:val="fr-CA" w:eastAsia="fr-CA"/>
              </w:rPr>
            </w:pPr>
            <w:hyperlink r:id="rId153" w:history="1">
              <w:r w:rsidR="00E3001F" w:rsidRPr="00BF5225">
                <w:rPr>
                  <w:rStyle w:val="Lienhypertexte"/>
                  <w:rFonts w:ascii="Avenir LT Std 45 Book" w:eastAsia="Times New Roman" w:hAnsi="Avenir LT Std 45 Book" w:cs="Arial"/>
                  <w:b w:val="0"/>
                  <w:bCs/>
                  <w:color w:val="31849B" w:themeColor="accent5" w:themeShade="BF"/>
                  <w:sz w:val="24"/>
                  <w:szCs w:val="24"/>
                  <w:lang w:val="fr-CA" w:eastAsia="fr-CA"/>
                </w:rPr>
                <w:t xml:space="preserve">29M$ - Deuxième phase de la mise à niveau des installations au Centre de recherche en thérapeutique en santé humaine de </w:t>
              </w:r>
              <w:proofErr w:type="spellStart"/>
              <w:r w:rsidR="00E3001F" w:rsidRPr="00BF5225">
                <w:rPr>
                  <w:rStyle w:val="Lienhypertexte"/>
                  <w:rFonts w:ascii="Avenir LT Std 45 Book" w:eastAsia="Times New Roman" w:hAnsi="Avenir LT Std 45 Book" w:cs="Arial"/>
                  <w:b w:val="0"/>
                  <w:bCs/>
                  <w:color w:val="31849B" w:themeColor="accent5" w:themeShade="BF"/>
                  <w:sz w:val="24"/>
                  <w:szCs w:val="24"/>
                  <w:lang w:val="fr-CA" w:eastAsia="fr-CA"/>
                </w:rPr>
                <w:t>Royalmount</w:t>
              </w:r>
              <w:proofErr w:type="spellEnd"/>
              <w:r w:rsidR="00E3001F" w:rsidRPr="00BF5225">
                <w:rPr>
                  <w:rStyle w:val="Lienhypertexte"/>
                  <w:rFonts w:ascii="Avenir LT Std 45 Book" w:eastAsia="Times New Roman" w:hAnsi="Avenir LT Std 45 Book" w:cs="Arial"/>
                  <w:b w:val="0"/>
                  <w:bCs/>
                  <w:color w:val="31849B" w:themeColor="accent5" w:themeShade="BF"/>
                  <w:sz w:val="24"/>
                  <w:szCs w:val="24"/>
                  <w:lang w:val="fr-CA" w:eastAsia="fr-CA"/>
                </w:rPr>
                <w:t>, à Montréal,</w:t>
              </w:r>
            </w:hyperlink>
            <w:r w:rsidR="00E3001F" w:rsidRPr="00BF5225">
              <w:rPr>
                <w:rFonts w:ascii="Avenir LT Std 45 Book" w:eastAsia="Times New Roman" w:hAnsi="Avenir LT Std 45 Book" w:cs="Arial"/>
                <w:b w:val="0"/>
                <w:bCs/>
                <w:color w:val="auto"/>
                <w:sz w:val="24"/>
                <w:szCs w:val="24"/>
                <w:lang w:val="fr-CA" w:eastAsia="fr-CA"/>
              </w:rPr>
              <w:t xml:space="preserve"> la préparation de flacons pour les doses individuelles dès qu'un vaccin sera disponible. (CNRC)</w:t>
            </w:r>
          </w:p>
          <w:p w14:paraId="180524B3" w14:textId="37B02618" w:rsidR="006D4692" w:rsidRPr="00BF5225" w:rsidRDefault="001D70C6" w:rsidP="006D4692">
            <w:pPr>
              <w:pStyle w:val="Subtitlelevel1"/>
              <w:numPr>
                <w:ilvl w:val="0"/>
                <w:numId w:val="12"/>
              </w:numPr>
              <w:tabs>
                <w:tab w:val="left" w:pos="455"/>
              </w:tabs>
              <w:spacing w:before="60" w:after="60"/>
              <w:ind w:left="352" w:hanging="425"/>
              <w:rPr>
                <w:rFonts w:ascii="Avenir LT Std 45 Book" w:eastAsia="Times New Roman" w:hAnsi="Avenir LT Std 45 Book" w:cstheme="majorHAnsi"/>
                <w:b w:val="0"/>
                <w:bCs/>
                <w:color w:val="auto"/>
                <w:sz w:val="24"/>
                <w:szCs w:val="24"/>
                <w:lang w:val="fr-CA"/>
              </w:rPr>
            </w:pPr>
            <w:hyperlink r:id="rId154" w:history="1">
              <w:r w:rsidR="006D4692" w:rsidRPr="00BF5225">
                <w:rPr>
                  <w:rStyle w:val="Lienhypertexte"/>
                  <w:rFonts w:ascii="Avenir LT Std 45 Book" w:eastAsia="Times New Roman" w:hAnsi="Avenir LT Std 45 Book" w:cstheme="majorHAnsi"/>
                  <w:b w:val="0"/>
                  <w:bCs/>
                  <w:color w:val="31849B" w:themeColor="accent5" w:themeShade="BF"/>
                  <w:sz w:val="24"/>
                  <w:szCs w:val="24"/>
                  <w:lang w:val="fr-CA"/>
                </w:rPr>
                <w:t xml:space="preserve">40M$ - Coordination </w:t>
              </w:r>
              <w:r w:rsidR="000A73B0" w:rsidRPr="00BF5225">
                <w:rPr>
                  <w:rStyle w:val="Lienhypertexte"/>
                  <w:rFonts w:ascii="Avenir LT Std 45 Book" w:eastAsia="Times New Roman" w:hAnsi="Avenir LT Std 45 Book" w:cstheme="majorHAnsi"/>
                  <w:b w:val="0"/>
                  <w:bCs/>
                  <w:color w:val="31849B" w:themeColor="accent5" w:themeShade="BF"/>
                  <w:sz w:val="24"/>
                  <w:szCs w:val="24"/>
                  <w:lang w:val="fr-CA"/>
                </w:rPr>
                <w:t>de la r</w:t>
              </w:r>
              <w:r w:rsidR="006D4692" w:rsidRPr="00BF5225">
                <w:rPr>
                  <w:rStyle w:val="Lienhypertexte"/>
                  <w:rFonts w:ascii="Avenir LT Std 45 Book" w:eastAsia="Times New Roman" w:hAnsi="Avenir LT Std 45 Book" w:cstheme="majorHAnsi"/>
                  <w:b w:val="0"/>
                  <w:bCs/>
                  <w:color w:val="31849B" w:themeColor="accent5" w:themeShade="BF"/>
                  <w:sz w:val="24"/>
                  <w:szCs w:val="24"/>
                  <w:lang w:val="fr-CA"/>
                </w:rPr>
                <w:t xml:space="preserve">echerche </w:t>
              </w:r>
              <w:r w:rsidR="000A73B0" w:rsidRPr="00BF5225">
                <w:rPr>
                  <w:rStyle w:val="Lienhypertexte"/>
                  <w:rFonts w:ascii="Avenir LT Std 45 Book" w:eastAsia="Times New Roman" w:hAnsi="Avenir LT Std 45 Book" w:cstheme="majorHAnsi"/>
                  <w:b w:val="0"/>
                  <w:bCs/>
                  <w:color w:val="31849B" w:themeColor="accent5" w:themeShade="BF"/>
                  <w:sz w:val="24"/>
                  <w:szCs w:val="24"/>
                  <w:lang w:val="fr-CA"/>
                </w:rPr>
                <w:t>sur le séquençage du virus et des hôtes à travers le Canada</w:t>
              </w:r>
            </w:hyperlink>
            <w:r w:rsidR="006D4692" w:rsidRPr="00BF5225">
              <w:rPr>
                <w:rFonts w:ascii="Avenir LT Std 45 Book" w:eastAsia="Times New Roman" w:hAnsi="Avenir LT Std 45 Book" w:cstheme="majorHAnsi"/>
                <w:b w:val="0"/>
                <w:bCs/>
                <w:color w:val="auto"/>
                <w:sz w:val="24"/>
                <w:szCs w:val="24"/>
                <w:lang w:val="fr-CA"/>
              </w:rPr>
              <w:t>. (</w:t>
            </w:r>
            <w:proofErr w:type="spellStart"/>
            <w:r w:rsidR="006D4692" w:rsidRPr="00BF5225">
              <w:rPr>
                <w:rFonts w:ascii="Avenir LT Std 45 Book" w:eastAsia="Times New Roman" w:hAnsi="Avenir LT Std 45 Book" w:cstheme="majorHAnsi"/>
                <w:b w:val="0"/>
                <w:bCs/>
                <w:color w:val="auto"/>
                <w:sz w:val="24"/>
                <w:szCs w:val="24"/>
                <w:lang w:val="fr-CA"/>
              </w:rPr>
              <w:t>RCanGéCO</w:t>
            </w:r>
            <w:proofErr w:type="spellEnd"/>
            <w:r w:rsidR="006D4692" w:rsidRPr="00BF5225">
              <w:rPr>
                <w:rFonts w:ascii="Avenir LT Std 45 Book" w:eastAsia="Times New Roman" w:hAnsi="Avenir LT Std 45 Book" w:cstheme="majorHAnsi"/>
                <w:b w:val="0"/>
                <w:bCs/>
                <w:color w:val="auto"/>
                <w:sz w:val="24"/>
                <w:szCs w:val="24"/>
                <w:lang w:val="fr-CA"/>
              </w:rPr>
              <w:t>)</w:t>
            </w:r>
          </w:p>
          <w:p w14:paraId="2A27AAF4" w14:textId="77777777" w:rsidR="0083172D" w:rsidRPr="00BF5225" w:rsidRDefault="001D70C6" w:rsidP="0083172D">
            <w:pPr>
              <w:pStyle w:val="Subtitlelevel1"/>
              <w:numPr>
                <w:ilvl w:val="0"/>
                <w:numId w:val="12"/>
              </w:numPr>
              <w:tabs>
                <w:tab w:val="left" w:pos="455"/>
              </w:tabs>
              <w:spacing w:before="60" w:after="60"/>
              <w:ind w:left="352" w:hanging="425"/>
              <w:rPr>
                <w:rFonts w:ascii="Avenir LT Std 45 Book" w:eastAsia="Times New Roman" w:hAnsi="Avenir LT Std 45 Book" w:cstheme="majorHAnsi"/>
                <w:b w:val="0"/>
                <w:bCs/>
                <w:color w:val="auto"/>
                <w:sz w:val="24"/>
                <w:szCs w:val="24"/>
                <w:lang w:val="fr-CA"/>
              </w:rPr>
            </w:pPr>
            <w:hyperlink r:id="rId155" w:history="1">
              <w:r w:rsidR="000A73B0" w:rsidRPr="00BF5225">
                <w:rPr>
                  <w:rStyle w:val="Lienhypertexte"/>
                  <w:rFonts w:ascii="Avenir LT Std 45 Book" w:eastAsia="Times New Roman" w:hAnsi="Avenir LT Std 45 Book" w:cstheme="majorHAnsi"/>
                  <w:b w:val="0"/>
                  <w:bCs/>
                  <w:color w:val="31849B" w:themeColor="accent5" w:themeShade="BF"/>
                  <w:sz w:val="24"/>
                  <w:szCs w:val="24"/>
                  <w:lang w:val="fr-CA"/>
                </w:rPr>
                <w:t>23M$ - Mise au point d’un vaccin contre la COVID-19 (essais précliniques et cliniques).</w:t>
              </w:r>
            </w:hyperlink>
            <w:r w:rsidR="000A73B0" w:rsidRPr="00BF5225">
              <w:rPr>
                <w:rFonts w:ascii="Avenir LT Std 45 Book" w:eastAsia="Times New Roman" w:hAnsi="Avenir LT Std 45 Book" w:cstheme="majorHAnsi"/>
                <w:b w:val="0"/>
                <w:bCs/>
                <w:color w:val="auto"/>
                <w:sz w:val="24"/>
                <w:szCs w:val="24"/>
                <w:lang w:val="fr-CA"/>
              </w:rPr>
              <w:t xml:space="preserve"> (VIDO-</w:t>
            </w:r>
            <w:proofErr w:type="spellStart"/>
            <w:r w:rsidR="000A73B0" w:rsidRPr="00BF5225">
              <w:rPr>
                <w:rFonts w:ascii="Avenir LT Std 45 Book" w:eastAsia="Times New Roman" w:hAnsi="Avenir LT Std 45 Book" w:cstheme="majorHAnsi"/>
                <w:b w:val="0"/>
                <w:bCs/>
                <w:color w:val="auto"/>
                <w:sz w:val="24"/>
                <w:szCs w:val="24"/>
                <w:lang w:val="fr-CA"/>
              </w:rPr>
              <w:t>InterVac</w:t>
            </w:r>
            <w:proofErr w:type="spellEnd"/>
            <w:r w:rsidR="000A73B0" w:rsidRPr="00BF5225">
              <w:rPr>
                <w:rFonts w:ascii="Avenir LT Std 45 Book" w:eastAsia="Times New Roman" w:hAnsi="Avenir LT Std 45 Book" w:cstheme="majorHAnsi"/>
                <w:b w:val="0"/>
                <w:bCs/>
                <w:color w:val="auto"/>
                <w:sz w:val="24"/>
                <w:szCs w:val="24"/>
                <w:lang w:val="fr-CA"/>
              </w:rPr>
              <w:t>)</w:t>
            </w:r>
          </w:p>
          <w:p w14:paraId="716656ED" w14:textId="75296549" w:rsidR="0083172D" w:rsidRPr="00BF5225" w:rsidRDefault="001D70C6" w:rsidP="0083172D">
            <w:pPr>
              <w:pStyle w:val="Subtitlelevel1"/>
              <w:numPr>
                <w:ilvl w:val="0"/>
                <w:numId w:val="12"/>
              </w:numPr>
              <w:tabs>
                <w:tab w:val="left" w:pos="455"/>
              </w:tabs>
              <w:spacing w:before="60" w:after="60"/>
              <w:ind w:left="352" w:hanging="425"/>
              <w:rPr>
                <w:rFonts w:ascii="Avenir LT Std 45 Book" w:eastAsia="Times New Roman" w:hAnsi="Avenir LT Std 45 Book" w:cstheme="majorHAnsi"/>
                <w:b w:val="0"/>
                <w:bCs/>
                <w:color w:val="auto"/>
                <w:sz w:val="24"/>
                <w:szCs w:val="24"/>
                <w:lang w:val="fr-CA"/>
              </w:rPr>
            </w:pPr>
            <w:hyperlink r:id="rId156" w:history="1">
              <w:r w:rsidR="0083172D" w:rsidRPr="00BF5225">
                <w:rPr>
                  <w:rStyle w:val="Lienhypertexte"/>
                  <w:rFonts w:ascii="Avenir LT Std 45 Book" w:eastAsia="Times New Roman" w:hAnsi="Avenir LT Std 45 Book" w:cstheme="majorHAnsi"/>
                  <w:b w:val="0"/>
                  <w:bCs/>
                  <w:color w:val="31849B" w:themeColor="accent5" w:themeShade="BF"/>
                  <w:sz w:val="24"/>
                  <w:szCs w:val="24"/>
                  <w:lang w:val="fr-CA"/>
                </w:rPr>
                <w:t>10M$ - Initiative d’examen de données</w:t>
              </w:r>
            </w:hyperlink>
            <w:r w:rsidR="0083172D" w:rsidRPr="00BF5225">
              <w:rPr>
                <w:rFonts w:ascii="Avenir LT Std 45 Book" w:eastAsia="Times New Roman" w:hAnsi="Avenir LT Std 45 Book" w:cstheme="majorHAnsi"/>
                <w:b w:val="0"/>
                <w:bCs/>
                <w:color w:val="31849B" w:themeColor="accent5" w:themeShade="BF"/>
                <w:sz w:val="24"/>
                <w:szCs w:val="24"/>
                <w:lang w:val="fr-CA"/>
              </w:rPr>
              <w:t xml:space="preserve"> </w:t>
            </w:r>
            <w:r w:rsidR="0083172D" w:rsidRPr="00BF5225">
              <w:rPr>
                <w:rFonts w:ascii="Avenir LT Std 45 Book" w:eastAsia="Times New Roman" w:hAnsi="Avenir LT Std 45 Book" w:cstheme="majorHAnsi"/>
                <w:b w:val="0"/>
                <w:bCs/>
                <w:color w:val="auto"/>
                <w:sz w:val="24"/>
                <w:szCs w:val="24"/>
                <w:lang w:val="fr-CA"/>
              </w:rPr>
              <w:t xml:space="preserve">– coordination et communication des données relatives à la pandémie à </w:t>
            </w:r>
            <w:r w:rsidR="0083172D" w:rsidRPr="00BF5225">
              <w:rPr>
                <w:rFonts w:ascii="Avenir LT Std 45 Book" w:eastAsia="Times New Roman" w:hAnsi="Avenir LT Std 45 Book" w:cstheme="majorHAnsi"/>
                <w:b w:val="0"/>
                <w:bCs/>
                <w:color w:val="auto"/>
                <w:sz w:val="24"/>
                <w:szCs w:val="24"/>
                <w:lang w:val="fr-CA"/>
              </w:rPr>
              <w:lastRenderedPageBreak/>
              <w:t>travers le pays pour améliorer la réponse du Canada face à la COVID-19. (ASPC)</w:t>
            </w:r>
          </w:p>
          <w:p w14:paraId="76DA56DE" w14:textId="7BEEA667" w:rsidR="0083172D" w:rsidRPr="00BF5225" w:rsidRDefault="001D70C6" w:rsidP="0083172D">
            <w:pPr>
              <w:pStyle w:val="Subtitlelevel1"/>
              <w:numPr>
                <w:ilvl w:val="0"/>
                <w:numId w:val="12"/>
              </w:numPr>
              <w:tabs>
                <w:tab w:val="left" w:pos="455"/>
              </w:tabs>
              <w:spacing w:before="60" w:after="60"/>
              <w:ind w:left="352" w:hanging="425"/>
              <w:rPr>
                <w:rFonts w:ascii="Avenir LT Std 45 Book" w:eastAsia="Times New Roman" w:hAnsi="Avenir LT Std 45 Book" w:cstheme="majorHAnsi"/>
                <w:b w:val="0"/>
                <w:bCs/>
                <w:color w:val="auto"/>
                <w:sz w:val="24"/>
                <w:szCs w:val="24"/>
                <w:lang w:val="fr-CA"/>
              </w:rPr>
            </w:pPr>
            <w:hyperlink r:id="rId157" w:history="1">
              <w:r w:rsidR="0083172D" w:rsidRPr="00BF5225">
                <w:rPr>
                  <w:rStyle w:val="Lienhypertexte"/>
                  <w:rFonts w:ascii="Avenir LT Std 45 Book" w:eastAsia="Times New Roman" w:hAnsi="Avenir LT Std 45 Book" w:cstheme="majorHAnsi"/>
                  <w:b w:val="0"/>
                  <w:bCs/>
                  <w:color w:val="31849B" w:themeColor="accent5" w:themeShade="BF"/>
                  <w:sz w:val="24"/>
                  <w:szCs w:val="24"/>
                  <w:lang w:val="fr-CA"/>
                </w:rPr>
                <w:t>10,3M/2 ans et 5M$ pour années suivantes pour de la recherche sur le vaccin et des essais cliniques</w:t>
              </w:r>
            </w:hyperlink>
            <w:r w:rsidR="0083172D" w:rsidRPr="00BF5225">
              <w:rPr>
                <w:rFonts w:ascii="Avenir LT Std 45 Book" w:eastAsia="Times New Roman" w:hAnsi="Avenir LT Std 45 Book" w:cstheme="majorHAnsi"/>
                <w:b w:val="0"/>
                <w:bCs/>
                <w:color w:val="31849B" w:themeColor="accent5" w:themeShade="BF"/>
                <w:sz w:val="24"/>
                <w:szCs w:val="24"/>
                <w:lang w:val="fr-CA"/>
              </w:rPr>
              <w:t xml:space="preserve">, </w:t>
            </w:r>
            <w:r w:rsidR="0083172D" w:rsidRPr="00BF5225">
              <w:rPr>
                <w:rFonts w:ascii="Avenir LT Std 45 Book" w:eastAsia="Times New Roman" w:hAnsi="Avenir LT Std 45 Book" w:cstheme="majorHAnsi"/>
                <w:b w:val="0"/>
                <w:bCs/>
                <w:color w:val="auto"/>
                <w:sz w:val="24"/>
                <w:szCs w:val="24"/>
                <w:lang w:val="fr-CA"/>
              </w:rPr>
              <w:t xml:space="preserve">ainsi que pour améliorer la capacité du Canada à vérifier l’innocuité et l’efficacité du vaccin. (Réseau canadien de recherche sur l’immunisation) </w:t>
            </w:r>
          </w:p>
          <w:p w14:paraId="09345C23" w14:textId="251DE6AC" w:rsidR="0083172D" w:rsidRPr="00BF5225" w:rsidRDefault="001D70C6" w:rsidP="0083172D">
            <w:pPr>
              <w:pStyle w:val="Subtitlelevel1"/>
              <w:numPr>
                <w:ilvl w:val="0"/>
                <w:numId w:val="12"/>
              </w:numPr>
              <w:tabs>
                <w:tab w:val="left" w:pos="455"/>
              </w:tabs>
              <w:spacing w:before="60" w:after="60"/>
              <w:ind w:left="352" w:hanging="425"/>
              <w:rPr>
                <w:rFonts w:ascii="Avenir LT Std 45 Book" w:eastAsia="Times New Roman" w:hAnsi="Avenir LT Std 45 Book" w:cstheme="majorHAnsi"/>
                <w:b w:val="0"/>
                <w:bCs/>
                <w:color w:val="auto"/>
                <w:sz w:val="24"/>
                <w:szCs w:val="24"/>
                <w:lang w:val="fr-CA"/>
              </w:rPr>
            </w:pPr>
            <w:hyperlink r:id="rId158" w:history="1">
              <w:hyperlink r:id="rId159" w:history="1">
                <w:r w:rsidR="0083172D" w:rsidRPr="00BF5225">
                  <w:rPr>
                    <w:rStyle w:val="Lienhypertexte"/>
                    <w:rFonts w:ascii="Avenir LT Std 45 Book" w:eastAsia="Times New Roman" w:hAnsi="Avenir LT Std 45 Book" w:cstheme="majorHAnsi"/>
                    <w:b w:val="0"/>
                    <w:bCs/>
                    <w:color w:val="31849B" w:themeColor="accent5" w:themeShade="BF"/>
                    <w:sz w:val="24"/>
                    <w:szCs w:val="24"/>
                    <w:lang w:val="fr-CA"/>
                  </w:rPr>
                  <w:t xml:space="preserve">114,9M$ - Appui aux </w:t>
                </w:r>
              </w:hyperlink>
              <w:proofErr w:type="gramStart"/>
              <w:r w:rsidR="0083172D" w:rsidRPr="00BF5225">
                <w:rPr>
                  <w:rStyle w:val="Lienhypertexte"/>
                  <w:rFonts w:ascii="Avenir LT Std 45 Book" w:eastAsia="Times New Roman" w:hAnsi="Avenir LT Std 45 Book" w:cstheme="majorHAnsi"/>
                  <w:b w:val="0"/>
                  <w:bCs/>
                  <w:color w:val="31849B" w:themeColor="accent5" w:themeShade="BF"/>
                  <w:sz w:val="24"/>
                  <w:szCs w:val="24"/>
                  <w:lang w:val="fr-CA"/>
                </w:rPr>
                <w:t>à</w:t>
              </w:r>
              <w:proofErr w:type="gramEnd"/>
              <w:r w:rsidR="0083172D" w:rsidRPr="00BF5225">
                <w:rPr>
                  <w:rStyle w:val="Lienhypertexte"/>
                  <w:rFonts w:ascii="Avenir LT Std 45 Book" w:eastAsia="Times New Roman" w:hAnsi="Avenir LT Std 45 Book" w:cstheme="majorHAnsi"/>
                  <w:b w:val="0"/>
                  <w:bCs/>
                  <w:color w:val="31849B" w:themeColor="accent5" w:themeShade="BF"/>
                  <w:sz w:val="24"/>
                  <w:szCs w:val="24"/>
                  <w:lang w:val="fr-CA"/>
                </w:rPr>
                <w:t xml:space="preserve"> des projets de recherche sur l’élaboration, l’essai et la mise en œuvre de contre-mesures médicales et sociales</w:t>
              </w:r>
            </w:hyperlink>
            <w:r w:rsidR="0083172D" w:rsidRPr="00BF5225">
              <w:rPr>
                <w:rFonts w:ascii="Avenir LT Std 45 Book" w:eastAsia="Times New Roman" w:hAnsi="Avenir LT Std 45 Book" w:cstheme="majorHAnsi"/>
                <w:b w:val="0"/>
                <w:bCs/>
                <w:color w:val="auto"/>
                <w:sz w:val="24"/>
                <w:szCs w:val="24"/>
                <w:lang w:val="fr-CA"/>
              </w:rPr>
              <w:t xml:space="preserve"> visant à atténuer la vitesse de propagation de la COVID-19 ainsi que ses répercussions sociales et celles sur la santé. (Instituts de recherche en santé du Canada - CNRC)</w:t>
            </w:r>
          </w:p>
          <w:p w14:paraId="238EB7C8" w14:textId="77C9D6AB" w:rsidR="0083172D" w:rsidRPr="00BF5225" w:rsidRDefault="001D70C6" w:rsidP="0083172D">
            <w:pPr>
              <w:pStyle w:val="Subtitlelevel1"/>
              <w:numPr>
                <w:ilvl w:val="0"/>
                <w:numId w:val="12"/>
              </w:numPr>
              <w:tabs>
                <w:tab w:val="left" w:pos="455"/>
              </w:tabs>
              <w:spacing w:before="60" w:after="60"/>
              <w:ind w:left="352" w:hanging="425"/>
              <w:rPr>
                <w:rFonts w:ascii="Avenir LT Std 45 Book" w:eastAsia="Times New Roman" w:hAnsi="Avenir LT Std 45 Book" w:cstheme="majorHAnsi"/>
                <w:b w:val="0"/>
                <w:bCs/>
                <w:color w:val="auto"/>
                <w:sz w:val="24"/>
                <w:szCs w:val="24"/>
                <w:lang w:val="fr-CA"/>
              </w:rPr>
            </w:pPr>
            <w:hyperlink r:id="rId160" w:history="1">
              <w:r w:rsidR="0083172D" w:rsidRPr="00BF5225">
                <w:rPr>
                  <w:rStyle w:val="Lienhypertexte"/>
                  <w:rFonts w:ascii="Avenir LT Std 45 Book" w:eastAsia="Times New Roman" w:hAnsi="Avenir LT Std 45 Book" w:cstheme="majorHAnsi"/>
                  <w:b w:val="0"/>
                  <w:bCs/>
                  <w:color w:val="31849B" w:themeColor="accent5" w:themeShade="BF"/>
                  <w:sz w:val="24"/>
                  <w:szCs w:val="24"/>
                  <w:lang w:val="fr-CA"/>
                </w:rPr>
                <w:t xml:space="preserve">675K$ - </w:t>
              </w:r>
              <w:r w:rsidR="00A30D6A" w:rsidRPr="00BF5225">
                <w:rPr>
                  <w:rStyle w:val="Lienhypertexte"/>
                  <w:rFonts w:ascii="Avenir LT Std 45 Book" w:eastAsia="Times New Roman" w:hAnsi="Avenir LT Std 45 Book" w:cstheme="majorHAnsi"/>
                  <w:b w:val="0"/>
                  <w:bCs/>
                  <w:color w:val="31849B" w:themeColor="accent5" w:themeShade="BF"/>
                  <w:sz w:val="24"/>
                  <w:szCs w:val="24"/>
                  <w:lang w:val="fr-CA"/>
                </w:rPr>
                <w:t>De</w:t>
              </w:r>
              <w:r w:rsidR="0083172D" w:rsidRPr="00BF5225">
                <w:rPr>
                  <w:rStyle w:val="Lienhypertexte"/>
                  <w:rFonts w:ascii="Avenir LT Std 45 Book" w:eastAsia="Times New Roman" w:hAnsi="Avenir LT Std 45 Book" w:cstheme="majorHAnsi"/>
                  <w:b w:val="0"/>
                  <w:bCs/>
                  <w:color w:val="31849B" w:themeColor="accent5" w:themeShade="BF"/>
                  <w:sz w:val="24"/>
                  <w:szCs w:val="24"/>
                  <w:lang w:val="fr-CA"/>
                </w:rPr>
                <w:t>ux projets de recherche (sur cellules des voies respiratoires et le cerveau sont touchés par le virus) et un projet d’essai clinique</w:t>
              </w:r>
            </w:hyperlink>
            <w:r w:rsidR="0083172D" w:rsidRPr="00BF5225">
              <w:rPr>
                <w:rFonts w:ascii="Avenir LT Std 45 Book" w:eastAsia="Times New Roman" w:hAnsi="Avenir LT Std 45 Book" w:cstheme="majorHAnsi"/>
                <w:b w:val="0"/>
                <w:bCs/>
                <w:color w:val="31849B" w:themeColor="accent5" w:themeShade="BF"/>
                <w:sz w:val="24"/>
                <w:szCs w:val="24"/>
                <w:lang w:val="fr-CA"/>
              </w:rPr>
              <w:t xml:space="preserve"> </w:t>
            </w:r>
            <w:r w:rsidR="0083172D" w:rsidRPr="00BF5225">
              <w:rPr>
                <w:rFonts w:ascii="Avenir LT Std 45 Book" w:eastAsia="Times New Roman" w:hAnsi="Avenir LT Std 45 Book" w:cstheme="majorHAnsi"/>
                <w:b w:val="0"/>
                <w:bCs/>
                <w:color w:val="auto"/>
                <w:sz w:val="24"/>
                <w:szCs w:val="24"/>
                <w:lang w:val="fr-CA"/>
              </w:rPr>
              <w:t xml:space="preserve">(sûreté d’une thérapie cellulaire visant à réduire les conséquences et la gravité de la détresse respiratoire aiguë liée à la COVID-19). (Réseau de cellules souches - CNRC) </w:t>
            </w:r>
          </w:p>
          <w:p w14:paraId="2C6B3800" w14:textId="77777777" w:rsidR="00951C55" w:rsidRPr="00CA01F3" w:rsidRDefault="00951C55" w:rsidP="00951C55">
            <w:pPr>
              <w:pStyle w:val="Subtitlelevel1"/>
              <w:tabs>
                <w:tab w:val="left" w:pos="321"/>
              </w:tabs>
              <w:spacing w:before="60" w:after="60"/>
              <w:rPr>
                <w:rFonts w:ascii="Avenir LT Std 45 Book" w:hAnsi="Avenir LT Std 45 Book"/>
                <w:sz w:val="24"/>
                <w:szCs w:val="24"/>
                <w:lang w:val="fr-CA"/>
              </w:rPr>
            </w:pPr>
          </w:p>
          <w:p w14:paraId="126A6F95" w14:textId="5C50446C" w:rsidR="00951C55" w:rsidRPr="00CA01F3" w:rsidRDefault="00951C55" w:rsidP="00951C55">
            <w:pPr>
              <w:pStyle w:val="Subtitlelevel1"/>
              <w:tabs>
                <w:tab w:val="left" w:pos="321"/>
              </w:tabs>
              <w:spacing w:before="60" w:after="60"/>
              <w:rPr>
                <w:rFonts w:ascii="Avenir LT Std 45 Book" w:eastAsia="Times New Roman" w:hAnsi="Avenir LT Std 45 Book" w:cstheme="majorHAnsi"/>
                <w:b w:val="0"/>
                <w:color w:val="auto"/>
                <w:sz w:val="24"/>
                <w:szCs w:val="24"/>
                <w:lang w:val="fr-CA"/>
              </w:rPr>
            </w:pPr>
            <w:r w:rsidRPr="00CA01F3">
              <w:rPr>
                <w:rFonts w:ascii="Avenir LT Std 45 Book" w:hAnsi="Avenir LT Std 45 Book"/>
                <w:sz w:val="24"/>
                <w:szCs w:val="24"/>
                <w:lang w:val="fr-CA"/>
              </w:rPr>
              <w:t xml:space="preserve">SOUTIEN INTERNATIONAL </w:t>
            </w:r>
          </w:p>
          <w:p w14:paraId="27A15C96" w14:textId="78480B1F" w:rsidR="00FD1D5E" w:rsidRPr="00CA01F3" w:rsidRDefault="001D70C6" w:rsidP="00A30D6A">
            <w:pPr>
              <w:pStyle w:val="Subtitlelevel1"/>
              <w:numPr>
                <w:ilvl w:val="0"/>
                <w:numId w:val="12"/>
              </w:numPr>
              <w:spacing w:before="60" w:after="60"/>
              <w:ind w:left="347" w:hanging="425"/>
              <w:rPr>
                <w:rFonts w:ascii="Avenir LT Std 45 Book" w:eastAsia="Times New Roman" w:hAnsi="Avenir LT Std 45 Book" w:cstheme="majorHAnsi"/>
                <w:b w:val="0"/>
                <w:bCs/>
                <w:color w:val="auto"/>
                <w:sz w:val="24"/>
                <w:szCs w:val="24"/>
                <w:lang w:val="fr-CA"/>
              </w:rPr>
            </w:pPr>
            <w:hyperlink r:id="rId161" w:history="1">
              <w:r w:rsidR="00FD1D5E" w:rsidRPr="00CA01F3">
                <w:rPr>
                  <w:rStyle w:val="Lienhypertexte"/>
                  <w:rFonts w:ascii="Avenir LT Std 45 Book" w:eastAsia="Times New Roman" w:hAnsi="Avenir LT Std 45 Book" w:cstheme="majorHAnsi"/>
                  <w:b w:val="0"/>
                  <w:bCs/>
                  <w:color w:val="31849B" w:themeColor="accent5" w:themeShade="BF"/>
                  <w:sz w:val="24"/>
                  <w:szCs w:val="24"/>
                  <w:lang w:val="fr-CA"/>
                </w:rPr>
                <w:t>50 M$ - Organisation mondiale de la santé</w:t>
              </w:r>
            </w:hyperlink>
            <w:r w:rsidR="00FD1D5E" w:rsidRPr="00CA01F3">
              <w:rPr>
                <w:rFonts w:ascii="Avenir LT Std 45 Book" w:eastAsia="Times New Roman" w:hAnsi="Avenir LT Std 45 Book" w:cstheme="majorHAnsi"/>
                <w:b w:val="0"/>
                <w:bCs/>
                <w:color w:val="31849B" w:themeColor="accent5" w:themeShade="BF"/>
                <w:sz w:val="24"/>
                <w:szCs w:val="24"/>
                <w:lang w:val="fr-CA"/>
              </w:rPr>
              <w:t xml:space="preserve"> </w:t>
            </w:r>
            <w:r w:rsidR="00FD1D5E" w:rsidRPr="00CA01F3">
              <w:rPr>
                <w:rFonts w:ascii="Avenir LT Std 45 Book" w:eastAsia="Times New Roman" w:hAnsi="Avenir LT Std 45 Book" w:cstheme="majorHAnsi"/>
                <w:b w:val="0"/>
                <w:bCs/>
                <w:color w:val="auto"/>
                <w:sz w:val="24"/>
                <w:szCs w:val="24"/>
                <w:lang w:val="fr-CA"/>
              </w:rPr>
              <w:t xml:space="preserve">et autres partenaires pour lutter </w:t>
            </w:r>
            <w:r w:rsidR="00FD1D5E" w:rsidRPr="00CA01F3">
              <w:rPr>
                <w:rFonts w:ascii="Avenir LT Std 45 Book" w:eastAsia="Times New Roman" w:hAnsi="Avenir LT Std 45 Book" w:cstheme="majorHAnsi"/>
                <w:b w:val="0"/>
                <w:bCs/>
                <w:color w:val="auto"/>
                <w:sz w:val="24"/>
                <w:szCs w:val="24"/>
                <w:lang w:val="fr-CA"/>
              </w:rPr>
              <w:lastRenderedPageBreak/>
              <w:t>contre l’éclosion dans le monde et aider les pays plus vulnérables à se préparer et à répondre au virus.</w:t>
            </w:r>
            <w:r w:rsidR="006177DF" w:rsidRPr="00CA01F3">
              <w:rPr>
                <w:rFonts w:ascii="Avenir LT Std 45 Book" w:eastAsia="Times New Roman" w:hAnsi="Avenir LT Std 45 Book" w:cstheme="majorHAnsi"/>
                <w:b w:val="0"/>
                <w:bCs/>
                <w:color w:val="auto"/>
                <w:sz w:val="24"/>
                <w:szCs w:val="24"/>
                <w:lang w:val="fr-CA"/>
              </w:rPr>
              <w:t xml:space="preserve"> (S</w:t>
            </w:r>
            <w:r w:rsidR="00750624" w:rsidRPr="00CA01F3">
              <w:rPr>
                <w:rFonts w:ascii="Avenir LT Std 45 Book" w:eastAsia="Times New Roman" w:hAnsi="Avenir LT Std 45 Book" w:cstheme="majorHAnsi"/>
                <w:b w:val="0"/>
                <w:bCs/>
                <w:color w:val="auto"/>
                <w:sz w:val="24"/>
                <w:szCs w:val="24"/>
                <w:lang w:val="fr-CA"/>
              </w:rPr>
              <w:t>C</w:t>
            </w:r>
            <w:r w:rsidR="006177DF" w:rsidRPr="00CA01F3">
              <w:rPr>
                <w:rFonts w:ascii="Avenir LT Std 45 Book" w:eastAsia="Times New Roman" w:hAnsi="Avenir LT Std 45 Book" w:cstheme="majorHAnsi"/>
                <w:b w:val="0"/>
                <w:bCs/>
                <w:color w:val="auto"/>
                <w:sz w:val="24"/>
                <w:szCs w:val="24"/>
                <w:lang w:val="fr-CA"/>
              </w:rPr>
              <w:t>)</w:t>
            </w:r>
          </w:p>
          <w:p w14:paraId="1B783F8F" w14:textId="77777777" w:rsidR="006647AE" w:rsidRPr="00CA01F3" w:rsidRDefault="006647AE" w:rsidP="006647AE">
            <w:pPr>
              <w:pStyle w:val="Subtitlelevel1"/>
              <w:tabs>
                <w:tab w:val="left" w:pos="321"/>
              </w:tabs>
              <w:spacing w:before="60" w:after="60"/>
              <w:rPr>
                <w:rFonts w:ascii="Avenir LT Std 45 Book" w:hAnsi="Avenir LT Std 45 Book"/>
                <w:sz w:val="24"/>
                <w:szCs w:val="24"/>
                <w:lang w:val="fr-CA"/>
              </w:rPr>
            </w:pPr>
          </w:p>
          <w:p w14:paraId="734F22A2" w14:textId="61E366B4" w:rsidR="006647AE" w:rsidRPr="00CA01F3" w:rsidRDefault="006647AE" w:rsidP="006647AE">
            <w:pPr>
              <w:pStyle w:val="Subtitlelevel1"/>
              <w:tabs>
                <w:tab w:val="left" w:pos="321"/>
              </w:tabs>
              <w:spacing w:before="60" w:after="60"/>
              <w:rPr>
                <w:rFonts w:ascii="Avenir LT Std 45 Book" w:eastAsia="Times New Roman" w:hAnsi="Avenir LT Std 45 Book" w:cstheme="majorHAnsi"/>
                <w:b w:val="0"/>
                <w:color w:val="auto"/>
                <w:sz w:val="24"/>
                <w:szCs w:val="24"/>
                <w:lang w:val="fr-CA"/>
              </w:rPr>
            </w:pPr>
            <w:r w:rsidRPr="00CA01F3">
              <w:rPr>
                <w:rFonts w:ascii="Avenir LT Std 45 Book" w:hAnsi="Avenir LT Std 45 Book"/>
                <w:sz w:val="24"/>
                <w:szCs w:val="24"/>
                <w:lang w:val="fr-CA"/>
              </w:rPr>
              <w:t xml:space="preserve">COMMUNICATION ET ÉDUCATION SOCIALE </w:t>
            </w:r>
          </w:p>
          <w:p w14:paraId="3DF08B2D" w14:textId="77777777" w:rsidR="006647AE" w:rsidRPr="00CA01F3" w:rsidRDefault="001D70C6" w:rsidP="00A30D6A">
            <w:pPr>
              <w:pStyle w:val="Paragraphedeliste"/>
              <w:numPr>
                <w:ilvl w:val="0"/>
                <w:numId w:val="12"/>
              </w:numPr>
              <w:ind w:left="352" w:hanging="425"/>
              <w:rPr>
                <w:rFonts w:ascii="Avenir LT Std 45 Book" w:eastAsia="Times New Roman" w:hAnsi="Avenir LT Std 45 Book" w:cstheme="majorHAnsi"/>
                <w:bCs/>
                <w:color w:val="auto"/>
                <w:sz w:val="24"/>
                <w:szCs w:val="24"/>
                <w:lang w:val="fr-CA"/>
              </w:rPr>
            </w:pPr>
            <w:hyperlink r:id="rId162" w:history="1">
              <w:r w:rsidR="006647AE" w:rsidRPr="00CA01F3">
                <w:rPr>
                  <w:rStyle w:val="Lienhypertexte"/>
                  <w:rFonts w:ascii="Avenir LT Std 45 Book" w:eastAsia="Times New Roman" w:hAnsi="Avenir LT Std 45 Book" w:cstheme="majorHAnsi"/>
                  <w:bCs/>
                  <w:color w:val="31849B" w:themeColor="accent5" w:themeShade="BF"/>
                  <w:sz w:val="24"/>
                  <w:szCs w:val="24"/>
                  <w:lang w:val="fr-CA"/>
                </w:rPr>
                <w:t>50M$ Communication et éducation publique sur COVID-19</w:t>
              </w:r>
            </w:hyperlink>
            <w:r w:rsidR="006647AE" w:rsidRPr="00CA01F3">
              <w:rPr>
                <w:rStyle w:val="Lienhypertexte"/>
                <w:rFonts w:ascii="Avenir LT Std 45 Book" w:eastAsia="Times New Roman" w:hAnsi="Avenir LT Std 45 Book" w:cstheme="majorHAnsi"/>
                <w:bCs/>
                <w:color w:val="31849B" w:themeColor="accent5" w:themeShade="BF"/>
                <w:sz w:val="24"/>
                <w:szCs w:val="24"/>
                <w:lang w:val="fr-CA"/>
              </w:rPr>
              <w:t xml:space="preserve"> </w:t>
            </w:r>
            <w:r w:rsidR="006647AE" w:rsidRPr="00CA01F3">
              <w:rPr>
                <w:rFonts w:ascii="Avenir LT Std 45 Book" w:eastAsia="Times New Roman" w:hAnsi="Avenir LT Std 45 Book" w:cstheme="majorHAnsi"/>
                <w:bCs/>
                <w:color w:val="auto"/>
                <w:sz w:val="24"/>
                <w:szCs w:val="24"/>
                <w:lang w:val="fr-CA"/>
              </w:rPr>
              <w:t>(ASPC)</w:t>
            </w:r>
          </w:p>
          <w:p w14:paraId="32526F54" w14:textId="77777777" w:rsidR="006647AE" w:rsidRPr="00CA01F3" w:rsidRDefault="001D70C6" w:rsidP="00A30D6A">
            <w:pPr>
              <w:pStyle w:val="Subtitlelevel1"/>
              <w:numPr>
                <w:ilvl w:val="0"/>
                <w:numId w:val="12"/>
              </w:numPr>
              <w:spacing w:before="60" w:after="0"/>
              <w:ind w:left="352" w:hanging="425"/>
              <w:rPr>
                <w:rFonts w:ascii="Avenir LT Std 45 Book" w:hAnsi="Avenir LT Std 45 Book" w:cstheme="majorHAnsi"/>
                <w:sz w:val="24"/>
                <w:szCs w:val="24"/>
                <w:lang w:val="fr-CA"/>
              </w:rPr>
            </w:pPr>
            <w:hyperlink r:id="rId163" w:history="1">
              <w:r w:rsidR="006647AE" w:rsidRPr="00CA01F3">
                <w:rPr>
                  <w:rStyle w:val="Lienhypertexte"/>
                  <w:rFonts w:ascii="Avenir LT Std 45 Book" w:eastAsia="Times New Roman" w:hAnsi="Avenir LT Std 45 Book" w:cs="Arial"/>
                  <w:b w:val="0"/>
                  <w:bCs/>
                  <w:color w:val="31849B" w:themeColor="accent5" w:themeShade="BF"/>
                  <w:sz w:val="24"/>
                  <w:szCs w:val="24"/>
                  <w:lang w:val="fr-CA" w:eastAsia="fr-CA"/>
                </w:rPr>
                <w:t>Application COVID-19</w:t>
              </w:r>
            </w:hyperlink>
            <w:r w:rsidR="006647AE" w:rsidRPr="00CA01F3">
              <w:rPr>
                <w:rFonts w:ascii="Avenir LT Std 45 Book" w:eastAsia="Times New Roman" w:hAnsi="Avenir LT Std 45 Book" w:cs="Arial"/>
                <w:b w:val="0"/>
                <w:bCs/>
                <w:color w:val="31849B" w:themeColor="accent5" w:themeShade="BF"/>
                <w:sz w:val="24"/>
                <w:szCs w:val="24"/>
                <w:lang w:val="fr-CA" w:eastAsia="fr-CA"/>
              </w:rPr>
              <w:t> </w:t>
            </w:r>
            <w:r w:rsidR="006647AE" w:rsidRPr="00CA01F3">
              <w:rPr>
                <w:rFonts w:ascii="Avenir LT Std 45 Book" w:eastAsia="Times New Roman" w:hAnsi="Avenir LT Std 45 Book" w:cs="Arial"/>
                <w:b w:val="0"/>
                <w:bCs/>
                <w:color w:val="auto"/>
                <w:sz w:val="24"/>
                <w:szCs w:val="24"/>
                <w:lang w:val="fr-CA" w:eastAsia="fr-CA"/>
              </w:rPr>
              <w:t xml:space="preserve">: données en temps réel, information sur les consignes et liens vers les mesures économiques. Disponible sur Apple et Google Play app stores. (SC) </w:t>
            </w:r>
          </w:p>
          <w:p w14:paraId="4786C37F" w14:textId="77777777" w:rsidR="006447AF" w:rsidRPr="00CA01F3" w:rsidRDefault="006447AF" w:rsidP="00A30D6A">
            <w:pPr>
              <w:pStyle w:val="Subtitlelevel1"/>
              <w:numPr>
                <w:ilvl w:val="0"/>
                <w:numId w:val="12"/>
              </w:numPr>
              <w:spacing w:before="60" w:after="0"/>
              <w:ind w:left="352" w:hanging="425"/>
              <w:rPr>
                <w:rFonts w:ascii="Avenir LT Std 45 Book" w:hAnsi="Avenir LT Std 45 Book" w:cstheme="majorHAnsi"/>
                <w:sz w:val="24"/>
                <w:szCs w:val="24"/>
                <w:lang w:val="fr-CA"/>
              </w:rPr>
            </w:pPr>
            <w:r w:rsidRPr="00CA01F3">
              <w:rPr>
                <w:rFonts w:ascii="Avenir LT Std 45 Book" w:eastAsia="Times New Roman" w:hAnsi="Avenir LT Std 45 Book" w:cs="Arial"/>
                <w:b w:val="0"/>
                <w:bCs/>
                <w:color w:val="31849B" w:themeColor="accent5" w:themeShade="BF"/>
                <w:sz w:val="24"/>
                <w:szCs w:val="24"/>
                <w:lang w:val="fr-CA" w:eastAsia="fr-CA"/>
              </w:rPr>
              <w:t>Port du masque (non-chirurgical) recommandé lors de sorties</w:t>
            </w:r>
            <w:r w:rsidRPr="00CA01F3">
              <w:rPr>
                <w:rFonts w:ascii="Avenir LT Std 45 Book" w:eastAsia="Times New Roman" w:hAnsi="Avenir LT Std 45 Book" w:cs="Arial"/>
                <w:b w:val="0"/>
                <w:bCs/>
                <w:color w:val="auto"/>
                <w:sz w:val="24"/>
                <w:szCs w:val="24"/>
                <w:lang w:val="fr-CA" w:eastAsia="fr-CA"/>
              </w:rPr>
              <w:t xml:space="preserve">, en plus de la distanciation sociale lorsque celle-ci n’est pas assurée.  </w:t>
            </w:r>
          </w:p>
          <w:p w14:paraId="4CD573A4" w14:textId="0AC76BF6" w:rsidR="008F7A85" w:rsidRPr="00CA01F3" w:rsidRDefault="001D70C6" w:rsidP="00A30D6A">
            <w:pPr>
              <w:pStyle w:val="Subtitlelevel1"/>
              <w:numPr>
                <w:ilvl w:val="0"/>
                <w:numId w:val="12"/>
              </w:numPr>
              <w:spacing w:before="60" w:after="0"/>
              <w:ind w:left="352" w:hanging="425"/>
              <w:rPr>
                <w:rFonts w:ascii="Avenir LT Std 45 Book" w:hAnsi="Avenir LT Std 45 Book" w:cstheme="majorHAnsi"/>
                <w:sz w:val="24"/>
                <w:szCs w:val="24"/>
                <w:lang w:val="fr-CA"/>
              </w:rPr>
            </w:pPr>
            <w:hyperlink r:id="rId164" w:history="1">
              <w:r w:rsidR="008F7A85" w:rsidRPr="00C06E90">
                <w:rPr>
                  <w:rStyle w:val="Lienhypertexte"/>
                  <w:rFonts w:ascii="Avenir LT Std 45 Book" w:eastAsia="Times New Roman" w:hAnsi="Avenir LT Std 45 Book" w:cs="Arial"/>
                  <w:b w:val="0"/>
                  <w:bCs/>
                  <w:sz w:val="24"/>
                  <w:szCs w:val="24"/>
                  <w:lang w:val="fr-CA" w:eastAsia="fr-CA"/>
                </w:rPr>
                <w:t>Portail</w:t>
              </w:r>
              <w:r w:rsidR="00212850" w:rsidRPr="00C06E90">
                <w:rPr>
                  <w:rStyle w:val="Lienhypertexte"/>
                  <w:rFonts w:ascii="Avenir LT Std 45 Book" w:eastAsia="Times New Roman" w:hAnsi="Avenir LT Std 45 Book" w:cs="Arial"/>
                  <w:b w:val="0"/>
                  <w:bCs/>
                  <w:sz w:val="24"/>
                  <w:szCs w:val="24"/>
                  <w:lang w:val="fr-CA" w:eastAsia="fr-CA"/>
                </w:rPr>
                <w:t xml:space="preserve"> Espace mieux-être</w:t>
              </w:r>
              <w:r w:rsidR="008F7A85" w:rsidRPr="00C06E90">
                <w:rPr>
                  <w:rStyle w:val="Lienhypertexte"/>
                  <w:rFonts w:ascii="Avenir LT Std 45 Book" w:eastAsia="Times New Roman" w:hAnsi="Avenir LT Std 45 Book" w:cs="Arial"/>
                  <w:b w:val="0"/>
                  <w:bCs/>
                  <w:sz w:val="24"/>
                  <w:szCs w:val="24"/>
                  <w:lang w:val="fr-CA" w:eastAsia="fr-CA"/>
                </w:rPr>
                <w:t xml:space="preserve"> Canada</w:t>
              </w:r>
              <w:r w:rsidR="00212850" w:rsidRPr="00C06E90">
                <w:rPr>
                  <w:rStyle w:val="Lienhypertexte"/>
                  <w:rFonts w:ascii="Avenir LT Std 45 Book" w:eastAsia="Times New Roman" w:hAnsi="Avenir LT Std 45 Book" w:cs="Arial"/>
                  <w:b w:val="0"/>
                  <w:bCs/>
                  <w:sz w:val="24"/>
                  <w:szCs w:val="24"/>
                  <w:lang w:val="fr-CA" w:eastAsia="fr-CA"/>
                </w:rPr>
                <w:t> </w:t>
              </w:r>
            </w:hyperlink>
            <w:r w:rsidR="00212850" w:rsidRPr="00C06E90">
              <w:rPr>
                <w:rFonts w:ascii="Avenir LT Std 45 Book" w:eastAsia="Times New Roman" w:hAnsi="Avenir LT Std 45 Book" w:cs="Arial"/>
                <w:b w:val="0"/>
                <w:bCs/>
                <w:color w:val="31849B" w:themeColor="accent5" w:themeShade="BF"/>
                <w:sz w:val="24"/>
                <w:szCs w:val="24"/>
                <w:lang w:val="fr-CA" w:eastAsia="fr-CA"/>
              </w:rPr>
              <w:t xml:space="preserve">: </w:t>
            </w:r>
            <w:r w:rsidR="00212850" w:rsidRPr="00C06E90">
              <w:rPr>
                <w:rFonts w:ascii="Avenir LT Std 45 Book" w:eastAsia="Times New Roman" w:hAnsi="Avenir LT Std 45 Book" w:cs="Arial"/>
                <w:b w:val="0"/>
                <w:bCs/>
                <w:color w:val="auto"/>
                <w:sz w:val="24"/>
                <w:szCs w:val="24"/>
                <w:lang w:val="fr-CA" w:eastAsia="fr-CA"/>
              </w:rPr>
              <w:t>ressources en santé mentale et en consommation de substance</w:t>
            </w:r>
            <w:r w:rsidR="00D95B99" w:rsidRPr="00C06E90">
              <w:rPr>
                <w:rFonts w:ascii="Avenir LT Std 45 Book" w:eastAsia="Times New Roman" w:hAnsi="Avenir LT Std 45 Book" w:cs="Arial"/>
                <w:b w:val="0"/>
                <w:bCs/>
                <w:color w:val="auto"/>
                <w:sz w:val="24"/>
                <w:szCs w:val="24"/>
                <w:lang w:val="fr-CA" w:eastAsia="fr-CA"/>
              </w:rPr>
              <w:t xml:space="preserve"> disponibles en ligne et par texto</w:t>
            </w:r>
            <w:r w:rsidR="00212850" w:rsidRPr="00C06E90">
              <w:rPr>
                <w:rFonts w:ascii="Avenir LT Std 45 Book" w:eastAsia="Times New Roman" w:hAnsi="Avenir LT Std 45 Book" w:cs="Arial"/>
                <w:b w:val="0"/>
                <w:bCs/>
                <w:color w:val="auto"/>
                <w:sz w:val="24"/>
                <w:szCs w:val="24"/>
                <w:lang w:val="fr-CA" w:eastAsia="fr-CA"/>
              </w:rPr>
              <w:t xml:space="preserve"> (gratuit).</w:t>
            </w:r>
            <w:r w:rsidR="005C01A5" w:rsidRPr="00C06E90">
              <w:rPr>
                <w:rFonts w:ascii="Avenir LT Std 45 Book" w:eastAsia="Times New Roman" w:hAnsi="Avenir LT Std 45 Book" w:cs="Arial"/>
                <w:b w:val="0"/>
                <w:bCs/>
                <w:color w:val="auto"/>
                <w:sz w:val="24"/>
                <w:szCs w:val="24"/>
                <w:lang w:val="fr-CA" w:eastAsia="fr-CA"/>
              </w:rPr>
              <w:t xml:space="preserve"> (</w:t>
            </w:r>
            <w:proofErr w:type="gramStart"/>
            <w:r w:rsidR="005C01A5" w:rsidRPr="00C06E90">
              <w:rPr>
                <w:rFonts w:ascii="Avenir LT Std 45 Book" w:eastAsia="Times New Roman" w:hAnsi="Avenir LT Std 45 Book" w:cs="Arial"/>
                <w:b w:val="0"/>
                <w:bCs/>
                <w:color w:val="auto"/>
                <w:sz w:val="24"/>
                <w:szCs w:val="24"/>
                <w:lang w:val="fr-CA" w:eastAsia="fr-CA"/>
              </w:rPr>
              <w:t>gouvernement</w:t>
            </w:r>
            <w:proofErr w:type="gramEnd"/>
            <w:r w:rsidR="005C01A5" w:rsidRPr="00C06E90">
              <w:rPr>
                <w:rFonts w:ascii="Avenir LT Std 45 Book" w:eastAsia="Times New Roman" w:hAnsi="Avenir LT Std 45 Book" w:cs="Arial"/>
                <w:b w:val="0"/>
                <w:bCs/>
                <w:color w:val="auto"/>
                <w:sz w:val="24"/>
                <w:szCs w:val="24"/>
                <w:lang w:val="fr-CA" w:eastAsia="fr-CA"/>
              </w:rPr>
              <w:t xml:space="preserve"> du Canada)</w:t>
            </w:r>
            <w:r w:rsidR="00212850">
              <w:rPr>
                <w:rFonts w:ascii="Avenir LT Std 45 Book" w:eastAsia="Times New Roman" w:hAnsi="Avenir LT Std 45 Book" w:cs="Arial"/>
                <w:b w:val="0"/>
                <w:bCs/>
                <w:color w:val="auto"/>
                <w:sz w:val="24"/>
                <w:szCs w:val="24"/>
                <w:lang w:val="fr-CA" w:eastAsia="fr-CA"/>
              </w:rPr>
              <w:t xml:space="preserve"> </w:t>
            </w:r>
            <w:r w:rsidR="00212850" w:rsidRPr="00212850">
              <w:rPr>
                <w:rFonts w:ascii="Avenir LT Std 45 Book" w:eastAsia="Times New Roman" w:hAnsi="Avenir LT Std 45 Book" w:cs="Arial"/>
                <w:b w:val="0"/>
                <w:bCs/>
                <w:color w:val="auto"/>
                <w:sz w:val="24"/>
                <w:szCs w:val="24"/>
                <w:lang w:val="fr-CA" w:eastAsia="fr-CA"/>
              </w:rPr>
              <w:t xml:space="preserve"> </w:t>
            </w:r>
          </w:p>
        </w:tc>
      </w:tr>
    </w:tbl>
    <w:p w14:paraId="0A5D1EE7" w14:textId="77777777" w:rsidR="003A51D4" w:rsidRPr="0020613C" w:rsidRDefault="003A51D4" w:rsidP="00365B1F">
      <w:pPr>
        <w:spacing w:after="0"/>
        <w:rPr>
          <w:rFonts w:ascii="Avenir LT Std 45 Book" w:eastAsiaTheme="minorEastAsia" w:hAnsi="Avenir LT Std 45 Book" w:cstheme="majorHAnsi"/>
          <w:sz w:val="20"/>
          <w:szCs w:val="20"/>
          <w:lang w:val="fr-CA" w:eastAsia="en-US"/>
        </w:rPr>
      </w:pPr>
    </w:p>
    <w:p w14:paraId="32020EDB" w14:textId="6F5E2923" w:rsidR="006177DF" w:rsidRPr="0020613C" w:rsidRDefault="006177DF" w:rsidP="00365B1F">
      <w:pPr>
        <w:spacing w:after="0"/>
        <w:rPr>
          <w:rFonts w:ascii="Avenir LT Std 45 Book" w:eastAsiaTheme="minorEastAsia" w:hAnsi="Avenir LT Std 45 Book" w:cstheme="majorHAnsi"/>
          <w:b/>
          <w:bCs/>
          <w:sz w:val="20"/>
          <w:szCs w:val="20"/>
          <w:lang w:val="fr-CA" w:eastAsia="en-US"/>
        </w:rPr>
      </w:pPr>
      <w:r w:rsidRPr="0020613C">
        <w:rPr>
          <w:rFonts w:ascii="Avenir LT Std 45 Book" w:eastAsiaTheme="minorEastAsia" w:hAnsi="Avenir LT Std 45 Book" w:cstheme="majorHAnsi"/>
          <w:b/>
          <w:bCs/>
          <w:sz w:val="20"/>
          <w:szCs w:val="20"/>
          <w:lang w:val="fr-CA" w:eastAsia="en-US"/>
        </w:rPr>
        <w:t xml:space="preserve">Légende : </w:t>
      </w:r>
    </w:p>
    <w:p w14:paraId="035F0F37" w14:textId="77777777" w:rsidR="007B2A62" w:rsidRDefault="007B2A62" w:rsidP="007B2A62">
      <w:pPr>
        <w:spacing w:after="0"/>
        <w:rPr>
          <w:rFonts w:ascii="Avenir LT Std 45 Book" w:eastAsiaTheme="minorEastAsia" w:hAnsi="Avenir LT Std 45 Book" w:cstheme="majorHAnsi"/>
          <w:sz w:val="20"/>
          <w:szCs w:val="20"/>
          <w:lang w:val="fr-CA" w:eastAsia="en-US"/>
        </w:rPr>
      </w:pPr>
      <w:r w:rsidRPr="0020613C">
        <w:rPr>
          <w:rFonts w:ascii="Avenir LT Std 45 Book" w:eastAsiaTheme="minorEastAsia" w:hAnsi="Avenir LT Std 45 Book" w:cstheme="majorHAnsi"/>
          <w:sz w:val="20"/>
          <w:szCs w:val="20"/>
          <w:lang w:val="fr-CA" w:eastAsia="en-US"/>
        </w:rPr>
        <w:t xml:space="preserve">Affaires mondiales Canada : AMC </w:t>
      </w:r>
    </w:p>
    <w:p w14:paraId="5D4141C4" w14:textId="1F457D8A" w:rsidR="00E15E02" w:rsidRPr="0020613C" w:rsidRDefault="00E15E02" w:rsidP="00365B1F">
      <w:pPr>
        <w:spacing w:after="0"/>
        <w:rPr>
          <w:rFonts w:ascii="Avenir LT Std 45 Book" w:eastAsiaTheme="minorEastAsia" w:hAnsi="Avenir LT Std 45 Book" w:cstheme="majorHAnsi"/>
          <w:sz w:val="20"/>
          <w:szCs w:val="20"/>
          <w:lang w:val="fr-CA" w:eastAsia="en-US"/>
        </w:rPr>
      </w:pPr>
      <w:r w:rsidRPr="0020613C">
        <w:rPr>
          <w:rFonts w:ascii="Avenir LT Std 45 Book" w:eastAsiaTheme="minorEastAsia" w:hAnsi="Avenir LT Std 45 Book" w:cstheme="majorHAnsi"/>
          <w:sz w:val="20"/>
          <w:szCs w:val="20"/>
          <w:lang w:val="fr-CA" w:eastAsia="en-US"/>
        </w:rPr>
        <w:t>Agences de développement régional : ADR</w:t>
      </w:r>
    </w:p>
    <w:p w14:paraId="052F59FB" w14:textId="77777777" w:rsidR="007B2A62" w:rsidRPr="0020613C" w:rsidRDefault="007B2A62" w:rsidP="007B2A62">
      <w:pPr>
        <w:spacing w:after="0"/>
        <w:rPr>
          <w:rFonts w:ascii="Avenir LT Std 45 Book" w:eastAsiaTheme="minorEastAsia" w:hAnsi="Avenir LT Std 45 Book" w:cstheme="majorHAnsi"/>
          <w:sz w:val="20"/>
          <w:szCs w:val="20"/>
          <w:lang w:val="fr-CA" w:eastAsia="en-US"/>
        </w:rPr>
      </w:pPr>
      <w:r w:rsidRPr="0020613C">
        <w:rPr>
          <w:rFonts w:ascii="Avenir LT Std 45 Book" w:eastAsia="Times New Roman" w:hAnsi="Avenir LT Std 45 Book" w:cstheme="majorHAnsi"/>
          <w:bCs/>
          <w:sz w:val="20"/>
          <w:szCs w:val="20"/>
          <w:lang w:val="fr-CA"/>
        </w:rPr>
        <w:t>Agence de la santé publique du Canada</w:t>
      </w:r>
      <w:r w:rsidRPr="0020613C">
        <w:rPr>
          <w:rFonts w:ascii="Avenir LT Std 45 Book" w:eastAsiaTheme="minorEastAsia" w:hAnsi="Avenir LT Std 45 Book" w:cstheme="majorHAnsi"/>
          <w:sz w:val="20"/>
          <w:szCs w:val="20"/>
          <w:lang w:val="fr-CA" w:eastAsia="en-US"/>
        </w:rPr>
        <w:t xml:space="preserve"> : </w:t>
      </w:r>
      <w:r w:rsidRPr="0020613C">
        <w:rPr>
          <w:rFonts w:ascii="Avenir LT Std 45 Book" w:eastAsia="Times New Roman" w:hAnsi="Avenir LT Std 45 Book" w:cstheme="majorHAnsi"/>
          <w:bCs/>
          <w:sz w:val="20"/>
          <w:szCs w:val="20"/>
          <w:lang w:val="fr-CA"/>
        </w:rPr>
        <w:t>ASPC</w:t>
      </w:r>
    </w:p>
    <w:p w14:paraId="72B5C283" w14:textId="7EFC8319" w:rsidR="007B2A62" w:rsidRPr="0020613C" w:rsidRDefault="007B2A62" w:rsidP="007B2A62">
      <w:pPr>
        <w:spacing w:after="0"/>
        <w:rPr>
          <w:rFonts w:ascii="Avenir LT Std 45 Book" w:eastAsiaTheme="minorEastAsia" w:hAnsi="Avenir LT Std 45 Book" w:cstheme="majorHAnsi"/>
          <w:sz w:val="20"/>
          <w:szCs w:val="20"/>
          <w:lang w:val="fr-CA" w:eastAsia="en-US"/>
        </w:rPr>
      </w:pPr>
      <w:r>
        <w:rPr>
          <w:rFonts w:ascii="Avenir LT Std 45 Book" w:eastAsiaTheme="minorEastAsia" w:hAnsi="Avenir LT Std 45 Book" w:cstheme="majorHAnsi"/>
          <w:sz w:val="20"/>
          <w:szCs w:val="20"/>
          <w:lang w:val="fr-CA" w:eastAsia="en-US"/>
        </w:rPr>
        <w:t>Agence de promotion économique du Canada atlantique : APECA</w:t>
      </w:r>
    </w:p>
    <w:p w14:paraId="479B747F" w14:textId="77777777" w:rsidR="007B2A62" w:rsidRPr="0020613C" w:rsidRDefault="007B2A62" w:rsidP="007B2A62">
      <w:pPr>
        <w:spacing w:after="0"/>
        <w:rPr>
          <w:rFonts w:ascii="Avenir LT Std 45 Book" w:eastAsiaTheme="minorEastAsia" w:hAnsi="Avenir LT Std 45 Book" w:cstheme="majorHAnsi"/>
          <w:sz w:val="20"/>
          <w:szCs w:val="20"/>
          <w:lang w:val="fr-CA" w:eastAsia="en-US"/>
        </w:rPr>
      </w:pPr>
      <w:r w:rsidRPr="0020613C">
        <w:rPr>
          <w:rFonts w:ascii="Avenir LT Std 45 Book" w:eastAsiaTheme="minorEastAsia" w:hAnsi="Avenir LT Std 45 Book" w:cstheme="majorHAnsi"/>
          <w:sz w:val="20"/>
          <w:szCs w:val="20"/>
          <w:lang w:val="fr-CA" w:eastAsia="en-US"/>
        </w:rPr>
        <w:t>Agence du revenu du Canada : ARC</w:t>
      </w:r>
    </w:p>
    <w:p w14:paraId="649B460C" w14:textId="77777777" w:rsidR="007B2A62" w:rsidRPr="0020613C" w:rsidRDefault="007B2A62" w:rsidP="007B2A62">
      <w:pPr>
        <w:spacing w:after="0"/>
        <w:rPr>
          <w:rFonts w:ascii="Avenir LT Std 45 Book" w:eastAsiaTheme="minorEastAsia" w:hAnsi="Avenir LT Std 45 Book" w:cstheme="majorHAnsi"/>
          <w:sz w:val="20"/>
          <w:szCs w:val="20"/>
          <w:lang w:val="fr-CA" w:eastAsia="en-US"/>
        </w:rPr>
      </w:pPr>
      <w:r w:rsidRPr="0020613C">
        <w:rPr>
          <w:rFonts w:ascii="Avenir LT Std 45 Book" w:eastAsiaTheme="minorEastAsia" w:hAnsi="Avenir LT Std 45 Book" w:cstheme="majorHAnsi"/>
          <w:sz w:val="20"/>
          <w:szCs w:val="20"/>
          <w:lang w:val="fr-CA" w:eastAsia="en-US"/>
        </w:rPr>
        <w:t>Agence des services frontaliers du Canada : ASFC</w:t>
      </w:r>
    </w:p>
    <w:p w14:paraId="4BD2EF37" w14:textId="7F6C5E05" w:rsidR="007B2A62" w:rsidRDefault="007B2A62" w:rsidP="007B2A62">
      <w:pPr>
        <w:spacing w:after="0"/>
        <w:rPr>
          <w:rFonts w:ascii="Avenir LT Std 45 Book" w:eastAsiaTheme="minorEastAsia" w:hAnsi="Avenir LT Std 45 Book" w:cstheme="majorHAnsi"/>
          <w:sz w:val="20"/>
          <w:szCs w:val="20"/>
          <w:lang w:val="fr-CA" w:eastAsia="en-US"/>
        </w:rPr>
      </w:pPr>
      <w:r w:rsidRPr="0020613C">
        <w:rPr>
          <w:rFonts w:ascii="Avenir LT Std 45 Book" w:eastAsiaTheme="minorEastAsia" w:hAnsi="Avenir LT Std 45 Book" w:cstheme="majorHAnsi"/>
          <w:sz w:val="20"/>
          <w:szCs w:val="20"/>
          <w:lang w:val="fr-CA" w:eastAsia="en-US"/>
        </w:rPr>
        <w:t>Agriculture et Agroalimentaire Canada: AAC</w:t>
      </w:r>
    </w:p>
    <w:p w14:paraId="364A673B" w14:textId="437F765D" w:rsidR="006177DF" w:rsidRPr="00235C05" w:rsidRDefault="006177DF" w:rsidP="00365B1F">
      <w:pPr>
        <w:spacing w:after="0"/>
        <w:rPr>
          <w:rFonts w:ascii="Avenir LT Std 45 Book" w:eastAsiaTheme="minorEastAsia" w:hAnsi="Avenir LT Std 45 Book" w:cstheme="majorHAnsi"/>
          <w:sz w:val="20"/>
          <w:szCs w:val="20"/>
          <w:lang w:val="fr-CA" w:eastAsia="en-US"/>
        </w:rPr>
      </w:pPr>
      <w:r w:rsidRPr="0020613C">
        <w:rPr>
          <w:rFonts w:ascii="Avenir LT Std 45 Book" w:eastAsiaTheme="minorEastAsia" w:hAnsi="Avenir LT Std 45 Book" w:cstheme="majorHAnsi"/>
          <w:sz w:val="20"/>
          <w:szCs w:val="20"/>
          <w:lang w:val="fr-CA" w:eastAsia="en-US"/>
        </w:rPr>
        <w:t xml:space="preserve">Banque de </w:t>
      </w:r>
      <w:r w:rsidRPr="00235C05">
        <w:rPr>
          <w:rFonts w:ascii="Avenir LT Std 45 Book" w:eastAsiaTheme="minorEastAsia" w:hAnsi="Avenir LT Std 45 Book" w:cstheme="majorHAnsi"/>
          <w:sz w:val="20"/>
          <w:szCs w:val="20"/>
          <w:lang w:val="fr-CA" w:eastAsia="en-US"/>
        </w:rPr>
        <w:t>développement du Canada : BDC</w:t>
      </w:r>
    </w:p>
    <w:p w14:paraId="4CC1D582" w14:textId="5EF12A92" w:rsidR="00750624" w:rsidRPr="00235C05" w:rsidRDefault="00750624" w:rsidP="00365B1F">
      <w:pPr>
        <w:spacing w:after="0"/>
        <w:rPr>
          <w:rFonts w:ascii="Avenir LT Std 45 Book" w:eastAsiaTheme="minorEastAsia" w:hAnsi="Avenir LT Std 45 Book" w:cstheme="majorHAnsi"/>
          <w:sz w:val="20"/>
          <w:szCs w:val="20"/>
          <w:lang w:val="fr-CA" w:eastAsia="en-US"/>
        </w:rPr>
      </w:pPr>
      <w:r w:rsidRPr="00235C05">
        <w:rPr>
          <w:rFonts w:ascii="Avenir LT Std 45 Book" w:hAnsi="Avenir LT Std 45 Book" w:cstheme="majorHAnsi"/>
          <w:bCs/>
          <w:sz w:val="20"/>
          <w:szCs w:val="20"/>
          <w:lang w:val="fr-CA"/>
        </w:rPr>
        <w:t>Bureau du surintendant des institutions financières : BSIF</w:t>
      </w:r>
    </w:p>
    <w:p w14:paraId="5E3218E6" w14:textId="07BECD56" w:rsidR="007B2A62" w:rsidRPr="00C831CC" w:rsidRDefault="007B2A62" w:rsidP="007B2A62">
      <w:pPr>
        <w:spacing w:after="0"/>
        <w:rPr>
          <w:rFonts w:ascii="Avenir LT Std 45 Book" w:eastAsia="Times New Roman" w:hAnsi="Avenir LT Std 45 Book" w:cstheme="majorHAnsi"/>
          <w:bCs/>
          <w:sz w:val="20"/>
          <w:szCs w:val="20"/>
          <w:lang w:val="en-CA"/>
        </w:rPr>
      </w:pPr>
      <w:r w:rsidRPr="00235C05">
        <w:rPr>
          <w:rFonts w:ascii="Avenir LT Std 45 Book" w:eastAsia="Times New Roman" w:hAnsi="Avenir LT Std 45 Book" w:cstheme="majorHAnsi"/>
          <w:bCs/>
          <w:sz w:val="20"/>
          <w:szCs w:val="20"/>
          <w:lang w:val="en-CA"/>
        </w:rPr>
        <w:t>Centre Vaccine and Infectious Disease Organization: VIDO-</w:t>
      </w:r>
      <w:proofErr w:type="spellStart"/>
      <w:r w:rsidRPr="00235C05">
        <w:rPr>
          <w:rFonts w:ascii="Avenir LT Std 45 Book" w:eastAsia="Times New Roman" w:hAnsi="Avenir LT Std 45 Book" w:cstheme="majorHAnsi"/>
          <w:bCs/>
          <w:sz w:val="20"/>
          <w:szCs w:val="20"/>
          <w:lang w:val="en-CA"/>
        </w:rPr>
        <w:t>InterVac</w:t>
      </w:r>
      <w:proofErr w:type="spellEnd"/>
    </w:p>
    <w:p w14:paraId="5937061A" w14:textId="52386665" w:rsidR="004D5CF0" w:rsidRPr="00235C05" w:rsidRDefault="004D5CF0" w:rsidP="00365B1F">
      <w:pPr>
        <w:spacing w:after="0"/>
        <w:rPr>
          <w:rFonts w:ascii="Avenir LT Std 45 Book" w:eastAsiaTheme="minorEastAsia" w:hAnsi="Avenir LT Std 45 Book" w:cstheme="majorHAnsi"/>
          <w:sz w:val="20"/>
          <w:szCs w:val="20"/>
          <w:lang w:val="fr-CA" w:eastAsia="en-US"/>
        </w:rPr>
      </w:pPr>
      <w:r w:rsidRPr="00235C05">
        <w:rPr>
          <w:rFonts w:ascii="Avenir LT Std 45 Book" w:eastAsiaTheme="minorEastAsia" w:hAnsi="Avenir LT Std 45 Book" w:cstheme="majorHAnsi"/>
          <w:sz w:val="20"/>
          <w:szCs w:val="20"/>
          <w:lang w:val="fr-CA" w:eastAsia="en-US"/>
        </w:rPr>
        <w:t>Conseil de la radiodiffusion et des télécommunications canadiennes : CRTC </w:t>
      </w:r>
    </w:p>
    <w:p w14:paraId="40F6AACA" w14:textId="60668CDE" w:rsidR="00A5618D" w:rsidRPr="00235C05" w:rsidRDefault="00A5618D" w:rsidP="00365B1F">
      <w:pPr>
        <w:spacing w:after="0"/>
        <w:rPr>
          <w:rFonts w:ascii="Avenir LT Std 45 Book" w:eastAsiaTheme="minorEastAsia" w:hAnsi="Avenir LT Std 45 Book" w:cstheme="majorHAnsi"/>
          <w:sz w:val="20"/>
          <w:szCs w:val="20"/>
          <w:lang w:val="fr-CA" w:eastAsia="en-US"/>
        </w:rPr>
      </w:pPr>
      <w:r w:rsidRPr="00235C05">
        <w:rPr>
          <w:rFonts w:ascii="Avenir LT Std 45 Book" w:eastAsiaTheme="minorEastAsia" w:hAnsi="Avenir LT Std 45 Book" w:cstheme="majorHAnsi"/>
          <w:sz w:val="20"/>
          <w:szCs w:val="20"/>
          <w:lang w:val="fr-CA" w:eastAsia="en-US"/>
        </w:rPr>
        <w:t>Développement économique pour les régions du Québec : DEC</w:t>
      </w:r>
    </w:p>
    <w:p w14:paraId="173AA1F3" w14:textId="4C00FA77" w:rsidR="00C831CC" w:rsidRDefault="00C831CC" w:rsidP="00365B1F">
      <w:pPr>
        <w:spacing w:after="0"/>
        <w:rPr>
          <w:rFonts w:ascii="Avenir LT Std 45 Book" w:eastAsiaTheme="minorEastAsia" w:hAnsi="Avenir LT Std 45 Book" w:cstheme="majorHAnsi"/>
          <w:sz w:val="20"/>
          <w:szCs w:val="20"/>
          <w:lang w:val="fr-CA" w:eastAsia="en-US"/>
        </w:rPr>
      </w:pPr>
      <w:r>
        <w:rPr>
          <w:rFonts w:ascii="Avenir LT Std 45 Book" w:eastAsiaTheme="minorEastAsia" w:hAnsi="Avenir LT Std 45 Book" w:cstheme="majorHAnsi"/>
          <w:sz w:val="20"/>
          <w:szCs w:val="20"/>
          <w:lang w:val="fr-CA" w:eastAsia="en-US"/>
        </w:rPr>
        <w:t>Diversification de l’économie de l’Ouest Canada : DEO</w:t>
      </w:r>
    </w:p>
    <w:p w14:paraId="715E6949" w14:textId="605E283D" w:rsidR="006177DF" w:rsidRPr="00235C05" w:rsidRDefault="006177DF" w:rsidP="00365B1F">
      <w:pPr>
        <w:spacing w:after="0"/>
        <w:rPr>
          <w:rFonts w:ascii="Avenir LT Std 45 Book" w:eastAsiaTheme="minorEastAsia" w:hAnsi="Avenir LT Std 45 Book" w:cstheme="majorHAnsi"/>
          <w:sz w:val="20"/>
          <w:szCs w:val="20"/>
          <w:lang w:val="fr-CA" w:eastAsia="en-US"/>
        </w:rPr>
      </w:pPr>
      <w:r w:rsidRPr="00235C05">
        <w:rPr>
          <w:rFonts w:ascii="Avenir LT Std 45 Book" w:eastAsiaTheme="minorEastAsia" w:hAnsi="Avenir LT Std 45 Book" w:cstheme="majorHAnsi"/>
          <w:sz w:val="20"/>
          <w:szCs w:val="20"/>
          <w:lang w:val="fr-CA" w:eastAsia="en-US"/>
        </w:rPr>
        <w:t>Emploi et développement social Canada : EDSC</w:t>
      </w:r>
    </w:p>
    <w:p w14:paraId="5953B4FB" w14:textId="437F7B86" w:rsidR="00750624" w:rsidRPr="00235C05" w:rsidRDefault="00750624" w:rsidP="00365B1F">
      <w:pPr>
        <w:spacing w:after="0"/>
        <w:rPr>
          <w:rFonts w:ascii="Avenir LT Std 45 Book" w:eastAsiaTheme="minorEastAsia" w:hAnsi="Avenir LT Std 45 Book" w:cstheme="majorHAnsi"/>
          <w:sz w:val="20"/>
          <w:szCs w:val="20"/>
          <w:lang w:val="fr-CA" w:eastAsia="en-US"/>
        </w:rPr>
      </w:pPr>
      <w:r w:rsidRPr="00235C05">
        <w:rPr>
          <w:rFonts w:ascii="Avenir LT Std 45 Book" w:eastAsiaTheme="minorEastAsia" w:hAnsi="Avenir LT Std 45 Book" w:cstheme="majorHAnsi"/>
          <w:sz w:val="20"/>
          <w:szCs w:val="20"/>
          <w:lang w:val="fr-CA" w:eastAsia="en-US"/>
        </w:rPr>
        <w:t>Exportation et développement Canada : EDC</w:t>
      </w:r>
    </w:p>
    <w:p w14:paraId="526D1F6D" w14:textId="21F270D3" w:rsidR="006A1931" w:rsidRPr="00235C05" w:rsidRDefault="006A1931" w:rsidP="00365B1F">
      <w:pPr>
        <w:spacing w:after="0"/>
        <w:rPr>
          <w:rFonts w:ascii="Avenir LT Std 45 Book" w:eastAsiaTheme="minorEastAsia" w:hAnsi="Avenir LT Std 45 Book" w:cstheme="majorHAnsi"/>
          <w:sz w:val="20"/>
          <w:szCs w:val="20"/>
          <w:lang w:val="fr-CA" w:eastAsia="en-US"/>
        </w:rPr>
      </w:pPr>
      <w:r w:rsidRPr="00235C05">
        <w:rPr>
          <w:rFonts w:ascii="Avenir LT Std 45 Book" w:eastAsiaTheme="minorEastAsia" w:hAnsi="Avenir LT Std 45 Book" w:cstheme="majorHAnsi"/>
          <w:sz w:val="20"/>
          <w:szCs w:val="20"/>
          <w:lang w:val="fr-CA" w:eastAsia="en-US"/>
        </w:rPr>
        <w:t>Financement agricole Canada : FAC</w:t>
      </w:r>
    </w:p>
    <w:p w14:paraId="22DE682B" w14:textId="2062A9A8" w:rsidR="006771B2" w:rsidRPr="00235C05" w:rsidRDefault="006771B2" w:rsidP="00365B1F">
      <w:pPr>
        <w:spacing w:after="0"/>
        <w:rPr>
          <w:rFonts w:ascii="Avenir LT Std 45 Book" w:eastAsiaTheme="minorEastAsia" w:hAnsi="Avenir LT Std 45 Book" w:cstheme="majorHAnsi"/>
          <w:sz w:val="20"/>
          <w:szCs w:val="20"/>
          <w:lang w:val="fr-CA" w:eastAsia="en-US"/>
        </w:rPr>
      </w:pPr>
      <w:r w:rsidRPr="00235C05">
        <w:rPr>
          <w:rFonts w:ascii="Avenir LT Std 45 Book" w:eastAsiaTheme="minorEastAsia" w:hAnsi="Avenir LT Std 45 Book" w:cstheme="majorHAnsi"/>
          <w:sz w:val="20"/>
          <w:szCs w:val="20"/>
          <w:lang w:val="fr-CA" w:eastAsia="en-US"/>
        </w:rPr>
        <w:t>Innovation, Sciences et Développement économique Canada : ISED</w:t>
      </w:r>
    </w:p>
    <w:p w14:paraId="29937F6F" w14:textId="63C63884" w:rsidR="006A1E54" w:rsidRPr="00235C05" w:rsidRDefault="006A1E54" w:rsidP="00365B1F">
      <w:pPr>
        <w:spacing w:after="0"/>
        <w:rPr>
          <w:rFonts w:ascii="Avenir LT Std 45 Book" w:eastAsiaTheme="minorEastAsia" w:hAnsi="Avenir LT Std 45 Book" w:cstheme="majorHAnsi"/>
          <w:sz w:val="20"/>
          <w:szCs w:val="20"/>
          <w:lang w:val="en-CA" w:eastAsia="en-US"/>
        </w:rPr>
      </w:pPr>
      <w:proofErr w:type="spellStart"/>
      <w:proofErr w:type="gramStart"/>
      <w:r w:rsidRPr="00235C05">
        <w:rPr>
          <w:rFonts w:ascii="Avenir LT Std 45 Book" w:eastAsiaTheme="minorEastAsia" w:hAnsi="Avenir LT Std 45 Book" w:cstheme="majorHAnsi"/>
          <w:sz w:val="20"/>
          <w:szCs w:val="20"/>
          <w:lang w:val="en-CA" w:eastAsia="en-US"/>
        </w:rPr>
        <w:t>NGen</w:t>
      </w:r>
      <w:proofErr w:type="spellEnd"/>
      <w:r w:rsidR="00C9631A" w:rsidRPr="00235C05">
        <w:rPr>
          <w:rFonts w:ascii="Avenir LT Std 45 Book" w:eastAsiaTheme="minorEastAsia" w:hAnsi="Avenir LT Std 45 Book" w:cstheme="majorHAnsi"/>
          <w:sz w:val="20"/>
          <w:szCs w:val="20"/>
          <w:lang w:val="en-CA" w:eastAsia="en-US"/>
        </w:rPr>
        <w:t xml:space="preserve"> </w:t>
      </w:r>
      <w:r w:rsidRPr="00235C05">
        <w:rPr>
          <w:rFonts w:ascii="Avenir LT Std 45 Book" w:eastAsiaTheme="minorEastAsia" w:hAnsi="Avenir LT Std 45 Book" w:cstheme="majorHAnsi"/>
          <w:sz w:val="20"/>
          <w:szCs w:val="20"/>
          <w:lang w:val="en-CA" w:eastAsia="en-US"/>
        </w:rPr>
        <w:t>:</w:t>
      </w:r>
      <w:proofErr w:type="gramEnd"/>
      <w:r w:rsidRPr="00235C05">
        <w:rPr>
          <w:rFonts w:ascii="Avenir LT Std 45 Book" w:eastAsiaTheme="minorEastAsia" w:hAnsi="Avenir LT Std 45 Book" w:cstheme="majorHAnsi"/>
          <w:sz w:val="20"/>
          <w:szCs w:val="20"/>
          <w:lang w:val="en-CA" w:eastAsia="en-US"/>
        </w:rPr>
        <w:t xml:space="preserve"> Next Generation Manufacturing Canada (</w:t>
      </w:r>
      <w:proofErr w:type="spellStart"/>
      <w:r w:rsidRPr="00235C05">
        <w:rPr>
          <w:rFonts w:ascii="Avenir LT Std 45 Book" w:eastAsiaTheme="minorEastAsia" w:hAnsi="Avenir LT Std 45 Book" w:cstheme="majorHAnsi"/>
          <w:sz w:val="20"/>
          <w:szCs w:val="20"/>
          <w:lang w:val="en-CA" w:eastAsia="en-US"/>
        </w:rPr>
        <w:t>supergrappe</w:t>
      </w:r>
      <w:proofErr w:type="spellEnd"/>
      <w:r w:rsidRPr="00235C05">
        <w:rPr>
          <w:rFonts w:ascii="Avenir LT Std 45 Book" w:eastAsiaTheme="minorEastAsia" w:hAnsi="Avenir LT Std 45 Book" w:cstheme="majorHAnsi"/>
          <w:sz w:val="20"/>
          <w:szCs w:val="20"/>
          <w:lang w:val="en-CA" w:eastAsia="en-US"/>
        </w:rPr>
        <w:t>)</w:t>
      </w:r>
    </w:p>
    <w:p w14:paraId="40927BD6" w14:textId="77777777" w:rsidR="00134C6C" w:rsidRPr="00235C05" w:rsidRDefault="00134C6C" w:rsidP="00365B1F">
      <w:pPr>
        <w:spacing w:after="0"/>
        <w:rPr>
          <w:rFonts w:ascii="Avenir LT Std 45 Book" w:eastAsiaTheme="minorEastAsia" w:hAnsi="Avenir LT Std 45 Book" w:cstheme="majorHAnsi"/>
          <w:sz w:val="20"/>
          <w:szCs w:val="20"/>
          <w:lang w:val="fr-CA" w:eastAsia="en-US"/>
        </w:rPr>
      </w:pPr>
      <w:r w:rsidRPr="00235C05">
        <w:rPr>
          <w:rFonts w:ascii="Avenir LT Std 45 Book" w:eastAsiaTheme="minorEastAsia" w:hAnsi="Avenir LT Std 45 Book" w:cstheme="majorHAnsi"/>
          <w:sz w:val="20"/>
          <w:szCs w:val="20"/>
          <w:lang w:val="fr-CA" w:eastAsia="en-US"/>
        </w:rPr>
        <w:t>Patrimoine canadien : PCH</w:t>
      </w:r>
    </w:p>
    <w:p w14:paraId="084C1F79" w14:textId="77777777" w:rsidR="007B2A62" w:rsidRPr="00235C05" w:rsidRDefault="007B2A62" w:rsidP="007B2A62">
      <w:pPr>
        <w:spacing w:after="0"/>
        <w:rPr>
          <w:rFonts w:ascii="Avenir LT Std 45 Book" w:eastAsiaTheme="minorEastAsia" w:hAnsi="Avenir LT Std 45 Book" w:cstheme="majorHAnsi"/>
          <w:sz w:val="20"/>
          <w:szCs w:val="20"/>
          <w:lang w:val="fr-CA" w:eastAsia="en-US"/>
        </w:rPr>
      </w:pPr>
      <w:r w:rsidRPr="00235C05">
        <w:rPr>
          <w:rFonts w:ascii="Avenir LT Std 45 Book" w:eastAsiaTheme="minorEastAsia" w:hAnsi="Avenir LT Std 45 Book" w:cstheme="majorHAnsi"/>
          <w:sz w:val="20"/>
          <w:szCs w:val="20"/>
          <w:lang w:val="fr-CA" w:eastAsia="en-US"/>
        </w:rPr>
        <w:t>Parcs Canada : PC</w:t>
      </w:r>
    </w:p>
    <w:p w14:paraId="0373D551" w14:textId="0C98FD0E" w:rsidR="006D4692" w:rsidRPr="00235C05" w:rsidRDefault="006D4692" w:rsidP="00365B1F">
      <w:pPr>
        <w:spacing w:after="0"/>
        <w:rPr>
          <w:rFonts w:ascii="Avenir LT Std 45 Book" w:eastAsiaTheme="minorEastAsia" w:hAnsi="Avenir LT Std 45 Book" w:cstheme="majorHAnsi"/>
          <w:sz w:val="20"/>
          <w:szCs w:val="20"/>
          <w:lang w:val="fr-CA" w:eastAsia="en-US"/>
        </w:rPr>
      </w:pPr>
      <w:r w:rsidRPr="00235C05">
        <w:rPr>
          <w:rFonts w:ascii="Avenir LT Std 45 Book" w:eastAsiaTheme="minorEastAsia" w:hAnsi="Avenir LT Std 45 Book" w:cstheme="majorHAnsi"/>
          <w:sz w:val="20"/>
          <w:szCs w:val="20"/>
          <w:lang w:val="fr-CA" w:eastAsia="en-US"/>
        </w:rPr>
        <w:lastRenderedPageBreak/>
        <w:t>Réseau canadien de génomique COVID-19</w:t>
      </w:r>
      <w:r w:rsidR="000A73B0" w:rsidRPr="00235C05">
        <w:rPr>
          <w:rFonts w:ascii="Avenir LT Std 45 Book" w:eastAsiaTheme="minorEastAsia" w:hAnsi="Avenir LT Std 45 Book" w:cstheme="majorHAnsi"/>
          <w:sz w:val="20"/>
          <w:szCs w:val="20"/>
          <w:lang w:val="fr-CA" w:eastAsia="en-US"/>
        </w:rPr>
        <w:t xml:space="preserve"> (</w:t>
      </w:r>
      <w:r w:rsidRPr="00235C05">
        <w:rPr>
          <w:rFonts w:ascii="Avenir LT Std 45 Book" w:eastAsiaTheme="minorEastAsia" w:hAnsi="Avenir LT Std 45 Book" w:cstheme="majorHAnsi"/>
          <w:sz w:val="20"/>
          <w:szCs w:val="20"/>
          <w:lang w:val="fr-CA" w:eastAsia="en-US"/>
        </w:rPr>
        <w:t xml:space="preserve">dirigé par </w:t>
      </w:r>
      <w:proofErr w:type="spellStart"/>
      <w:r w:rsidRPr="00235C05">
        <w:rPr>
          <w:rFonts w:ascii="Avenir LT Std 45 Book" w:eastAsiaTheme="minorEastAsia" w:hAnsi="Avenir LT Std 45 Book" w:cstheme="majorHAnsi"/>
          <w:sz w:val="20"/>
          <w:szCs w:val="20"/>
          <w:lang w:val="fr-CA" w:eastAsia="en-US"/>
        </w:rPr>
        <w:t>Génôme</w:t>
      </w:r>
      <w:proofErr w:type="spellEnd"/>
      <w:r w:rsidRPr="00235C05">
        <w:rPr>
          <w:rFonts w:ascii="Avenir LT Std 45 Book" w:eastAsiaTheme="minorEastAsia" w:hAnsi="Avenir LT Std 45 Book" w:cstheme="majorHAnsi"/>
          <w:sz w:val="20"/>
          <w:szCs w:val="20"/>
          <w:lang w:val="fr-CA" w:eastAsia="en-US"/>
        </w:rPr>
        <w:t xml:space="preserve"> Canad</w:t>
      </w:r>
      <w:r w:rsidR="000A73B0" w:rsidRPr="00235C05">
        <w:rPr>
          <w:rFonts w:ascii="Avenir LT Std 45 Book" w:eastAsiaTheme="minorEastAsia" w:hAnsi="Avenir LT Std 45 Book" w:cstheme="majorHAnsi"/>
          <w:sz w:val="20"/>
          <w:szCs w:val="20"/>
          <w:lang w:val="fr-CA" w:eastAsia="en-US"/>
        </w:rPr>
        <w:t xml:space="preserve">a) : </w:t>
      </w:r>
      <w:proofErr w:type="spellStart"/>
      <w:r w:rsidR="000A73B0" w:rsidRPr="00235C05">
        <w:rPr>
          <w:rFonts w:ascii="Avenir LT Std 45 Book" w:eastAsiaTheme="minorEastAsia" w:hAnsi="Avenir LT Std 45 Book" w:cstheme="majorHAnsi"/>
          <w:sz w:val="20"/>
          <w:szCs w:val="20"/>
          <w:lang w:val="fr-CA" w:eastAsia="en-US"/>
        </w:rPr>
        <w:t>RCanGéCO</w:t>
      </w:r>
      <w:proofErr w:type="spellEnd"/>
      <w:r w:rsidR="000A73B0" w:rsidRPr="00235C05">
        <w:rPr>
          <w:rFonts w:ascii="Avenir LT Std 45 Book" w:eastAsiaTheme="minorEastAsia" w:hAnsi="Avenir LT Std 45 Book" w:cstheme="majorHAnsi"/>
          <w:sz w:val="20"/>
          <w:szCs w:val="20"/>
          <w:lang w:val="fr-CA" w:eastAsia="en-US"/>
        </w:rPr>
        <w:t> </w:t>
      </w:r>
    </w:p>
    <w:p w14:paraId="1B327849" w14:textId="72FD88BE" w:rsidR="00DE51AB" w:rsidRPr="00235C05" w:rsidRDefault="006177DF" w:rsidP="00365B1F">
      <w:pPr>
        <w:spacing w:after="0"/>
        <w:rPr>
          <w:rFonts w:ascii="Avenir LT Std 45 Book" w:hAnsi="Avenir LT Std 45 Book" w:cstheme="majorHAnsi"/>
          <w:bCs/>
          <w:sz w:val="20"/>
          <w:szCs w:val="20"/>
          <w:lang w:val="fr-CA"/>
        </w:rPr>
      </w:pPr>
      <w:r w:rsidRPr="00235C05">
        <w:rPr>
          <w:rFonts w:ascii="Avenir LT Std 45 Book" w:eastAsiaTheme="minorEastAsia" w:hAnsi="Avenir LT Std 45 Book" w:cstheme="majorHAnsi"/>
          <w:sz w:val="20"/>
          <w:szCs w:val="20"/>
          <w:lang w:val="fr-CA" w:eastAsia="en-US"/>
        </w:rPr>
        <w:t>Santé Canada : SC</w:t>
      </w:r>
      <w:r w:rsidR="00DE51AB" w:rsidRPr="00235C05">
        <w:rPr>
          <w:rFonts w:ascii="Avenir LT Std 45 Book" w:hAnsi="Avenir LT Std 45 Book" w:cstheme="majorHAnsi"/>
          <w:bCs/>
          <w:sz w:val="20"/>
          <w:szCs w:val="20"/>
          <w:lang w:val="fr-CA"/>
        </w:rPr>
        <w:t xml:space="preserve"> </w:t>
      </w:r>
    </w:p>
    <w:p w14:paraId="6F0373ED" w14:textId="11B854BA" w:rsidR="002E5604" w:rsidRPr="00235C05" w:rsidRDefault="002E5604" w:rsidP="00365B1F">
      <w:pPr>
        <w:spacing w:after="0"/>
        <w:rPr>
          <w:rFonts w:ascii="Avenir LT Std 45 Book" w:hAnsi="Avenir LT Std 45 Book" w:cstheme="majorHAnsi"/>
          <w:bCs/>
          <w:sz w:val="20"/>
          <w:szCs w:val="20"/>
          <w:lang w:val="fr-CA"/>
        </w:rPr>
      </w:pPr>
      <w:r w:rsidRPr="00235C05">
        <w:rPr>
          <w:rFonts w:ascii="Avenir LT Std 45 Book" w:hAnsi="Avenir LT Std 45 Book" w:cstheme="majorHAnsi"/>
          <w:bCs/>
          <w:sz w:val="20"/>
          <w:szCs w:val="20"/>
          <w:lang w:val="fr-CA"/>
        </w:rPr>
        <w:t>Services aux Autochtones Canada : SAC</w:t>
      </w:r>
    </w:p>
    <w:p w14:paraId="025B53EE" w14:textId="3FB426D2" w:rsidR="006771B2" w:rsidRPr="00235C05" w:rsidRDefault="006771B2" w:rsidP="00365B1F">
      <w:pPr>
        <w:spacing w:after="0"/>
        <w:rPr>
          <w:rFonts w:ascii="Avenir LT Std 45 Book" w:hAnsi="Avenir LT Std 45 Book" w:cstheme="majorHAnsi"/>
          <w:bCs/>
          <w:sz w:val="20"/>
          <w:szCs w:val="20"/>
          <w:lang w:val="fr-CA"/>
        </w:rPr>
      </w:pPr>
      <w:r w:rsidRPr="00235C05">
        <w:rPr>
          <w:rFonts w:ascii="Avenir LT Std 45 Book" w:hAnsi="Avenir LT Std 45 Book" w:cstheme="majorHAnsi"/>
          <w:bCs/>
          <w:sz w:val="20"/>
          <w:szCs w:val="20"/>
          <w:lang w:val="fr-CA"/>
        </w:rPr>
        <w:t>Service</w:t>
      </w:r>
      <w:r w:rsidR="009821D1" w:rsidRPr="00235C05">
        <w:rPr>
          <w:rFonts w:ascii="Avenir LT Std 45 Book" w:hAnsi="Avenir LT Std 45 Book" w:cstheme="majorHAnsi"/>
          <w:bCs/>
          <w:sz w:val="20"/>
          <w:szCs w:val="20"/>
          <w:lang w:val="fr-CA"/>
        </w:rPr>
        <w:t>s publics</w:t>
      </w:r>
      <w:r w:rsidRPr="00235C05">
        <w:rPr>
          <w:rFonts w:ascii="Avenir LT Std 45 Book" w:hAnsi="Avenir LT Std 45 Book" w:cstheme="majorHAnsi"/>
          <w:bCs/>
          <w:sz w:val="20"/>
          <w:szCs w:val="20"/>
          <w:lang w:val="fr-CA"/>
        </w:rPr>
        <w:t xml:space="preserve"> et approvisionnement Canada : SPAC</w:t>
      </w:r>
    </w:p>
    <w:p w14:paraId="4411FE73" w14:textId="09B15CC4" w:rsidR="00DE51AB" w:rsidRPr="0020613C" w:rsidRDefault="00DE51AB" w:rsidP="00365B1F">
      <w:pPr>
        <w:spacing w:after="0"/>
        <w:rPr>
          <w:rFonts w:ascii="Avenir LT Std 45 Book" w:eastAsiaTheme="minorEastAsia" w:hAnsi="Avenir LT Std 45 Book" w:cstheme="majorHAnsi"/>
          <w:sz w:val="20"/>
          <w:szCs w:val="20"/>
          <w:lang w:val="fr-CA" w:eastAsia="en-US"/>
        </w:rPr>
      </w:pPr>
      <w:r w:rsidRPr="00235C05">
        <w:rPr>
          <w:rFonts w:ascii="Avenir LT Std 45 Book" w:hAnsi="Avenir LT Std 45 Book" w:cstheme="majorHAnsi"/>
          <w:bCs/>
          <w:sz w:val="20"/>
          <w:szCs w:val="20"/>
          <w:lang w:val="fr-CA"/>
        </w:rPr>
        <w:t>Société canadienne d’hypothèque et de logement</w:t>
      </w:r>
      <w:r w:rsidRPr="00235C05">
        <w:rPr>
          <w:rFonts w:ascii="Avenir LT Std 45 Book" w:hAnsi="Avenir LT Std 45 Book" w:cstheme="majorHAnsi"/>
          <w:b/>
          <w:bCs/>
          <w:sz w:val="20"/>
          <w:szCs w:val="20"/>
          <w:lang w:val="fr-CA"/>
        </w:rPr>
        <w:t> : SCHL</w:t>
      </w:r>
    </w:p>
    <w:p w14:paraId="3F089DCF" w14:textId="7F68490B" w:rsidR="00750624" w:rsidRDefault="00750624" w:rsidP="00365B1F">
      <w:pPr>
        <w:spacing w:after="0"/>
        <w:rPr>
          <w:rFonts w:ascii="Avenir LT Std 45 Book" w:eastAsiaTheme="minorEastAsia" w:hAnsi="Avenir LT Std 45 Book" w:cstheme="majorHAnsi"/>
          <w:sz w:val="20"/>
          <w:szCs w:val="20"/>
          <w:lang w:val="fr-CA" w:eastAsia="en-US"/>
        </w:rPr>
      </w:pPr>
      <w:r w:rsidRPr="0020613C">
        <w:rPr>
          <w:rFonts w:ascii="Avenir LT Std 45 Book" w:eastAsiaTheme="minorEastAsia" w:hAnsi="Avenir LT Std 45 Book" w:cstheme="majorHAnsi"/>
          <w:sz w:val="20"/>
          <w:szCs w:val="20"/>
          <w:lang w:val="fr-CA" w:eastAsia="en-US"/>
        </w:rPr>
        <w:t>Transport Canada : TC</w:t>
      </w:r>
    </w:p>
    <w:p w14:paraId="011444A8" w14:textId="77777777" w:rsidR="000A73B0" w:rsidRPr="00603C43" w:rsidRDefault="000A73B0">
      <w:pPr>
        <w:spacing w:after="0"/>
        <w:rPr>
          <w:rFonts w:ascii="Avenir LT Std 45 Book" w:eastAsiaTheme="minorEastAsia" w:hAnsi="Avenir LT Std 45 Book" w:cstheme="majorHAnsi"/>
          <w:sz w:val="20"/>
          <w:szCs w:val="20"/>
          <w:lang w:val="fr-CA" w:eastAsia="en-US"/>
        </w:rPr>
      </w:pPr>
    </w:p>
    <w:sectPr w:rsidR="000A73B0" w:rsidRPr="00603C43" w:rsidSect="00EF683B">
      <w:footerReference w:type="default" r:id="rId165"/>
      <w:headerReference w:type="first" r:id="rId166"/>
      <w:footerReference w:type="first" r:id="rId167"/>
      <w:pgSz w:w="24480" w:h="15840" w:orient="landscape" w:code="17"/>
      <w:pgMar w:top="3420" w:right="630" w:bottom="720" w:left="630" w:header="284" w:footer="1320"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8A971" w14:textId="77777777" w:rsidR="00F447DC" w:rsidRDefault="00F447DC" w:rsidP="00B537B6">
      <w:pPr>
        <w:spacing w:after="0"/>
      </w:pPr>
      <w:r>
        <w:separator/>
      </w:r>
    </w:p>
  </w:endnote>
  <w:endnote w:type="continuationSeparator" w:id="0">
    <w:p w14:paraId="3ABA0282" w14:textId="77777777" w:rsidR="00F447DC" w:rsidRDefault="00F447DC" w:rsidP="00B537B6">
      <w:pPr>
        <w:spacing w:after="0"/>
      </w:pPr>
      <w:r>
        <w:continuationSeparator/>
      </w:r>
    </w:p>
  </w:endnote>
  <w:endnote w:type="continuationNotice" w:id="1">
    <w:p w14:paraId="2C543A7E" w14:textId="77777777" w:rsidR="00F447DC" w:rsidRDefault="00F447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45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enturyGothic-Bold">
    <w:altName w:val="Times New Roman"/>
    <w:charset w:val="00"/>
    <w:family w:val="auto"/>
    <w:pitch w:val="variable"/>
    <w:sig w:usb0="00000001" w:usb1="00000000" w:usb2="00000000" w:usb3="00000000" w:csb0="0000009F" w:csb1="00000000"/>
  </w:font>
  <w:font w:name="AvenirNext LT Pro Regular">
    <w:altName w:val="Calibri"/>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27498"/>
      <w:docPartObj>
        <w:docPartGallery w:val="Page Numbers (Bottom of Page)"/>
        <w:docPartUnique/>
      </w:docPartObj>
    </w:sdtPr>
    <w:sdtContent>
      <w:p w14:paraId="378A651E" w14:textId="285896F8" w:rsidR="001D70C6" w:rsidRDefault="001D70C6">
        <w:pPr>
          <w:pStyle w:val="Pieddepage"/>
          <w:jc w:val="right"/>
        </w:pPr>
        <w:r>
          <w:fldChar w:fldCharType="begin"/>
        </w:r>
        <w:r>
          <w:instrText>PAGE   \* MERGEFORMAT</w:instrText>
        </w:r>
        <w:r>
          <w:fldChar w:fldCharType="separate"/>
        </w:r>
        <w:r>
          <w:rPr>
            <w:lang w:val="fr-FR"/>
          </w:rPr>
          <w:t>2</w:t>
        </w:r>
        <w:r>
          <w:fldChar w:fldCharType="end"/>
        </w:r>
      </w:p>
    </w:sdtContent>
  </w:sdt>
  <w:p w14:paraId="0C76D195" w14:textId="0DE8D043" w:rsidR="001D70C6" w:rsidRDefault="001D70C6" w:rsidP="00E1109B">
    <w:pPr>
      <w:pStyle w:val="Pieddepage"/>
      <w:tabs>
        <w:tab w:val="clear" w:pos="4320"/>
        <w:tab w:val="clear" w:pos="8640"/>
        <w:tab w:val="left" w:pos="2603"/>
      </w:tabs>
      <w:ind w:left="-1800" w:right="360" w:firstLine="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B1DE0" w14:textId="77777777" w:rsidR="001D70C6" w:rsidRDefault="001D70C6" w:rsidP="00CF1B04">
    <w:pPr>
      <w:pStyle w:val="Pieddepage"/>
      <w:tabs>
        <w:tab w:val="clear" w:pos="4320"/>
        <w:tab w:val="clear" w:pos="8640"/>
        <w:tab w:val="left" w:pos="1800"/>
      </w:tabs>
      <w:ind w:left="-270"/>
    </w:pPr>
    <w:r>
      <w:rPr>
        <w:noProof/>
        <w:lang w:eastAsia="en-US"/>
      </w:rPr>
      <w:drawing>
        <wp:anchor distT="0" distB="0" distL="114300" distR="114300" simplePos="0" relativeHeight="251658242" behindDoc="1" locked="0" layoutInCell="1" allowOverlap="1" wp14:anchorId="135ADE1F" wp14:editId="44699D6D">
          <wp:simplePos x="0" y="0"/>
          <wp:positionH relativeFrom="column">
            <wp:posOffset>-409575</wp:posOffset>
          </wp:positionH>
          <wp:positionV relativeFrom="paragraph">
            <wp:posOffset>635</wp:posOffset>
          </wp:positionV>
          <wp:extent cx="100584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zo:Visual Communication Source:CED - Rebranding 2019:Final - Brand Templates:placed images - One Pager:onepager_footer_HORZ_FR_artwork.tif"/>
                  <pic:cNvPicPr>
                    <a:picLocks noChangeAspect="1" noChangeArrowheads="1"/>
                  </pic:cNvPicPr>
                </pic:nvPicPr>
                <pic:blipFill>
                  <a:blip r:embed="rId1"/>
                  <a:stretch>
                    <a:fillRect/>
                  </a:stretch>
                </pic:blipFill>
                <pic:spPr bwMode="auto">
                  <a:xfrm>
                    <a:off x="0" y="0"/>
                    <a:ext cx="10058400" cy="11430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ADEA2" w14:textId="77777777" w:rsidR="00F447DC" w:rsidRDefault="00F447DC" w:rsidP="00B537B6">
      <w:pPr>
        <w:spacing w:after="0"/>
      </w:pPr>
      <w:r>
        <w:separator/>
      </w:r>
    </w:p>
  </w:footnote>
  <w:footnote w:type="continuationSeparator" w:id="0">
    <w:p w14:paraId="6401EAB3" w14:textId="77777777" w:rsidR="00F447DC" w:rsidRDefault="00F447DC" w:rsidP="00B537B6">
      <w:pPr>
        <w:spacing w:after="0"/>
      </w:pPr>
      <w:r>
        <w:continuationSeparator/>
      </w:r>
    </w:p>
  </w:footnote>
  <w:footnote w:type="continuationNotice" w:id="1">
    <w:p w14:paraId="643C6B78" w14:textId="77777777" w:rsidR="00F447DC" w:rsidRDefault="00F447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ADEA" w14:textId="31A1D2E9" w:rsidR="001D70C6" w:rsidRDefault="001D70C6" w:rsidP="00796806">
    <w:pPr>
      <w:pStyle w:val="En-tte"/>
      <w:ind w:left="-630"/>
    </w:pPr>
    <w:r w:rsidRPr="00C749AF">
      <w:rPr>
        <w:rFonts w:asciiTheme="majorHAnsi" w:hAnsiTheme="majorHAnsi" w:cstheme="majorHAnsi"/>
        <w:noProof/>
        <w:sz w:val="28"/>
      </w:rPr>
      <mc:AlternateContent>
        <mc:Choice Requires="wps">
          <w:drawing>
            <wp:anchor distT="0" distB="0" distL="114300" distR="114300" simplePos="0" relativeHeight="251658240" behindDoc="0" locked="0" layoutInCell="1" allowOverlap="1" wp14:anchorId="3EBB932F" wp14:editId="0F8C798B">
              <wp:simplePos x="0" y="0"/>
              <wp:positionH relativeFrom="column">
                <wp:posOffset>1915638</wp:posOffset>
              </wp:positionH>
              <wp:positionV relativeFrom="paragraph">
                <wp:posOffset>496554</wp:posOffset>
              </wp:positionV>
              <wp:extent cx="6512560" cy="1127125"/>
              <wp:effectExtent l="0" t="0" r="2540" b="15875"/>
              <wp:wrapNone/>
              <wp:docPr id="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2560" cy="11271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6E0C730" w14:textId="5143670A" w:rsidR="001D70C6" w:rsidRPr="0063602D" w:rsidRDefault="001D70C6" w:rsidP="009A3A50">
                          <w:pPr>
                            <w:pStyle w:val="Titres"/>
                            <w:rPr>
                              <w:lang w:val="fr-CA"/>
                            </w:rPr>
                          </w:pPr>
                          <w:r w:rsidRPr="0063602D">
                            <w:rPr>
                              <w:lang w:val="fr-CA"/>
                            </w:rPr>
                            <w:t>Suivi des mesures d</w:t>
                          </w:r>
                          <w:r>
                            <w:rPr>
                              <w:lang w:val="fr-CA"/>
                            </w:rPr>
                            <w:t>u gouvernement du Canada – COVID-19</w:t>
                          </w:r>
                        </w:p>
                        <w:p w14:paraId="784633E2" w14:textId="69E5871C" w:rsidR="001D70C6" w:rsidRDefault="001D70C6" w:rsidP="009A3A50">
                          <w:pPr>
                            <w:pStyle w:val="Sous-titreNiveau1"/>
                            <w:spacing w:before="120"/>
                            <w:rPr>
                              <w:lang w:val="fr-CA"/>
                            </w:rPr>
                          </w:pPr>
                          <w:r>
                            <w:rPr>
                              <w:lang w:val="fr-CA"/>
                            </w:rPr>
                            <w:t>Partenariats, liaison et affaires du Cabinet – document de travail (</w:t>
                          </w:r>
                          <w:proofErr w:type="spellStart"/>
                          <w:r w:rsidRPr="00DB7623">
                            <w:rPr>
                              <w:i/>
                              <w:iCs/>
                              <w:lang w:val="fr-CA"/>
                            </w:rPr>
                            <w:t>evergreen</w:t>
                          </w:r>
                          <w:proofErr w:type="spellEnd"/>
                          <w:r>
                            <w:rPr>
                              <w:lang w:val="fr-CA"/>
                            </w:rPr>
                            <w:t>)</w:t>
                          </w:r>
                        </w:p>
                        <w:p w14:paraId="38414ED4" w14:textId="6C597118" w:rsidR="001D70C6" w:rsidRPr="0063602D" w:rsidRDefault="001D70C6" w:rsidP="009A3A50">
                          <w:pPr>
                            <w:pStyle w:val="Sous-titreNiveau1"/>
                            <w:rPr>
                              <w:lang w:val="fr-CA"/>
                            </w:rPr>
                          </w:pPr>
                          <w:r>
                            <w:rPr>
                              <w:lang w:val="fr-CA"/>
                            </w:rPr>
                            <w:t>27-04-2020</w:t>
                          </w:r>
                        </w:p>
                        <w:p w14:paraId="0A7AE469" w14:textId="77777777" w:rsidR="001D70C6" w:rsidRDefault="001D70C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B932F" id="_x0000_t202" coordsize="21600,21600" o:spt="202" path="m,l,21600r21600,l21600,xe">
              <v:stroke joinstyle="miter"/>
              <v:path gradientshapeok="t" o:connecttype="rect"/>
            </v:shapetype>
            <v:shape id="Zone de texte 1" o:spid="_x0000_s1026" type="#_x0000_t202" style="position:absolute;left:0;text-align:left;margin-left:150.85pt;margin-top:39.1pt;width:512.8pt;height:8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" filled="f" stroked="f">
              <v:textbox inset="0,0,0,0">
                <w:txbxContent>
                  <w:p w14:paraId="06E0C730" w14:textId="5143670A" w:rsidR="001D70C6" w:rsidRPr="0063602D" w:rsidRDefault="001D70C6" w:rsidP="009A3A50">
                    <w:pPr>
                      <w:pStyle w:val="Titres"/>
                      <w:rPr>
                        <w:lang w:val="fr-CA"/>
                      </w:rPr>
                    </w:pPr>
                    <w:r w:rsidRPr="0063602D">
                      <w:rPr>
                        <w:lang w:val="fr-CA"/>
                      </w:rPr>
                      <w:t>Suivi des mesures d</w:t>
                    </w:r>
                    <w:r>
                      <w:rPr>
                        <w:lang w:val="fr-CA"/>
                      </w:rPr>
                      <w:t>u gouvernement du Canada – COVID-19</w:t>
                    </w:r>
                  </w:p>
                  <w:p w14:paraId="784633E2" w14:textId="69E5871C" w:rsidR="001D70C6" w:rsidRDefault="001D70C6" w:rsidP="009A3A50">
                    <w:pPr>
                      <w:pStyle w:val="Sous-titreNiveau1"/>
                      <w:spacing w:before="120"/>
                      <w:rPr>
                        <w:lang w:val="fr-CA"/>
                      </w:rPr>
                    </w:pPr>
                    <w:r>
                      <w:rPr>
                        <w:lang w:val="fr-CA"/>
                      </w:rPr>
                      <w:t>Partenariats, liaison et affaires du Cabinet – document de travail (</w:t>
                    </w:r>
                    <w:proofErr w:type="spellStart"/>
                    <w:r w:rsidRPr="00DB7623">
                      <w:rPr>
                        <w:i/>
                        <w:iCs/>
                        <w:lang w:val="fr-CA"/>
                      </w:rPr>
                      <w:t>evergreen</w:t>
                    </w:r>
                    <w:proofErr w:type="spellEnd"/>
                    <w:r>
                      <w:rPr>
                        <w:lang w:val="fr-CA"/>
                      </w:rPr>
                      <w:t>)</w:t>
                    </w:r>
                  </w:p>
                  <w:p w14:paraId="38414ED4" w14:textId="6C597118" w:rsidR="001D70C6" w:rsidRPr="0063602D" w:rsidRDefault="001D70C6" w:rsidP="009A3A50">
                    <w:pPr>
                      <w:pStyle w:val="Sous-titreNiveau1"/>
                      <w:rPr>
                        <w:lang w:val="fr-CA"/>
                      </w:rPr>
                    </w:pPr>
                    <w:r>
                      <w:rPr>
                        <w:lang w:val="fr-CA"/>
                      </w:rPr>
                      <w:t>27-04-2020</w:t>
                    </w:r>
                  </w:p>
                  <w:p w14:paraId="0A7AE469" w14:textId="77777777" w:rsidR="001D70C6" w:rsidRDefault="001D70C6"/>
                </w:txbxContent>
              </v:textbox>
            </v:shape>
          </w:pict>
        </mc:Fallback>
      </mc:AlternateContent>
    </w:r>
    <w:r>
      <w:rPr>
        <w:noProof/>
      </w:rPr>
      <mc:AlternateContent>
        <mc:Choice Requires="wpg">
          <w:drawing>
            <wp:anchor distT="0" distB="0" distL="114300" distR="114300" simplePos="0" relativeHeight="251658241" behindDoc="1" locked="0" layoutInCell="1" allowOverlap="1" wp14:anchorId="44F95A95" wp14:editId="31A67157">
              <wp:simplePos x="0" y="0"/>
              <wp:positionH relativeFrom="column">
                <wp:posOffset>-400050</wp:posOffset>
              </wp:positionH>
              <wp:positionV relativeFrom="paragraph">
                <wp:posOffset>-180340</wp:posOffset>
              </wp:positionV>
              <wp:extent cx="15532784" cy="1828800"/>
              <wp:effectExtent l="0" t="0" r="0" b="0"/>
              <wp:wrapNone/>
              <wp:docPr id="6" name="Groupe 6"/>
              <wp:cNvGraphicFramePr/>
              <a:graphic xmlns:a="http://schemas.openxmlformats.org/drawingml/2006/main">
                <a:graphicData uri="http://schemas.microsoft.com/office/word/2010/wordprocessingGroup">
                  <wpg:wgp>
                    <wpg:cNvGrpSpPr/>
                    <wpg:grpSpPr>
                      <a:xfrm>
                        <a:off x="0" y="0"/>
                        <a:ext cx="15532784" cy="1828800"/>
                        <a:chOff x="0" y="0"/>
                        <a:chExt cx="15532784" cy="1828800"/>
                      </a:xfrm>
                    </wpg:grpSpPr>
                    <pic:pic xmlns:pic="http://schemas.openxmlformats.org/drawingml/2006/picture">
                      <pic:nvPicPr>
                        <pic:cNvPr id="1" name="Picture 1" descr="Tranzo:Visual Communication Source:CED - Rebranding 2019:Final - Brand Templates:placed images - One Pager:onepager_header_HORZ_FR_teal.t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18288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2" name="Picture 1" descr="Tranzo:Visual Communication Source:CED - Rebranding 2019:Final - Brand Templates:placed images - One Pager:onepager_header_HORZ_FR_teal.tif"/>
                        <pic:cNvPicPr>
                          <a:picLocks noChangeAspect="1"/>
                        </pic:cNvPicPr>
                      </pic:nvPicPr>
                      <pic:blipFill rotWithShape="1">
                        <a:blip r:embed="rId1">
                          <a:extLst>
                            <a:ext uri="{28A0092B-C50C-407E-A947-70E740481C1C}">
                              <a14:useLocalDpi xmlns:a14="http://schemas.microsoft.com/office/drawing/2010/main" val="0"/>
                            </a:ext>
                          </a:extLst>
                        </a:blip>
                        <a:srcRect l="70838"/>
                        <a:stretch/>
                      </pic:blipFill>
                      <pic:spPr bwMode="auto">
                        <a:xfrm>
                          <a:off x="12599719" y="0"/>
                          <a:ext cx="2933065" cy="1828800"/>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5" name="Picture 1" descr="Tranzo:Visual Communication Source:CED - Rebranding 2019:Final - Brand Templates:placed images - One Pager:onepager_header_HORZ_FR_teal.tif"/>
                        <pic:cNvPicPr>
                          <a:picLocks noChangeAspect="1"/>
                        </pic:cNvPicPr>
                      </pic:nvPicPr>
                      <pic:blipFill rotWithShape="1">
                        <a:blip r:embed="rId1">
                          <a:extLst>
                            <a:ext uri="{28A0092B-C50C-407E-A947-70E740481C1C}">
                              <a14:useLocalDpi xmlns:a14="http://schemas.microsoft.com/office/drawing/2010/main" val="0"/>
                            </a:ext>
                          </a:extLst>
                        </a:blip>
                        <a:srcRect l="70839" r="2950"/>
                        <a:stretch/>
                      </pic:blipFill>
                      <pic:spPr bwMode="auto">
                        <a:xfrm>
                          <a:off x="9607138" y="0"/>
                          <a:ext cx="4250055" cy="1828165"/>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w:pict>
            <v:group w14:anchorId="45D2CDA0" id="Groupe 6" o:spid="_x0000_s1026" style="position:absolute;margin-left:-31.5pt;margin-top:-14.2pt;width:1223.05pt;height:2in;z-index:-251658239" coordsize="155327,1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Tranzo:Visual Communication Source:CED - Rebranding 2019:Final - Brand Templates:placed images - One Pager:onepager_header_HORZ_FR_teal.tif" style="position:absolute;width:100584;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">
                <v:imagedata r:id="rId2" o:title="onepager_header_HORZ_FR_teal"/>
              </v:shape>
              <v:shape id="Picture 1" o:spid="_x0000_s1028" type="#_x0000_t75" alt="Tranzo:Visual Communication Source:CED - Rebranding 2019:Final - Brand Templates:placed images - One Pager:onepager_header_HORZ_FR_teal.tif" style="position:absolute;left:125997;width:29330;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">
                <v:imagedata r:id="rId2" o:title="onepager_header_HORZ_FR_teal" cropleft="46424f"/>
              </v:shape>
              <v:shape id="Picture 1" o:spid="_x0000_s1029" type="#_x0000_t75" alt="Tranzo:Visual Communication Source:CED - Rebranding 2019:Final - Brand Templates:placed images - One Pager:onepager_header_HORZ_FR_teal.tif" style="position:absolute;left:96071;width:42500;height:18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">
                <v:imagedata r:id="rId2" o:title="onepager_header_HORZ_FR_teal" cropleft="46425f" cropright="1933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A6B"/>
    <w:multiLevelType w:val="hybridMultilevel"/>
    <w:tmpl w:val="D9A6595E"/>
    <w:lvl w:ilvl="0" w:tplc="0C0C000F">
      <w:start w:val="1"/>
      <w:numFmt w:val="decimal"/>
      <w:lvlText w:val="%1."/>
      <w:lvlJc w:val="left"/>
      <w:pPr>
        <w:ind w:left="720"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B700D0"/>
    <w:multiLevelType w:val="hybridMultilevel"/>
    <w:tmpl w:val="D9A6595E"/>
    <w:lvl w:ilvl="0" w:tplc="0C0C000F">
      <w:start w:val="1"/>
      <w:numFmt w:val="decimal"/>
      <w:lvlText w:val="%1."/>
      <w:lvlJc w:val="left"/>
      <w:pPr>
        <w:ind w:left="720"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912EA4"/>
    <w:multiLevelType w:val="hybridMultilevel"/>
    <w:tmpl w:val="D9A6595E"/>
    <w:lvl w:ilvl="0" w:tplc="0C0C000F">
      <w:start w:val="1"/>
      <w:numFmt w:val="decimal"/>
      <w:lvlText w:val="%1."/>
      <w:lvlJc w:val="left"/>
      <w:pPr>
        <w:ind w:left="644"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3555B3"/>
    <w:multiLevelType w:val="hybridMultilevel"/>
    <w:tmpl w:val="E1DA22A6"/>
    <w:lvl w:ilvl="0" w:tplc="0C0C0003">
      <w:start w:val="1"/>
      <w:numFmt w:val="bullet"/>
      <w:lvlText w:val="o"/>
      <w:lvlJc w:val="left"/>
      <w:pPr>
        <w:ind w:left="1038" w:hanging="360"/>
      </w:pPr>
      <w:rPr>
        <w:rFonts w:ascii="Courier New" w:hAnsi="Courier New" w:cs="Courier New" w:hint="default"/>
      </w:rPr>
    </w:lvl>
    <w:lvl w:ilvl="1" w:tplc="0C0C0003" w:tentative="1">
      <w:start w:val="1"/>
      <w:numFmt w:val="bullet"/>
      <w:lvlText w:val="o"/>
      <w:lvlJc w:val="left"/>
      <w:pPr>
        <w:ind w:left="1758" w:hanging="360"/>
      </w:pPr>
      <w:rPr>
        <w:rFonts w:ascii="Courier New" w:hAnsi="Courier New" w:cs="Courier New" w:hint="default"/>
      </w:rPr>
    </w:lvl>
    <w:lvl w:ilvl="2" w:tplc="0C0C0005" w:tentative="1">
      <w:start w:val="1"/>
      <w:numFmt w:val="bullet"/>
      <w:lvlText w:val=""/>
      <w:lvlJc w:val="left"/>
      <w:pPr>
        <w:ind w:left="2478" w:hanging="360"/>
      </w:pPr>
      <w:rPr>
        <w:rFonts w:ascii="Wingdings" w:hAnsi="Wingdings" w:hint="default"/>
      </w:rPr>
    </w:lvl>
    <w:lvl w:ilvl="3" w:tplc="0C0C0001" w:tentative="1">
      <w:start w:val="1"/>
      <w:numFmt w:val="bullet"/>
      <w:lvlText w:val=""/>
      <w:lvlJc w:val="left"/>
      <w:pPr>
        <w:ind w:left="3198" w:hanging="360"/>
      </w:pPr>
      <w:rPr>
        <w:rFonts w:ascii="Symbol" w:hAnsi="Symbol" w:hint="default"/>
      </w:rPr>
    </w:lvl>
    <w:lvl w:ilvl="4" w:tplc="0C0C0003" w:tentative="1">
      <w:start w:val="1"/>
      <w:numFmt w:val="bullet"/>
      <w:lvlText w:val="o"/>
      <w:lvlJc w:val="left"/>
      <w:pPr>
        <w:ind w:left="3918" w:hanging="360"/>
      </w:pPr>
      <w:rPr>
        <w:rFonts w:ascii="Courier New" w:hAnsi="Courier New" w:cs="Courier New" w:hint="default"/>
      </w:rPr>
    </w:lvl>
    <w:lvl w:ilvl="5" w:tplc="0C0C0005" w:tentative="1">
      <w:start w:val="1"/>
      <w:numFmt w:val="bullet"/>
      <w:lvlText w:val=""/>
      <w:lvlJc w:val="left"/>
      <w:pPr>
        <w:ind w:left="4638" w:hanging="360"/>
      </w:pPr>
      <w:rPr>
        <w:rFonts w:ascii="Wingdings" w:hAnsi="Wingdings" w:hint="default"/>
      </w:rPr>
    </w:lvl>
    <w:lvl w:ilvl="6" w:tplc="0C0C0001" w:tentative="1">
      <w:start w:val="1"/>
      <w:numFmt w:val="bullet"/>
      <w:lvlText w:val=""/>
      <w:lvlJc w:val="left"/>
      <w:pPr>
        <w:ind w:left="5358" w:hanging="360"/>
      </w:pPr>
      <w:rPr>
        <w:rFonts w:ascii="Symbol" w:hAnsi="Symbol" w:hint="default"/>
      </w:rPr>
    </w:lvl>
    <w:lvl w:ilvl="7" w:tplc="0C0C0003" w:tentative="1">
      <w:start w:val="1"/>
      <w:numFmt w:val="bullet"/>
      <w:lvlText w:val="o"/>
      <w:lvlJc w:val="left"/>
      <w:pPr>
        <w:ind w:left="6078" w:hanging="360"/>
      </w:pPr>
      <w:rPr>
        <w:rFonts w:ascii="Courier New" w:hAnsi="Courier New" w:cs="Courier New" w:hint="default"/>
      </w:rPr>
    </w:lvl>
    <w:lvl w:ilvl="8" w:tplc="0C0C0005" w:tentative="1">
      <w:start w:val="1"/>
      <w:numFmt w:val="bullet"/>
      <w:lvlText w:val=""/>
      <w:lvlJc w:val="left"/>
      <w:pPr>
        <w:ind w:left="6798" w:hanging="360"/>
      </w:pPr>
      <w:rPr>
        <w:rFonts w:ascii="Wingdings" w:hAnsi="Wingdings" w:hint="default"/>
      </w:rPr>
    </w:lvl>
  </w:abstractNum>
  <w:abstractNum w:abstractNumId="4" w15:restartNumberingAfterBreak="0">
    <w:nsid w:val="1D8D71A0"/>
    <w:multiLevelType w:val="hybridMultilevel"/>
    <w:tmpl w:val="D9A6595E"/>
    <w:lvl w:ilvl="0" w:tplc="0C0C000F">
      <w:start w:val="1"/>
      <w:numFmt w:val="decimal"/>
      <w:lvlText w:val="%1."/>
      <w:lvlJc w:val="left"/>
      <w:pPr>
        <w:ind w:left="720"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E235962"/>
    <w:multiLevelType w:val="hybridMultilevel"/>
    <w:tmpl w:val="0D5830D2"/>
    <w:lvl w:ilvl="0" w:tplc="51B63F4A">
      <w:start w:val="1"/>
      <w:numFmt w:val="decimal"/>
      <w:lvlText w:val="%1."/>
      <w:lvlJc w:val="left"/>
      <w:pPr>
        <w:ind w:left="681" w:hanging="360"/>
      </w:pPr>
      <w:rPr>
        <w:rFonts w:hint="default"/>
        <w:b w:val="0"/>
        <w:bCs w:val="0"/>
        <w:color w:val="2BAFB6"/>
        <w:sz w:val="24"/>
        <w:szCs w:val="24"/>
      </w:rPr>
    </w:lvl>
    <w:lvl w:ilvl="1" w:tplc="0C0C0003" w:tentative="1">
      <w:start w:val="1"/>
      <w:numFmt w:val="bullet"/>
      <w:lvlText w:val="o"/>
      <w:lvlJc w:val="left"/>
      <w:pPr>
        <w:ind w:left="1401" w:hanging="360"/>
      </w:pPr>
      <w:rPr>
        <w:rFonts w:ascii="Courier New" w:hAnsi="Courier New" w:cs="Courier New" w:hint="default"/>
      </w:rPr>
    </w:lvl>
    <w:lvl w:ilvl="2" w:tplc="0C0C0005" w:tentative="1">
      <w:start w:val="1"/>
      <w:numFmt w:val="bullet"/>
      <w:lvlText w:val=""/>
      <w:lvlJc w:val="left"/>
      <w:pPr>
        <w:ind w:left="2121" w:hanging="360"/>
      </w:pPr>
      <w:rPr>
        <w:rFonts w:ascii="Wingdings" w:hAnsi="Wingdings" w:hint="default"/>
      </w:rPr>
    </w:lvl>
    <w:lvl w:ilvl="3" w:tplc="0C0C0001" w:tentative="1">
      <w:start w:val="1"/>
      <w:numFmt w:val="bullet"/>
      <w:lvlText w:val=""/>
      <w:lvlJc w:val="left"/>
      <w:pPr>
        <w:ind w:left="2841" w:hanging="360"/>
      </w:pPr>
      <w:rPr>
        <w:rFonts w:ascii="Symbol" w:hAnsi="Symbol" w:hint="default"/>
      </w:rPr>
    </w:lvl>
    <w:lvl w:ilvl="4" w:tplc="0C0C0003" w:tentative="1">
      <w:start w:val="1"/>
      <w:numFmt w:val="bullet"/>
      <w:lvlText w:val="o"/>
      <w:lvlJc w:val="left"/>
      <w:pPr>
        <w:ind w:left="3561" w:hanging="360"/>
      </w:pPr>
      <w:rPr>
        <w:rFonts w:ascii="Courier New" w:hAnsi="Courier New" w:cs="Courier New" w:hint="default"/>
      </w:rPr>
    </w:lvl>
    <w:lvl w:ilvl="5" w:tplc="0C0C0005" w:tentative="1">
      <w:start w:val="1"/>
      <w:numFmt w:val="bullet"/>
      <w:lvlText w:val=""/>
      <w:lvlJc w:val="left"/>
      <w:pPr>
        <w:ind w:left="4281" w:hanging="360"/>
      </w:pPr>
      <w:rPr>
        <w:rFonts w:ascii="Wingdings" w:hAnsi="Wingdings" w:hint="default"/>
      </w:rPr>
    </w:lvl>
    <w:lvl w:ilvl="6" w:tplc="0C0C0001" w:tentative="1">
      <w:start w:val="1"/>
      <w:numFmt w:val="bullet"/>
      <w:lvlText w:val=""/>
      <w:lvlJc w:val="left"/>
      <w:pPr>
        <w:ind w:left="5001" w:hanging="360"/>
      </w:pPr>
      <w:rPr>
        <w:rFonts w:ascii="Symbol" w:hAnsi="Symbol" w:hint="default"/>
      </w:rPr>
    </w:lvl>
    <w:lvl w:ilvl="7" w:tplc="0C0C0003" w:tentative="1">
      <w:start w:val="1"/>
      <w:numFmt w:val="bullet"/>
      <w:lvlText w:val="o"/>
      <w:lvlJc w:val="left"/>
      <w:pPr>
        <w:ind w:left="5721" w:hanging="360"/>
      </w:pPr>
      <w:rPr>
        <w:rFonts w:ascii="Courier New" w:hAnsi="Courier New" w:cs="Courier New" w:hint="default"/>
      </w:rPr>
    </w:lvl>
    <w:lvl w:ilvl="8" w:tplc="0C0C0005" w:tentative="1">
      <w:start w:val="1"/>
      <w:numFmt w:val="bullet"/>
      <w:lvlText w:val=""/>
      <w:lvlJc w:val="left"/>
      <w:pPr>
        <w:ind w:left="6441" w:hanging="360"/>
      </w:pPr>
      <w:rPr>
        <w:rFonts w:ascii="Wingdings" w:hAnsi="Wingdings" w:hint="default"/>
      </w:rPr>
    </w:lvl>
  </w:abstractNum>
  <w:abstractNum w:abstractNumId="6" w15:restartNumberingAfterBreak="0">
    <w:nsid w:val="24A20D49"/>
    <w:multiLevelType w:val="hybridMultilevel"/>
    <w:tmpl w:val="D9A6595E"/>
    <w:lvl w:ilvl="0" w:tplc="0C0C000F">
      <w:start w:val="1"/>
      <w:numFmt w:val="decimal"/>
      <w:lvlText w:val="%1."/>
      <w:lvlJc w:val="left"/>
      <w:pPr>
        <w:ind w:left="786"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6B1063F"/>
    <w:multiLevelType w:val="hybridMultilevel"/>
    <w:tmpl w:val="D9A6595E"/>
    <w:lvl w:ilvl="0" w:tplc="0C0C000F">
      <w:start w:val="1"/>
      <w:numFmt w:val="decimal"/>
      <w:lvlText w:val="%1."/>
      <w:lvlJc w:val="left"/>
      <w:pPr>
        <w:ind w:left="720"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D8A5268"/>
    <w:multiLevelType w:val="hybridMultilevel"/>
    <w:tmpl w:val="157A6DA0"/>
    <w:lvl w:ilvl="0" w:tplc="4E0EE08C">
      <w:start w:val="819"/>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2FCF461C"/>
    <w:multiLevelType w:val="hybridMultilevel"/>
    <w:tmpl w:val="D9A6595E"/>
    <w:lvl w:ilvl="0" w:tplc="0C0C000F">
      <w:start w:val="1"/>
      <w:numFmt w:val="decimal"/>
      <w:lvlText w:val="%1."/>
      <w:lvlJc w:val="left"/>
      <w:pPr>
        <w:ind w:left="644"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2C32FAC"/>
    <w:multiLevelType w:val="hybridMultilevel"/>
    <w:tmpl w:val="D9A6595E"/>
    <w:lvl w:ilvl="0" w:tplc="0C0C000F">
      <w:start w:val="1"/>
      <w:numFmt w:val="decimal"/>
      <w:lvlText w:val="%1."/>
      <w:lvlJc w:val="left"/>
      <w:pPr>
        <w:ind w:left="786"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3062E81"/>
    <w:multiLevelType w:val="hybridMultilevel"/>
    <w:tmpl w:val="E63A047E"/>
    <w:lvl w:ilvl="0" w:tplc="F56614EA">
      <w:start w:val="1"/>
      <w:numFmt w:val="decimal"/>
      <w:lvlText w:val="%1."/>
      <w:lvlJc w:val="left"/>
      <w:pPr>
        <w:ind w:left="720" w:hanging="360"/>
      </w:pPr>
      <w:rPr>
        <w:rFonts w:hint="default"/>
        <w:color w:val="auto"/>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8B946F3"/>
    <w:multiLevelType w:val="hybridMultilevel"/>
    <w:tmpl w:val="D9A6595E"/>
    <w:lvl w:ilvl="0" w:tplc="0C0C000F">
      <w:start w:val="1"/>
      <w:numFmt w:val="decimal"/>
      <w:lvlText w:val="%1."/>
      <w:lvlJc w:val="left"/>
      <w:pPr>
        <w:ind w:left="786"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B7D7A63"/>
    <w:multiLevelType w:val="hybridMultilevel"/>
    <w:tmpl w:val="D9A6595E"/>
    <w:lvl w:ilvl="0" w:tplc="0C0C000F">
      <w:start w:val="1"/>
      <w:numFmt w:val="decimal"/>
      <w:lvlText w:val="%1."/>
      <w:lvlJc w:val="left"/>
      <w:pPr>
        <w:ind w:left="720"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C7D5028"/>
    <w:multiLevelType w:val="hybridMultilevel"/>
    <w:tmpl w:val="CDFA94AC"/>
    <w:lvl w:ilvl="0" w:tplc="1B2EF2A6">
      <w:start w:val="1"/>
      <w:numFmt w:val="decimal"/>
      <w:lvlText w:val="%1."/>
      <w:lvlJc w:val="left"/>
      <w:pPr>
        <w:ind w:left="720" w:hanging="360"/>
      </w:pPr>
      <w:rPr>
        <w:rFonts w:ascii="Avenir LT Std 45 Book" w:hAnsi="Avenir LT Std 45 Book" w:cs="Times New Roman" w:hint="default"/>
        <w:b w:val="0"/>
        <w:bCs w:val="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33D336D"/>
    <w:multiLevelType w:val="hybridMultilevel"/>
    <w:tmpl w:val="D9A6595E"/>
    <w:lvl w:ilvl="0" w:tplc="0C0C000F">
      <w:start w:val="1"/>
      <w:numFmt w:val="decimal"/>
      <w:lvlText w:val="%1."/>
      <w:lvlJc w:val="left"/>
      <w:pPr>
        <w:ind w:left="786"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4E54149"/>
    <w:multiLevelType w:val="hybridMultilevel"/>
    <w:tmpl w:val="D9A6595E"/>
    <w:lvl w:ilvl="0" w:tplc="0C0C000F">
      <w:start w:val="1"/>
      <w:numFmt w:val="decimal"/>
      <w:lvlText w:val="%1."/>
      <w:lvlJc w:val="left"/>
      <w:pPr>
        <w:ind w:left="720"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56E4F39"/>
    <w:multiLevelType w:val="hybridMultilevel"/>
    <w:tmpl w:val="D9A6595E"/>
    <w:lvl w:ilvl="0" w:tplc="0C0C000F">
      <w:start w:val="1"/>
      <w:numFmt w:val="decimal"/>
      <w:lvlText w:val="%1."/>
      <w:lvlJc w:val="left"/>
      <w:pPr>
        <w:ind w:left="720"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6877766"/>
    <w:multiLevelType w:val="hybridMultilevel"/>
    <w:tmpl w:val="E842E3C8"/>
    <w:lvl w:ilvl="0" w:tplc="06566180">
      <w:start w:val="1"/>
      <w:numFmt w:val="decimal"/>
      <w:lvlText w:val="%1."/>
      <w:lvlJc w:val="left"/>
      <w:pPr>
        <w:ind w:left="720" w:hanging="360"/>
      </w:pPr>
      <w:rPr>
        <w:rFonts w:hint="default"/>
        <w:b w:val="0"/>
        <w:bCs/>
        <w:color w:val="31849B" w:themeColor="accent5" w:themeShade="BF"/>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81F0773"/>
    <w:multiLevelType w:val="hybridMultilevel"/>
    <w:tmpl w:val="2B5E3A96"/>
    <w:lvl w:ilvl="0" w:tplc="0C0C000F">
      <w:start w:val="1"/>
      <w:numFmt w:val="decimal"/>
      <w:lvlText w:val="%1."/>
      <w:lvlJc w:val="left"/>
      <w:pPr>
        <w:ind w:left="720"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A7946A5"/>
    <w:multiLevelType w:val="hybridMultilevel"/>
    <w:tmpl w:val="D9A6595E"/>
    <w:lvl w:ilvl="0" w:tplc="0C0C000F">
      <w:start w:val="1"/>
      <w:numFmt w:val="decimal"/>
      <w:lvlText w:val="%1."/>
      <w:lvlJc w:val="left"/>
      <w:pPr>
        <w:ind w:left="720"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ACC46F6"/>
    <w:multiLevelType w:val="hybridMultilevel"/>
    <w:tmpl w:val="0D5830D2"/>
    <w:lvl w:ilvl="0" w:tplc="51B63F4A">
      <w:start w:val="1"/>
      <w:numFmt w:val="decimal"/>
      <w:lvlText w:val="%1."/>
      <w:lvlJc w:val="left"/>
      <w:pPr>
        <w:ind w:left="502" w:hanging="360"/>
      </w:pPr>
      <w:rPr>
        <w:rFonts w:hint="default"/>
        <w:b w:val="0"/>
        <w:bCs w:val="0"/>
        <w:color w:val="2BAFB6"/>
        <w:sz w:val="24"/>
        <w:szCs w:val="24"/>
      </w:rPr>
    </w:lvl>
    <w:lvl w:ilvl="1" w:tplc="0C0C0003" w:tentative="1">
      <w:start w:val="1"/>
      <w:numFmt w:val="bullet"/>
      <w:lvlText w:val="o"/>
      <w:lvlJc w:val="left"/>
      <w:pPr>
        <w:ind w:left="1401" w:hanging="360"/>
      </w:pPr>
      <w:rPr>
        <w:rFonts w:ascii="Courier New" w:hAnsi="Courier New" w:cs="Courier New" w:hint="default"/>
      </w:rPr>
    </w:lvl>
    <w:lvl w:ilvl="2" w:tplc="0C0C0005" w:tentative="1">
      <w:start w:val="1"/>
      <w:numFmt w:val="bullet"/>
      <w:lvlText w:val=""/>
      <w:lvlJc w:val="left"/>
      <w:pPr>
        <w:ind w:left="2121" w:hanging="360"/>
      </w:pPr>
      <w:rPr>
        <w:rFonts w:ascii="Wingdings" w:hAnsi="Wingdings" w:hint="default"/>
      </w:rPr>
    </w:lvl>
    <w:lvl w:ilvl="3" w:tplc="0C0C0001" w:tentative="1">
      <w:start w:val="1"/>
      <w:numFmt w:val="bullet"/>
      <w:lvlText w:val=""/>
      <w:lvlJc w:val="left"/>
      <w:pPr>
        <w:ind w:left="2841" w:hanging="360"/>
      </w:pPr>
      <w:rPr>
        <w:rFonts w:ascii="Symbol" w:hAnsi="Symbol" w:hint="default"/>
      </w:rPr>
    </w:lvl>
    <w:lvl w:ilvl="4" w:tplc="0C0C0003" w:tentative="1">
      <w:start w:val="1"/>
      <w:numFmt w:val="bullet"/>
      <w:lvlText w:val="o"/>
      <w:lvlJc w:val="left"/>
      <w:pPr>
        <w:ind w:left="3561" w:hanging="360"/>
      </w:pPr>
      <w:rPr>
        <w:rFonts w:ascii="Courier New" w:hAnsi="Courier New" w:cs="Courier New" w:hint="default"/>
      </w:rPr>
    </w:lvl>
    <w:lvl w:ilvl="5" w:tplc="0C0C0005" w:tentative="1">
      <w:start w:val="1"/>
      <w:numFmt w:val="bullet"/>
      <w:lvlText w:val=""/>
      <w:lvlJc w:val="left"/>
      <w:pPr>
        <w:ind w:left="4281" w:hanging="360"/>
      </w:pPr>
      <w:rPr>
        <w:rFonts w:ascii="Wingdings" w:hAnsi="Wingdings" w:hint="default"/>
      </w:rPr>
    </w:lvl>
    <w:lvl w:ilvl="6" w:tplc="0C0C0001" w:tentative="1">
      <w:start w:val="1"/>
      <w:numFmt w:val="bullet"/>
      <w:lvlText w:val=""/>
      <w:lvlJc w:val="left"/>
      <w:pPr>
        <w:ind w:left="5001" w:hanging="360"/>
      </w:pPr>
      <w:rPr>
        <w:rFonts w:ascii="Symbol" w:hAnsi="Symbol" w:hint="default"/>
      </w:rPr>
    </w:lvl>
    <w:lvl w:ilvl="7" w:tplc="0C0C0003" w:tentative="1">
      <w:start w:val="1"/>
      <w:numFmt w:val="bullet"/>
      <w:lvlText w:val="o"/>
      <w:lvlJc w:val="left"/>
      <w:pPr>
        <w:ind w:left="5721" w:hanging="360"/>
      </w:pPr>
      <w:rPr>
        <w:rFonts w:ascii="Courier New" w:hAnsi="Courier New" w:cs="Courier New" w:hint="default"/>
      </w:rPr>
    </w:lvl>
    <w:lvl w:ilvl="8" w:tplc="0C0C0005" w:tentative="1">
      <w:start w:val="1"/>
      <w:numFmt w:val="bullet"/>
      <w:lvlText w:val=""/>
      <w:lvlJc w:val="left"/>
      <w:pPr>
        <w:ind w:left="6441" w:hanging="360"/>
      </w:pPr>
      <w:rPr>
        <w:rFonts w:ascii="Wingdings" w:hAnsi="Wingdings" w:hint="default"/>
      </w:rPr>
    </w:lvl>
  </w:abstractNum>
  <w:abstractNum w:abstractNumId="22" w15:restartNumberingAfterBreak="0">
    <w:nsid w:val="4F320385"/>
    <w:multiLevelType w:val="hybridMultilevel"/>
    <w:tmpl w:val="D766E516"/>
    <w:lvl w:ilvl="0" w:tplc="F9083F56">
      <w:start w:val="1"/>
      <w:numFmt w:val="decimal"/>
      <w:lvlText w:val="%1."/>
      <w:lvlJc w:val="left"/>
      <w:pPr>
        <w:ind w:left="720" w:hanging="360"/>
      </w:pPr>
      <w:rPr>
        <w:rFonts w:hint="default"/>
        <w:color w:val="31849B" w:themeColor="accent5" w:themeShade="BF"/>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F4E1BAB"/>
    <w:multiLevelType w:val="hybridMultilevel"/>
    <w:tmpl w:val="D9A6595E"/>
    <w:lvl w:ilvl="0" w:tplc="0C0C000F">
      <w:start w:val="1"/>
      <w:numFmt w:val="decimal"/>
      <w:lvlText w:val="%1."/>
      <w:lvlJc w:val="left"/>
      <w:pPr>
        <w:ind w:left="644"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16A125D"/>
    <w:multiLevelType w:val="hybridMultilevel"/>
    <w:tmpl w:val="0D5830D2"/>
    <w:lvl w:ilvl="0" w:tplc="51B63F4A">
      <w:start w:val="1"/>
      <w:numFmt w:val="decimal"/>
      <w:lvlText w:val="%1."/>
      <w:lvlJc w:val="left"/>
      <w:pPr>
        <w:ind w:left="502" w:hanging="360"/>
      </w:pPr>
      <w:rPr>
        <w:rFonts w:hint="default"/>
        <w:b w:val="0"/>
        <w:bCs w:val="0"/>
        <w:color w:val="2BAFB6"/>
        <w:sz w:val="24"/>
        <w:szCs w:val="24"/>
      </w:rPr>
    </w:lvl>
    <w:lvl w:ilvl="1" w:tplc="0C0C0003" w:tentative="1">
      <w:start w:val="1"/>
      <w:numFmt w:val="bullet"/>
      <w:lvlText w:val="o"/>
      <w:lvlJc w:val="left"/>
      <w:pPr>
        <w:ind w:left="1401" w:hanging="360"/>
      </w:pPr>
      <w:rPr>
        <w:rFonts w:ascii="Courier New" w:hAnsi="Courier New" w:cs="Courier New" w:hint="default"/>
      </w:rPr>
    </w:lvl>
    <w:lvl w:ilvl="2" w:tplc="0C0C0005" w:tentative="1">
      <w:start w:val="1"/>
      <w:numFmt w:val="bullet"/>
      <w:lvlText w:val=""/>
      <w:lvlJc w:val="left"/>
      <w:pPr>
        <w:ind w:left="2121" w:hanging="360"/>
      </w:pPr>
      <w:rPr>
        <w:rFonts w:ascii="Wingdings" w:hAnsi="Wingdings" w:hint="default"/>
      </w:rPr>
    </w:lvl>
    <w:lvl w:ilvl="3" w:tplc="0C0C0001" w:tentative="1">
      <w:start w:val="1"/>
      <w:numFmt w:val="bullet"/>
      <w:lvlText w:val=""/>
      <w:lvlJc w:val="left"/>
      <w:pPr>
        <w:ind w:left="2841" w:hanging="360"/>
      </w:pPr>
      <w:rPr>
        <w:rFonts w:ascii="Symbol" w:hAnsi="Symbol" w:hint="default"/>
      </w:rPr>
    </w:lvl>
    <w:lvl w:ilvl="4" w:tplc="0C0C0003" w:tentative="1">
      <w:start w:val="1"/>
      <w:numFmt w:val="bullet"/>
      <w:lvlText w:val="o"/>
      <w:lvlJc w:val="left"/>
      <w:pPr>
        <w:ind w:left="3561" w:hanging="360"/>
      </w:pPr>
      <w:rPr>
        <w:rFonts w:ascii="Courier New" w:hAnsi="Courier New" w:cs="Courier New" w:hint="default"/>
      </w:rPr>
    </w:lvl>
    <w:lvl w:ilvl="5" w:tplc="0C0C0005" w:tentative="1">
      <w:start w:val="1"/>
      <w:numFmt w:val="bullet"/>
      <w:lvlText w:val=""/>
      <w:lvlJc w:val="left"/>
      <w:pPr>
        <w:ind w:left="4281" w:hanging="360"/>
      </w:pPr>
      <w:rPr>
        <w:rFonts w:ascii="Wingdings" w:hAnsi="Wingdings" w:hint="default"/>
      </w:rPr>
    </w:lvl>
    <w:lvl w:ilvl="6" w:tplc="0C0C0001" w:tentative="1">
      <w:start w:val="1"/>
      <w:numFmt w:val="bullet"/>
      <w:lvlText w:val=""/>
      <w:lvlJc w:val="left"/>
      <w:pPr>
        <w:ind w:left="5001" w:hanging="360"/>
      </w:pPr>
      <w:rPr>
        <w:rFonts w:ascii="Symbol" w:hAnsi="Symbol" w:hint="default"/>
      </w:rPr>
    </w:lvl>
    <w:lvl w:ilvl="7" w:tplc="0C0C0003" w:tentative="1">
      <w:start w:val="1"/>
      <w:numFmt w:val="bullet"/>
      <w:lvlText w:val="o"/>
      <w:lvlJc w:val="left"/>
      <w:pPr>
        <w:ind w:left="5721" w:hanging="360"/>
      </w:pPr>
      <w:rPr>
        <w:rFonts w:ascii="Courier New" w:hAnsi="Courier New" w:cs="Courier New" w:hint="default"/>
      </w:rPr>
    </w:lvl>
    <w:lvl w:ilvl="8" w:tplc="0C0C0005" w:tentative="1">
      <w:start w:val="1"/>
      <w:numFmt w:val="bullet"/>
      <w:lvlText w:val=""/>
      <w:lvlJc w:val="left"/>
      <w:pPr>
        <w:ind w:left="6441" w:hanging="360"/>
      </w:pPr>
      <w:rPr>
        <w:rFonts w:ascii="Wingdings" w:hAnsi="Wingdings" w:hint="default"/>
      </w:rPr>
    </w:lvl>
  </w:abstractNum>
  <w:abstractNum w:abstractNumId="25" w15:restartNumberingAfterBreak="0">
    <w:nsid w:val="51BD065E"/>
    <w:multiLevelType w:val="hybridMultilevel"/>
    <w:tmpl w:val="E63A047E"/>
    <w:lvl w:ilvl="0" w:tplc="F56614EA">
      <w:start w:val="1"/>
      <w:numFmt w:val="decimal"/>
      <w:lvlText w:val="%1."/>
      <w:lvlJc w:val="left"/>
      <w:pPr>
        <w:ind w:left="720" w:hanging="360"/>
      </w:pPr>
      <w:rPr>
        <w:rFonts w:hint="default"/>
        <w:color w:val="auto"/>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25B2678"/>
    <w:multiLevelType w:val="hybridMultilevel"/>
    <w:tmpl w:val="D9A6595E"/>
    <w:lvl w:ilvl="0" w:tplc="0C0C000F">
      <w:start w:val="1"/>
      <w:numFmt w:val="decimal"/>
      <w:lvlText w:val="%1."/>
      <w:lvlJc w:val="left"/>
      <w:pPr>
        <w:ind w:left="786"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28B74EE"/>
    <w:multiLevelType w:val="hybridMultilevel"/>
    <w:tmpl w:val="E63A047E"/>
    <w:lvl w:ilvl="0" w:tplc="F56614EA">
      <w:start w:val="1"/>
      <w:numFmt w:val="decimal"/>
      <w:lvlText w:val="%1."/>
      <w:lvlJc w:val="left"/>
      <w:pPr>
        <w:ind w:left="720" w:hanging="360"/>
      </w:pPr>
      <w:rPr>
        <w:rFonts w:hint="default"/>
        <w:color w:val="auto"/>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6F70D84"/>
    <w:multiLevelType w:val="hybridMultilevel"/>
    <w:tmpl w:val="4D402548"/>
    <w:lvl w:ilvl="0" w:tplc="A8B6FAD6">
      <w:start w:val="1"/>
      <w:numFmt w:val="bullet"/>
      <w:lvlText w:val=""/>
      <w:lvlJc w:val="left"/>
      <w:pPr>
        <w:ind w:left="10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F29FB"/>
    <w:multiLevelType w:val="hybridMultilevel"/>
    <w:tmpl w:val="5B2AABB6"/>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30" w15:restartNumberingAfterBreak="0">
    <w:nsid w:val="5F0C24CD"/>
    <w:multiLevelType w:val="hybridMultilevel"/>
    <w:tmpl w:val="E842E3C8"/>
    <w:lvl w:ilvl="0" w:tplc="06566180">
      <w:start w:val="1"/>
      <w:numFmt w:val="decimal"/>
      <w:lvlText w:val="%1."/>
      <w:lvlJc w:val="left"/>
      <w:pPr>
        <w:ind w:left="720" w:hanging="360"/>
      </w:pPr>
      <w:rPr>
        <w:rFonts w:hint="default"/>
        <w:b w:val="0"/>
        <w:bCs/>
        <w:color w:val="31849B" w:themeColor="accent5" w:themeShade="BF"/>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10B2705"/>
    <w:multiLevelType w:val="hybridMultilevel"/>
    <w:tmpl w:val="BF221AF6"/>
    <w:lvl w:ilvl="0" w:tplc="D9787296">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2" w15:restartNumberingAfterBreak="0">
    <w:nsid w:val="62841D62"/>
    <w:multiLevelType w:val="hybridMultilevel"/>
    <w:tmpl w:val="EA58C5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3" w15:restartNumberingAfterBreak="0">
    <w:nsid w:val="62F47F3D"/>
    <w:multiLevelType w:val="hybridMultilevel"/>
    <w:tmpl w:val="2B5E3A96"/>
    <w:lvl w:ilvl="0" w:tplc="0C0C000F">
      <w:start w:val="1"/>
      <w:numFmt w:val="decimal"/>
      <w:lvlText w:val="%1."/>
      <w:lvlJc w:val="left"/>
      <w:pPr>
        <w:ind w:left="720"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3101763"/>
    <w:multiLevelType w:val="hybridMultilevel"/>
    <w:tmpl w:val="E63A047E"/>
    <w:lvl w:ilvl="0" w:tplc="F56614EA">
      <w:start w:val="1"/>
      <w:numFmt w:val="decimal"/>
      <w:lvlText w:val="%1."/>
      <w:lvlJc w:val="left"/>
      <w:pPr>
        <w:ind w:left="720" w:hanging="360"/>
      </w:pPr>
      <w:rPr>
        <w:rFonts w:hint="default"/>
        <w:color w:val="auto"/>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67E49BF"/>
    <w:multiLevelType w:val="hybridMultilevel"/>
    <w:tmpl w:val="2B5E3A96"/>
    <w:lvl w:ilvl="0" w:tplc="0C0C000F">
      <w:start w:val="1"/>
      <w:numFmt w:val="decimal"/>
      <w:lvlText w:val="%1."/>
      <w:lvlJc w:val="left"/>
      <w:pPr>
        <w:ind w:left="720"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99A7912"/>
    <w:multiLevelType w:val="hybridMultilevel"/>
    <w:tmpl w:val="D9A6595E"/>
    <w:lvl w:ilvl="0" w:tplc="0C0C000F">
      <w:start w:val="1"/>
      <w:numFmt w:val="decimal"/>
      <w:lvlText w:val="%1."/>
      <w:lvlJc w:val="left"/>
      <w:pPr>
        <w:ind w:left="720"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E4630D0"/>
    <w:multiLevelType w:val="hybridMultilevel"/>
    <w:tmpl w:val="4B2A00DC"/>
    <w:lvl w:ilvl="0" w:tplc="706C82CA">
      <w:start w:val="1"/>
      <w:numFmt w:val="decimal"/>
      <w:lvlText w:val="%1."/>
      <w:lvlJc w:val="left"/>
      <w:pPr>
        <w:ind w:left="644" w:hanging="360"/>
      </w:pPr>
      <w:rPr>
        <w:rFonts w:hint="default"/>
        <w:color w:val="31849B" w:themeColor="accent5" w:themeShade="BF"/>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1F76E21"/>
    <w:multiLevelType w:val="hybridMultilevel"/>
    <w:tmpl w:val="4BAA0CEE"/>
    <w:lvl w:ilvl="0" w:tplc="0C0C0001">
      <w:start w:val="1"/>
      <w:numFmt w:val="bullet"/>
      <w:lvlText w:val=""/>
      <w:lvlJc w:val="left"/>
      <w:pPr>
        <w:ind w:left="1041" w:hanging="360"/>
      </w:pPr>
      <w:rPr>
        <w:rFonts w:ascii="Symbol" w:hAnsi="Symbol" w:cs="Symbol" w:hint="default"/>
      </w:rPr>
    </w:lvl>
    <w:lvl w:ilvl="1" w:tplc="0C0C0003" w:tentative="1">
      <w:start w:val="1"/>
      <w:numFmt w:val="bullet"/>
      <w:lvlText w:val="o"/>
      <w:lvlJc w:val="left"/>
      <w:pPr>
        <w:ind w:left="1761" w:hanging="360"/>
      </w:pPr>
      <w:rPr>
        <w:rFonts w:ascii="Courier New" w:hAnsi="Courier New" w:cs="Courier New" w:hint="default"/>
      </w:rPr>
    </w:lvl>
    <w:lvl w:ilvl="2" w:tplc="0C0C0005" w:tentative="1">
      <w:start w:val="1"/>
      <w:numFmt w:val="bullet"/>
      <w:lvlText w:val=""/>
      <w:lvlJc w:val="left"/>
      <w:pPr>
        <w:ind w:left="2481" w:hanging="360"/>
      </w:pPr>
      <w:rPr>
        <w:rFonts w:ascii="Wingdings" w:hAnsi="Wingdings" w:cs="Wingdings" w:hint="default"/>
      </w:rPr>
    </w:lvl>
    <w:lvl w:ilvl="3" w:tplc="0C0C0001" w:tentative="1">
      <w:start w:val="1"/>
      <w:numFmt w:val="bullet"/>
      <w:lvlText w:val=""/>
      <w:lvlJc w:val="left"/>
      <w:pPr>
        <w:ind w:left="3201" w:hanging="360"/>
      </w:pPr>
      <w:rPr>
        <w:rFonts w:ascii="Symbol" w:hAnsi="Symbol" w:cs="Symbol" w:hint="default"/>
      </w:rPr>
    </w:lvl>
    <w:lvl w:ilvl="4" w:tplc="0C0C0003" w:tentative="1">
      <w:start w:val="1"/>
      <w:numFmt w:val="bullet"/>
      <w:lvlText w:val="o"/>
      <w:lvlJc w:val="left"/>
      <w:pPr>
        <w:ind w:left="3921" w:hanging="360"/>
      </w:pPr>
      <w:rPr>
        <w:rFonts w:ascii="Courier New" w:hAnsi="Courier New" w:cs="Courier New" w:hint="default"/>
      </w:rPr>
    </w:lvl>
    <w:lvl w:ilvl="5" w:tplc="0C0C0005" w:tentative="1">
      <w:start w:val="1"/>
      <w:numFmt w:val="bullet"/>
      <w:lvlText w:val=""/>
      <w:lvlJc w:val="left"/>
      <w:pPr>
        <w:ind w:left="4641" w:hanging="360"/>
      </w:pPr>
      <w:rPr>
        <w:rFonts w:ascii="Wingdings" w:hAnsi="Wingdings" w:cs="Wingdings" w:hint="default"/>
      </w:rPr>
    </w:lvl>
    <w:lvl w:ilvl="6" w:tplc="0C0C0001" w:tentative="1">
      <w:start w:val="1"/>
      <w:numFmt w:val="bullet"/>
      <w:lvlText w:val=""/>
      <w:lvlJc w:val="left"/>
      <w:pPr>
        <w:ind w:left="5361" w:hanging="360"/>
      </w:pPr>
      <w:rPr>
        <w:rFonts w:ascii="Symbol" w:hAnsi="Symbol" w:cs="Symbol" w:hint="default"/>
      </w:rPr>
    </w:lvl>
    <w:lvl w:ilvl="7" w:tplc="0C0C0003" w:tentative="1">
      <w:start w:val="1"/>
      <w:numFmt w:val="bullet"/>
      <w:lvlText w:val="o"/>
      <w:lvlJc w:val="left"/>
      <w:pPr>
        <w:ind w:left="6081" w:hanging="360"/>
      </w:pPr>
      <w:rPr>
        <w:rFonts w:ascii="Courier New" w:hAnsi="Courier New" w:cs="Courier New" w:hint="default"/>
      </w:rPr>
    </w:lvl>
    <w:lvl w:ilvl="8" w:tplc="0C0C0005" w:tentative="1">
      <w:start w:val="1"/>
      <w:numFmt w:val="bullet"/>
      <w:lvlText w:val=""/>
      <w:lvlJc w:val="left"/>
      <w:pPr>
        <w:ind w:left="6801" w:hanging="360"/>
      </w:pPr>
      <w:rPr>
        <w:rFonts w:ascii="Wingdings" w:hAnsi="Wingdings" w:cs="Wingdings" w:hint="default"/>
      </w:rPr>
    </w:lvl>
  </w:abstractNum>
  <w:abstractNum w:abstractNumId="39" w15:restartNumberingAfterBreak="0">
    <w:nsid w:val="77C74DD3"/>
    <w:multiLevelType w:val="hybridMultilevel"/>
    <w:tmpl w:val="AB1613CE"/>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878598D"/>
    <w:multiLevelType w:val="hybridMultilevel"/>
    <w:tmpl w:val="D9A6595E"/>
    <w:lvl w:ilvl="0" w:tplc="0C0C000F">
      <w:start w:val="1"/>
      <w:numFmt w:val="decimal"/>
      <w:lvlText w:val="%1."/>
      <w:lvlJc w:val="left"/>
      <w:pPr>
        <w:ind w:left="786"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9742F2B"/>
    <w:multiLevelType w:val="hybridMultilevel"/>
    <w:tmpl w:val="D9A6595E"/>
    <w:lvl w:ilvl="0" w:tplc="0C0C000F">
      <w:start w:val="1"/>
      <w:numFmt w:val="decimal"/>
      <w:lvlText w:val="%1."/>
      <w:lvlJc w:val="left"/>
      <w:pPr>
        <w:ind w:left="720"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A1D0DFD"/>
    <w:multiLevelType w:val="hybridMultilevel"/>
    <w:tmpl w:val="D9A6595E"/>
    <w:lvl w:ilvl="0" w:tplc="0C0C000F">
      <w:start w:val="1"/>
      <w:numFmt w:val="decimal"/>
      <w:lvlText w:val="%1."/>
      <w:lvlJc w:val="left"/>
      <w:pPr>
        <w:ind w:left="720" w:hanging="360"/>
      </w:pPr>
      <w:rPr>
        <w:rFonts w:hint="default"/>
        <w:color w:val="auto"/>
        <w:sz w:val="24"/>
        <w:szCs w:val="24"/>
      </w:rPr>
    </w:lvl>
    <w:lvl w:ilvl="1" w:tplc="79B48E1A">
      <w:start w:val="1"/>
      <w:numFmt w:val="bullet"/>
      <w:lvlText w:val="–"/>
      <w:lvlJc w:val="left"/>
      <w:pPr>
        <w:ind w:left="1440" w:hanging="360"/>
      </w:pPr>
      <w:rPr>
        <w:rFonts w:ascii="Corbel" w:eastAsiaTheme="minorEastAsia" w:hAnsi="Corbe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B8043A2"/>
    <w:multiLevelType w:val="hybridMultilevel"/>
    <w:tmpl w:val="7E32A638"/>
    <w:lvl w:ilvl="0" w:tplc="4EBCE75A">
      <w:start w:val="1"/>
      <w:numFmt w:val="decimal"/>
      <w:lvlText w:val="%1."/>
      <w:lvlJc w:val="left"/>
      <w:pPr>
        <w:ind w:left="720" w:hanging="360"/>
      </w:pPr>
      <w:rPr>
        <w:rFonts w:hint="default"/>
        <w:color w:val="31849B" w:themeColor="accent5" w:themeShade="BF"/>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1"/>
  </w:num>
  <w:num w:numId="2">
    <w:abstractNumId w:val="28"/>
  </w:num>
  <w:num w:numId="3">
    <w:abstractNumId w:val="12"/>
  </w:num>
  <w:num w:numId="4">
    <w:abstractNumId w:val="29"/>
  </w:num>
  <w:num w:numId="5">
    <w:abstractNumId w:val="37"/>
  </w:num>
  <w:num w:numId="6">
    <w:abstractNumId w:val="20"/>
  </w:num>
  <w:num w:numId="7">
    <w:abstractNumId w:val="33"/>
  </w:num>
  <w:num w:numId="8">
    <w:abstractNumId w:val="35"/>
  </w:num>
  <w:num w:numId="9">
    <w:abstractNumId w:val="19"/>
  </w:num>
  <w:num w:numId="10">
    <w:abstractNumId w:val="25"/>
  </w:num>
  <w:num w:numId="11">
    <w:abstractNumId w:val="43"/>
  </w:num>
  <w:num w:numId="12">
    <w:abstractNumId w:val="18"/>
  </w:num>
  <w:num w:numId="13">
    <w:abstractNumId w:val="11"/>
  </w:num>
  <w:num w:numId="14">
    <w:abstractNumId w:val="34"/>
  </w:num>
  <w:num w:numId="15">
    <w:abstractNumId w:val="13"/>
  </w:num>
  <w:num w:numId="16">
    <w:abstractNumId w:val="0"/>
  </w:num>
  <w:num w:numId="17">
    <w:abstractNumId w:val="9"/>
  </w:num>
  <w:num w:numId="18">
    <w:abstractNumId w:val="22"/>
  </w:num>
  <w:num w:numId="19">
    <w:abstractNumId w:val="7"/>
  </w:num>
  <w:num w:numId="20">
    <w:abstractNumId w:val="42"/>
  </w:num>
  <w:num w:numId="21">
    <w:abstractNumId w:val="16"/>
  </w:num>
  <w:num w:numId="22">
    <w:abstractNumId w:val="3"/>
  </w:num>
  <w:num w:numId="23">
    <w:abstractNumId w:val="41"/>
  </w:num>
  <w:num w:numId="24">
    <w:abstractNumId w:val="1"/>
  </w:num>
  <w:num w:numId="25">
    <w:abstractNumId w:val="17"/>
  </w:num>
  <w:num w:numId="26">
    <w:abstractNumId w:val="32"/>
  </w:num>
  <w:num w:numId="27">
    <w:abstractNumId w:val="4"/>
  </w:num>
  <w:num w:numId="28">
    <w:abstractNumId w:val="2"/>
  </w:num>
  <w:num w:numId="29">
    <w:abstractNumId w:val="36"/>
  </w:num>
  <w:num w:numId="30">
    <w:abstractNumId w:val="26"/>
  </w:num>
  <w:num w:numId="31">
    <w:abstractNumId w:val="8"/>
  </w:num>
  <w:num w:numId="32">
    <w:abstractNumId w:val="6"/>
  </w:num>
  <w:num w:numId="33">
    <w:abstractNumId w:val="15"/>
  </w:num>
  <w:num w:numId="34">
    <w:abstractNumId w:val="10"/>
  </w:num>
  <w:num w:numId="35">
    <w:abstractNumId w:val="40"/>
  </w:num>
  <w:num w:numId="36">
    <w:abstractNumId w:val="27"/>
  </w:num>
  <w:num w:numId="37">
    <w:abstractNumId w:val="21"/>
  </w:num>
  <w:num w:numId="38">
    <w:abstractNumId w:val="23"/>
  </w:num>
  <w:num w:numId="39">
    <w:abstractNumId w:val="5"/>
  </w:num>
  <w:num w:numId="40">
    <w:abstractNumId w:val="14"/>
  </w:num>
  <w:num w:numId="41">
    <w:abstractNumId w:val="38"/>
  </w:num>
  <w:num w:numId="42">
    <w:abstractNumId w:val="30"/>
  </w:num>
  <w:num w:numId="43">
    <w:abstractNumId w:val="3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2D"/>
    <w:rsid w:val="000017EF"/>
    <w:rsid w:val="00001E5E"/>
    <w:rsid w:val="00007B80"/>
    <w:rsid w:val="0001509E"/>
    <w:rsid w:val="000166F7"/>
    <w:rsid w:val="000270C2"/>
    <w:rsid w:val="00027933"/>
    <w:rsid w:val="00027D39"/>
    <w:rsid w:val="000304CB"/>
    <w:rsid w:val="00030548"/>
    <w:rsid w:val="000316A2"/>
    <w:rsid w:val="000353A3"/>
    <w:rsid w:val="000454F1"/>
    <w:rsid w:val="00045A2E"/>
    <w:rsid w:val="000506FE"/>
    <w:rsid w:val="00050C04"/>
    <w:rsid w:val="00063973"/>
    <w:rsid w:val="00063B05"/>
    <w:rsid w:val="000667D4"/>
    <w:rsid w:val="00066836"/>
    <w:rsid w:val="0007179E"/>
    <w:rsid w:val="00073E96"/>
    <w:rsid w:val="00082867"/>
    <w:rsid w:val="0008287D"/>
    <w:rsid w:val="00085354"/>
    <w:rsid w:val="00087BF8"/>
    <w:rsid w:val="00087EE3"/>
    <w:rsid w:val="00094D2E"/>
    <w:rsid w:val="000956CA"/>
    <w:rsid w:val="0009573E"/>
    <w:rsid w:val="00095C62"/>
    <w:rsid w:val="00097F01"/>
    <w:rsid w:val="000A1F64"/>
    <w:rsid w:val="000A73B0"/>
    <w:rsid w:val="000B1804"/>
    <w:rsid w:val="000B26B6"/>
    <w:rsid w:val="000B28C1"/>
    <w:rsid w:val="000B38E2"/>
    <w:rsid w:val="000B61B5"/>
    <w:rsid w:val="000B6EDD"/>
    <w:rsid w:val="000C0096"/>
    <w:rsid w:val="000C3D22"/>
    <w:rsid w:val="000C406D"/>
    <w:rsid w:val="000C5569"/>
    <w:rsid w:val="000C602C"/>
    <w:rsid w:val="000C6CAA"/>
    <w:rsid w:val="000D7F12"/>
    <w:rsid w:val="000E0856"/>
    <w:rsid w:val="000E14E1"/>
    <w:rsid w:val="000E1A65"/>
    <w:rsid w:val="00103223"/>
    <w:rsid w:val="00105FC0"/>
    <w:rsid w:val="0010690A"/>
    <w:rsid w:val="001119E6"/>
    <w:rsid w:val="00117E18"/>
    <w:rsid w:val="00121173"/>
    <w:rsid w:val="00123490"/>
    <w:rsid w:val="00123B0C"/>
    <w:rsid w:val="001314DB"/>
    <w:rsid w:val="00134C6C"/>
    <w:rsid w:val="00142EB6"/>
    <w:rsid w:val="0015136E"/>
    <w:rsid w:val="0015168D"/>
    <w:rsid w:val="0015268E"/>
    <w:rsid w:val="0015339E"/>
    <w:rsid w:val="00154394"/>
    <w:rsid w:val="00157BCE"/>
    <w:rsid w:val="00162AEF"/>
    <w:rsid w:val="001644E2"/>
    <w:rsid w:val="001651CF"/>
    <w:rsid w:val="0016597A"/>
    <w:rsid w:val="00165D23"/>
    <w:rsid w:val="00167160"/>
    <w:rsid w:val="00176970"/>
    <w:rsid w:val="00183516"/>
    <w:rsid w:val="00184779"/>
    <w:rsid w:val="00193CD8"/>
    <w:rsid w:val="001A2371"/>
    <w:rsid w:val="001A26AC"/>
    <w:rsid w:val="001B599D"/>
    <w:rsid w:val="001B5A22"/>
    <w:rsid w:val="001C02B8"/>
    <w:rsid w:val="001C341A"/>
    <w:rsid w:val="001C3874"/>
    <w:rsid w:val="001D4E75"/>
    <w:rsid w:val="001D70C6"/>
    <w:rsid w:val="001E2FD5"/>
    <w:rsid w:val="001E305C"/>
    <w:rsid w:val="00203B97"/>
    <w:rsid w:val="0020613C"/>
    <w:rsid w:val="00212051"/>
    <w:rsid w:val="00212850"/>
    <w:rsid w:val="0021362E"/>
    <w:rsid w:val="00215078"/>
    <w:rsid w:val="002205DF"/>
    <w:rsid w:val="00231030"/>
    <w:rsid w:val="0023105C"/>
    <w:rsid w:val="00232DE8"/>
    <w:rsid w:val="00233025"/>
    <w:rsid w:val="00235C05"/>
    <w:rsid w:val="00244C42"/>
    <w:rsid w:val="0025065D"/>
    <w:rsid w:val="002511C6"/>
    <w:rsid w:val="002568AC"/>
    <w:rsid w:val="00261C83"/>
    <w:rsid w:val="0026730B"/>
    <w:rsid w:val="00271524"/>
    <w:rsid w:val="002769CC"/>
    <w:rsid w:val="0028281C"/>
    <w:rsid w:val="00282D72"/>
    <w:rsid w:val="00283595"/>
    <w:rsid w:val="00286923"/>
    <w:rsid w:val="00291D85"/>
    <w:rsid w:val="00296DC5"/>
    <w:rsid w:val="002A02E1"/>
    <w:rsid w:val="002A27BD"/>
    <w:rsid w:val="002A2BC3"/>
    <w:rsid w:val="002A32F8"/>
    <w:rsid w:val="002B388B"/>
    <w:rsid w:val="002B5F67"/>
    <w:rsid w:val="002C32C4"/>
    <w:rsid w:val="002C412B"/>
    <w:rsid w:val="002C6F30"/>
    <w:rsid w:val="002D152E"/>
    <w:rsid w:val="002D2307"/>
    <w:rsid w:val="002E01AE"/>
    <w:rsid w:val="002E0616"/>
    <w:rsid w:val="002E3316"/>
    <w:rsid w:val="002E4E50"/>
    <w:rsid w:val="002E5604"/>
    <w:rsid w:val="002E5EC5"/>
    <w:rsid w:val="002E6704"/>
    <w:rsid w:val="002F3366"/>
    <w:rsid w:val="002F3FFF"/>
    <w:rsid w:val="00316F86"/>
    <w:rsid w:val="00316FE2"/>
    <w:rsid w:val="0032588E"/>
    <w:rsid w:val="0034120A"/>
    <w:rsid w:val="003457F4"/>
    <w:rsid w:val="00347A9A"/>
    <w:rsid w:val="00365918"/>
    <w:rsid w:val="00365B1F"/>
    <w:rsid w:val="00366F87"/>
    <w:rsid w:val="00370652"/>
    <w:rsid w:val="0037612F"/>
    <w:rsid w:val="003836A8"/>
    <w:rsid w:val="00391752"/>
    <w:rsid w:val="00391A3B"/>
    <w:rsid w:val="003A51D4"/>
    <w:rsid w:val="003A55F1"/>
    <w:rsid w:val="003D0E9E"/>
    <w:rsid w:val="003D264B"/>
    <w:rsid w:val="003D358C"/>
    <w:rsid w:val="003D50BD"/>
    <w:rsid w:val="003D72AA"/>
    <w:rsid w:val="003E4AEE"/>
    <w:rsid w:val="003E5358"/>
    <w:rsid w:val="003E64F6"/>
    <w:rsid w:val="003F2FC6"/>
    <w:rsid w:val="0041328B"/>
    <w:rsid w:val="00415787"/>
    <w:rsid w:val="00416F89"/>
    <w:rsid w:val="004203CC"/>
    <w:rsid w:val="00422CA4"/>
    <w:rsid w:val="00426DB4"/>
    <w:rsid w:val="00433786"/>
    <w:rsid w:val="00440AED"/>
    <w:rsid w:val="00442059"/>
    <w:rsid w:val="0044329F"/>
    <w:rsid w:val="004472FA"/>
    <w:rsid w:val="00450900"/>
    <w:rsid w:val="00450C52"/>
    <w:rsid w:val="00454018"/>
    <w:rsid w:val="00467CA4"/>
    <w:rsid w:val="00475D30"/>
    <w:rsid w:val="004822AA"/>
    <w:rsid w:val="004859DD"/>
    <w:rsid w:val="00490B34"/>
    <w:rsid w:val="004C1A5B"/>
    <w:rsid w:val="004C54E2"/>
    <w:rsid w:val="004C589E"/>
    <w:rsid w:val="004D46E8"/>
    <w:rsid w:val="004D5CF0"/>
    <w:rsid w:val="004D750D"/>
    <w:rsid w:val="004D768E"/>
    <w:rsid w:val="004E2173"/>
    <w:rsid w:val="004E32EB"/>
    <w:rsid w:val="004E350D"/>
    <w:rsid w:val="004F23C3"/>
    <w:rsid w:val="004F459D"/>
    <w:rsid w:val="005130D5"/>
    <w:rsid w:val="005150EB"/>
    <w:rsid w:val="00522E8A"/>
    <w:rsid w:val="00526E0B"/>
    <w:rsid w:val="005408EF"/>
    <w:rsid w:val="005409A0"/>
    <w:rsid w:val="00540B3E"/>
    <w:rsid w:val="00544AC1"/>
    <w:rsid w:val="0054637B"/>
    <w:rsid w:val="005528DB"/>
    <w:rsid w:val="00555852"/>
    <w:rsid w:val="00561311"/>
    <w:rsid w:val="005674DE"/>
    <w:rsid w:val="00570AC4"/>
    <w:rsid w:val="00581AE7"/>
    <w:rsid w:val="00584C76"/>
    <w:rsid w:val="005A6983"/>
    <w:rsid w:val="005A6BCF"/>
    <w:rsid w:val="005B3F29"/>
    <w:rsid w:val="005C01A5"/>
    <w:rsid w:val="005C06B8"/>
    <w:rsid w:val="005C486C"/>
    <w:rsid w:val="005D00A3"/>
    <w:rsid w:val="005D1565"/>
    <w:rsid w:val="005D631F"/>
    <w:rsid w:val="005D6B8E"/>
    <w:rsid w:val="005E1A1B"/>
    <w:rsid w:val="005E234F"/>
    <w:rsid w:val="005E4B60"/>
    <w:rsid w:val="005E5D41"/>
    <w:rsid w:val="005F0E1F"/>
    <w:rsid w:val="005F15FA"/>
    <w:rsid w:val="00603C43"/>
    <w:rsid w:val="006112BF"/>
    <w:rsid w:val="00613438"/>
    <w:rsid w:val="006177DF"/>
    <w:rsid w:val="0063175C"/>
    <w:rsid w:val="0063602D"/>
    <w:rsid w:val="0064006D"/>
    <w:rsid w:val="00642C06"/>
    <w:rsid w:val="006447AF"/>
    <w:rsid w:val="006647AE"/>
    <w:rsid w:val="006666CC"/>
    <w:rsid w:val="00667BC1"/>
    <w:rsid w:val="00672DBB"/>
    <w:rsid w:val="0067541C"/>
    <w:rsid w:val="006765B6"/>
    <w:rsid w:val="006771B2"/>
    <w:rsid w:val="00691463"/>
    <w:rsid w:val="006A1931"/>
    <w:rsid w:val="006A1E54"/>
    <w:rsid w:val="006A5DE4"/>
    <w:rsid w:val="006A7405"/>
    <w:rsid w:val="006B2D61"/>
    <w:rsid w:val="006B3A46"/>
    <w:rsid w:val="006B6625"/>
    <w:rsid w:val="006C682A"/>
    <w:rsid w:val="006D0CA2"/>
    <w:rsid w:val="006D4692"/>
    <w:rsid w:val="006E271A"/>
    <w:rsid w:val="006F1336"/>
    <w:rsid w:val="006F2066"/>
    <w:rsid w:val="00700F7A"/>
    <w:rsid w:val="00703435"/>
    <w:rsid w:val="00705C86"/>
    <w:rsid w:val="00707205"/>
    <w:rsid w:val="00711007"/>
    <w:rsid w:val="00711794"/>
    <w:rsid w:val="00715268"/>
    <w:rsid w:val="00716BD3"/>
    <w:rsid w:val="00733277"/>
    <w:rsid w:val="00734A23"/>
    <w:rsid w:val="00734D66"/>
    <w:rsid w:val="0074032F"/>
    <w:rsid w:val="00745AA9"/>
    <w:rsid w:val="00745FFD"/>
    <w:rsid w:val="00750624"/>
    <w:rsid w:val="0075297A"/>
    <w:rsid w:val="00773B3C"/>
    <w:rsid w:val="00776763"/>
    <w:rsid w:val="00776821"/>
    <w:rsid w:val="00796806"/>
    <w:rsid w:val="007A60B3"/>
    <w:rsid w:val="007B1466"/>
    <w:rsid w:val="007B2A62"/>
    <w:rsid w:val="007B2F5D"/>
    <w:rsid w:val="007B7824"/>
    <w:rsid w:val="007C3875"/>
    <w:rsid w:val="007C417A"/>
    <w:rsid w:val="007C4EF0"/>
    <w:rsid w:val="007C7676"/>
    <w:rsid w:val="007D1596"/>
    <w:rsid w:val="007D5AAE"/>
    <w:rsid w:val="007E1796"/>
    <w:rsid w:val="007E3DF9"/>
    <w:rsid w:val="007E4894"/>
    <w:rsid w:val="007E76B6"/>
    <w:rsid w:val="007F6CC1"/>
    <w:rsid w:val="00806441"/>
    <w:rsid w:val="00810E6F"/>
    <w:rsid w:val="0082509F"/>
    <w:rsid w:val="00827165"/>
    <w:rsid w:val="0083172D"/>
    <w:rsid w:val="00831F5E"/>
    <w:rsid w:val="00832F03"/>
    <w:rsid w:val="00834385"/>
    <w:rsid w:val="0084086C"/>
    <w:rsid w:val="00852E67"/>
    <w:rsid w:val="00854326"/>
    <w:rsid w:val="00856577"/>
    <w:rsid w:val="008613ED"/>
    <w:rsid w:val="00866BCB"/>
    <w:rsid w:val="00866E33"/>
    <w:rsid w:val="008772AE"/>
    <w:rsid w:val="0088039B"/>
    <w:rsid w:val="0088319F"/>
    <w:rsid w:val="008866CE"/>
    <w:rsid w:val="00891BE7"/>
    <w:rsid w:val="0089356D"/>
    <w:rsid w:val="00895612"/>
    <w:rsid w:val="00897028"/>
    <w:rsid w:val="008A0800"/>
    <w:rsid w:val="008A2BF1"/>
    <w:rsid w:val="008B11E7"/>
    <w:rsid w:val="008B220A"/>
    <w:rsid w:val="008B2ECF"/>
    <w:rsid w:val="008B5E1C"/>
    <w:rsid w:val="008C107D"/>
    <w:rsid w:val="008C3C6F"/>
    <w:rsid w:val="008C5BE5"/>
    <w:rsid w:val="008C6310"/>
    <w:rsid w:val="008C731B"/>
    <w:rsid w:val="008D0ADE"/>
    <w:rsid w:val="008D0E9C"/>
    <w:rsid w:val="008D1F16"/>
    <w:rsid w:val="008D32F2"/>
    <w:rsid w:val="008D3302"/>
    <w:rsid w:val="008D4484"/>
    <w:rsid w:val="008D4D0A"/>
    <w:rsid w:val="008E62B0"/>
    <w:rsid w:val="008F7A85"/>
    <w:rsid w:val="00900B81"/>
    <w:rsid w:val="009027E1"/>
    <w:rsid w:val="00902D9B"/>
    <w:rsid w:val="00903299"/>
    <w:rsid w:val="0090474F"/>
    <w:rsid w:val="00906AF3"/>
    <w:rsid w:val="009104A8"/>
    <w:rsid w:val="00923610"/>
    <w:rsid w:val="00923C38"/>
    <w:rsid w:val="0093491B"/>
    <w:rsid w:val="009449F1"/>
    <w:rsid w:val="00946781"/>
    <w:rsid w:val="00951C55"/>
    <w:rsid w:val="00953CF5"/>
    <w:rsid w:val="00956A7A"/>
    <w:rsid w:val="00957F23"/>
    <w:rsid w:val="00966B07"/>
    <w:rsid w:val="00966CCD"/>
    <w:rsid w:val="00971212"/>
    <w:rsid w:val="009740D9"/>
    <w:rsid w:val="009750CC"/>
    <w:rsid w:val="00980FB7"/>
    <w:rsid w:val="0098157C"/>
    <w:rsid w:val="009821D1"/>
    <w:rsid w:val="00986827"/>
    <w:rsid w:val="00987D79"/>
    <w:rsid w:val="00991C7A"/>
    <w:rsid w:val="0099501C"/>
    <w:rsid w:val="009A2EDB"/>
    <w:rsid w:val="009A309E"/>
    <w:rsid w:val="009A3A50"/>
    <w:rsid w:val="009A63D7"/>
    <w:rsid w:val="009A6D97"/>
    <w:rsid w:val="009A7A87"/>
    <w:rsid w:val="009B14B2"/>
    <w:rsid w:val="009B23E4"/>
    <w:rsid w:val="009B3797"/>
    <w:rsid w:val="009B417D"/>
    <w:rsid w:val="009B4A3D"/>
    <w:rsid w:val="009B4AE0"/>
    <w:rsid w:val="009B6140"/>
    <w:rsid w:val="009B6AE7"/>
    <w:rsid w:val="009B6B96"/>
    <w:rsid w:val="009C4C4F"/>
    <w:rsid w:val="009D3A9F"/>
    <w:rsid w:val="009D68C3"/>
    <w:rsid w:val="009F4F5E"/>
    <w:rsid w:val="00A07CD8"/>
    <w:rsid w:val="00A106B6"/>
    <w:rsid w:val="00A11468"/>
    <w:rsid w:val="00A20DC4"/>
    <w:rsid w:val="00A2542D"/>
    <w:rsid w:val="00A27D9F"/>
    <w:rsid w:val="00A30D6A"/>
    <w:rsid w:val="00A32083"/>
    <w:rsid w:val="00A349CA"/>
    <w:rsid w:val="00A378ED"/>
    <w:rsid w:val="00A40D01"/>
    <w:rsid w:val="00A42DAF"/>
    <w:rsid w:val="00A465E8"/>
    <w:rsid w:val="00A5618D"/>
    <w:rsid w:val="00A566FF"/>
    <w:rsid w:val="00A5759D"/>
    <w:rsid w:val="00A67F98"/>
    <w:rsid w:val="00A71098"/>
    <w:rsid w:val="00A71BA0"/>
    <w:rsid w:val="00A82758"/>
    <w:rsid w:val="00A86431"/>
    <w:rsid w:val="00A90F63"/>
    <w:rsid w:val="00A952E6"/>
    <w:rsid w:val="00AA0284"/>
    <w:rsid w:val="00AA4983"/>
    <w:rsid w:val="00AB7B6B"/>
    <w:rsid w:val="00AE41B4"/>
    <w:rsid w:val="00AE6189"/>
    <w:rsid w:val="00AE61CE"/>
    <w:rsid w:val="00AE76E5"/>
    <w:rsid w:val="00AF3849"/>
    <w:rsid w:val="00B00DBF"/>
    <w:rsid w:val="00B019AF"/>
    <w:rsid w:val="00B0290D"/>
    <w:rsid w:val="00B1160B"/>
    <w:rsid w:val="00B11F4D"/>
    <w:rsid w:val="00B20FCE"/>
    <w:rsid w:val="00B219BA"/>
    <w:rsid w:val="00B2400C"/>
    <w:rsid w:val="00B2458A"/>
    <w:rsid w:val="00B27847"/>
    <w:rsid w:val="00B30EA1"/>
    <w:rsid w:val="00B31CF5"/>
    <w:rsid w:val="00B354C8"/>
    <w:rsid w:val="00B36318"/>
    <w:rsid w:val="00B4394C"/>
    <w:rsid w:val="00B45AF0"/>
    <w:rsid w:val="00B537B6"/>
    <w:rsid w:val="00B54F55"/>
    <w:rsid w:val="00B57CE5"/>
    <w:rsid w:val="00B6438A"/>
    <w:rsid w:val="00B64941"/>
    <w:rsid w:val="00B654C8"/>
    <w:rsid w:val="00B660B7"/>
    <w:rsid w:val="00B70357"/>
    <w:rsid w:val="00B71C17"/>
    <w:rsid w:val="00B805DB"/>
    <w:rsid w:val="00B808BC"/>
    <w:rsid w:val="00B871AA"/>
    <w:rsid w:val="00B92FF1"/>
    <w:rsid w:val="00B938C0"/>
    <w:rsid w:val="00B95FEA"/>
    <w:rsid w:val="00B9788E"/>
    <w:rsid w:val="00BA7E39"/>
    <w:rsid w:val="00BB00B6"/>
    <w:rsid w:val="00BB0F7D"/>
    <w:rsid w:val="00BC0DC2"/>
    <w:rsid w:val="00BC3657"/>
    <w:rsid w:val="00BD4EF6"/>
    <w:rsid w:val="00BD7580"/>
    <w:rsid w:val="00BE26F0"/>
    <w:rsid w:val="00BF2EFB"/>
    <w:rsid w:val="00BF4893"/>
    <w:rsid w:val="00BF5225"/>
    <w:rsid w:val="00C06E90"/>
    <w:rsid w:val="00C07388"/>
    <w:rsid w:val="00C11879"/>
    <w:rsid w:val="00C1245B"/>
    <w:rsid w:val="00C210BE"/>
    <w:rsid w:val="00C210F4"/>
    <w:rsid w:val="00C22758"/>
    <w:rsid w:val="00C24D25"/>
    <w:rsid w:val="00C25D28"/>
    <w:rsid w:val="00C3484F"/>
    <w:rsid w:val="00C3633B"/>
    <w:rsid w:val="00C41FC0"/>
    <w:rsid w:val="00C42383"/>
    <w:rsid w:val="00C42A26"/>
    <w:rsid w:val="00C43928"/>
    <w:rsid w:val="00C458F9"/>
    <w:rsid w:val="00C46160"/>
    <w:rsid w:val="00C51DCD"/>
    <w:rsid w:val="00C54C0B"/>
    <w:rsid w:val="00C55F76"/>
    <w:rsid w:val="00C61AAA"/>
    <w:rsid w:val="00C70E89"/>
    <w:rsid w:val="00C749AF"/>
    <w:rsid w:val="00C77BD5"/>
    <w:rsid w:val="00C805F5"/>
    <w:rsid w:val="00C825B5"/>
    <w:rsid w:val="00C82F30"/>
    <w:rsid w:val="00C831CC"/>
    <w:rsid w:val="00C84C9D"/>
    <w:rsid w:val="00C87CD1"/>
    <w:rsid w:val="00C93A79"/>
    <w:rsid w:val="00C9631A"/>
    <w:rsid w:val="00CA01F3"/>
    <w:rsid w:val="00CA1112"/>
    <w:rsid w:val="00CA1C6D"/>
    <w:rsid w:val="00CA569F"/>
    <w:rsid w:val="00CB4EA5"/>
    <w:rsid w:val="00CB591E"/>
    <w:rsid w:val="00CC40A0"/>
    <w:rsid w:val="00CC481B"/>
    <w:rsid w:val="00CC5B5A"/>
    <w:rsid w:val="00CC629A"/>
    <w:rsid w:val="00CD22F7"/>
    <w:rsid w:val="00CD3790"/>
    <w:rsid w:val="00CD7D07"/>
    <w:rsid w:val="00CE6277"/>
    <w:rsid w:val="00CE7E3E"/>
    <w:rsid w:val="00CF1B04"/>
    <w:rsid w:val="00CF39F4"/>
    <w:rsid w:val="00D00DF2"/>
    <w:rsid w:val="00D040A2"/>
    <w:rsid w:val="00D073AD"/>
    <w:rsid w:val="00D07B1B"/>
    <w:rsid w:val="00D161D4"/>
    <w:rsid w:val="00D17DCE"/>
    <w:rsid w:val="00D21F45"/>
    <w:rsid w:val="00D33552"/>
    <w:rsid w:val="00D36937"/>
    <w:rsid w:val="00D4318F"/>
    <w:rsid w:val="00D4640F"/>
    <w:rsid w:val="00D46CA5"/>
    <w:rsid w:val="00D4722D"/>
    <w:rsid w:val="00D51F74"/>
    <w:rsid w:val="00D537A5"/>
    <w:rsid w:val="00D547C3"/>
    <w:rsid w:val="00D65242"/>
    <w:rsid w:val="00D65473"/>
    <w:rsid w:val="00D70ED3"/>
    <w:rsid w:val="00D7221A"/>
    <w:rsid w:val="00D75685"/>
    <w:rsid w:val="00D80194"/>
    <w:rsid w:val="00D81A3C"/>
    <w:rsid w:val="00D82B59"/>
    <w:rsid w:val="00D85E64"/>
    <w:rsid w:val="00D8752B"/>
    <w:rsid w:val="00D8754E"/>
    <w:rsid w:val="00D90473"/>
    <w:rsid w:val="00D926F8"/>
    <w:rsid w:val="00D948E3"/>
    <w:rsid w:val="00D95325"/>
    <w:rsid w:val="00D9574A"/>
    <w:rsid w:val="00D95B99"/>
    <w:rsid w:val="00DA29E1"/>
    <w:rsid w:val="00DA4F8D"/>
    <w:rsid w:val="00DA7972"/>
    <w:rsid w:val="00DB7562"/>
    <w:rsid w:val="00DB7623"/>
    <w:rsid w:val="00DB7FCA"/>
    <w:rsid w:val="00DC642E"/>
    <w:rsid w:val="00DC660E"/>
    <w:rsid w:val="00DD7381"/>
    <w:rsid w:val="00DE32F7"/>
    <w:rsid w:val="00DE51AB"/>
    <w:rsid w:val="00DE61C4"/>
    <w:rsid w:val="00DF195D"/>
    <w:rsid w:val="00DF3AA0"/>
    <w:rsid w:val="00E013F0"/>
    <w:rsid w:val="00E1109B"/>
    <w:rsid w:val="00E15E02"/>
    <w:rsid w:val="00E21AB9"/>
    <w:rsid w:val="00E21B05"/>
    <w:rsid w:val="00E23D8A"/>
    <w:rsid w:val="00E24BA1"/>
    <w:rsid w:val="00E24BBD"/>
    <w:rsid w:val="00E25B4E"/>
    <w:rsid w:val="00E268E4"/>
    <w:rsid w:val="00E27057"/>
    <w:rsid w:val="00E3001F"/>
    <w:rsid w:val="00E33743"/>
    <w:rsid w:val="00E3552D"/>
    <w:rsid w:val="00E36A00"/>
    <w:rsid w:val="00E447BC"/>
    <w:rsid w:val="00E45C10"/>
    <w:rsid w:val="00E47DA3"/>
    <w:rsid w:val="00E520FA"/>
    <w:rsid w:val="00E5317F"/>
    <w:rsid w:val="00E62A52"/>
    <w:rsid w:val="00E6386A"/>
    <w:rsid w:val="00E66F81"/>
    <w:rsid w:val="00E80C84"/>
    <w:rsid w:val="00E8694F"/>
    <w:rsid w:val="00E86D3A"/>
    <w:rsid w:val="00E86F0C"/>
    <w:rsid w:val="00E95803"/>
    <w:rsid w:val="00E958B6"/>
    <w:rsid w:val="00E96134"/>
    <w:rsid w:val="00EA0E5E"/>
    <w:rsid w:val="00EA7F14"/>
    <w:rsid w:val="00EB0BF1"/>
    <w:rsid w:val="00EB13BF"/>
    <w:rsid w:val="00EB17B6"/>
    <w:rsid w:val="00EB3115"/>
    <w:rsid w:val="00EB3423"/>
    <w:rsid w:val="00EB5734"/>
    <w:rsid w:val="00EC1F63"/>
    <w:rsid w:val="00EC37B0"/>
    <w:rsid w:val="00EE6AF1"/>
    <w:rsid w:val="00EE6F23"/>
    <w:rsid w:val="00EF3F45"/>
    <w:rsid w:val="00EF59B9"/>
    <w:rsid w:val="00EF683B"/>
    <w:rsid w:val="00F01156"/>
    <w:rsid w:val="00F157B1"/>
    <w:rsid w:val="00F256AE"/>
    <w:rsid w:val="00F25D5F"/>
    <w:rsid w:val="00F34991"/>
    <w:rsid w:val="00F3597D"/>
    <w:rsid w:val="00F41632"/>
    <w:rsid w:val="00F4186F"/>
    <w:rsid w:val="00F447DC"/>
    <w:rsid w:val="00F47008"/>
    <w:rsid w:val="00F55267"/>
    <w:rsid w:val="00F569B9"/>
    <w:rsid w:val="00F56FB7"/>
    <w:rsid w:val="00F62A6C"/>
    <w:rsid w:val="00F62BE6"/>
    <w:rsid w:val="00F65DD8"/>
    <w:rsid w:val="00F74180"/>
    <w:rsid w:val="00F7706D"/>
    <w:rsid w:val="00F770D5"/>
    <w:rsid w:val="00F81533"/>
    <w:rsid w:val="00F8228B"/>
    <w:rsid w:val="00F8286B"/>
    <w:rsid w:val="00F831C7"/>
    <w:rsid w:val="00F83A3F"/>
    <w:rsid w:val="00F87F02"/>
    <w:rsid w:val="00F910FB"/>
    <w:rsid w:val="00F91E36"/>
    <w:rsid w:val="00F92101"/>
    <w:rsid w:val="00F92903"/>
    <w:rsid w:val="00F955AD"/>
    <w:rsid w:val="00F974FD"/>
    <w:rsid w:val="00FA01B2"/>
    <w:rsid w:val="00FA3559"/>
    <w:rsid w:val="00FA6F61"/>
    <w:rsid w:val="00FB4B30"/>
    <w:rsid w:val="00FC27FA"/>
    <w:rsid w:val="00FC7DBC"/>
    <w:rsid w:val="00FD1949"/>
    <w:rsid w:val="00FD1D5E"/>
    <w:rsid w:val="00FD7A21"/>
    <w:rsid w:val="00FE03B9"/>
    <w:rsid w:val="00FE042F"/>
    <w:rsid w:val="00FE3896"/>
    <w:rsid w:val="00FE6DF9"/>
    <w:rsid w:val="00FE7F17"/>
    <w:rsid w:val="00FF52F1"/>
    <w:rsid w:val="00FF5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41D2CB"/>
  <w14:defaultImageDpi w14:val="330"/>
  <w15:docId w15:val="{CF06AEDA-29B9-4940-95E1-2E4105D5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C-Texte-courant"/>
    <w:qFormat/>
    <w:rsid w:val="00B537B6"/>
    <w:pPr>
      <w:spacing w:after="200"/>
    </w:pPr>
    <w:rPr>
      <w:sz w:val="24"/>
      <w:szCs w:val="24"/>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Csous-titreniveau3">
    <w:name w:val="DEC sous-titre niveau 3"/>
    <w:qFormat/>
    <w:rsid w:val="00B537B6"/>
    <w:pPr>
      <w:spacing w:after="200"/>
      <w:ind w:left="450"/>
    </w:pPr>
    <w:rPr>
      <w:rFonts w:ascii="Arial" w:hAnsi="Arial"/>
      <w:b/>
      <w:bCs/>
      <w:color w:val="000000"/>
      <w:sz w:val="24"/>
      <w:szCs w:val="24"/>
      <w:lang w:eastAsia="ja-JP"/>
    </w:rPr>
  </w:style>
  <w:style w:type="paragraph" w:styleId="En-tte">
    <w:name w:val="header"/>
    <w:basedOn w:val="Normal"/>
    <w:link w:val="En-tteCar"/>
    <w:uiPriority w:val="99"/>
    <w:unhideWhenUsed/>
    <w:rsid w:val="00B537B6"/>
    <w:pPr>
      <w:tabs>
        <w:tab w:val="center" w:pos="4320"/>
        <w:tab w:val="right" w:pos="8640"/>
      </w:tabs>
      <w:spacing w:after="0"/>
    </w:pPr>
  </w:style>
  <w:style w:type="character" w:customStyle="1" w:styleId="En-tteCar">
    <w:name w:val="En-tête Car"/>
    <w:link w:val="En-tte"/>
    <w:uiPriority w:val="99"/>
    <w:rsid w:val="00B537B6"/>
    <w:rPr>
      <w:lang w:eastAsia="ja-JP"/>
    </w:rPr>
  </w:style>
  <w:style w:type="paragraph" w:customStyle="1" w:styleId="Subtitlelevel1">
    <w:name w:val="Subtitle level 1"/>
    <w:basedOn w:val="Normal"/>
    <w:qFormat/>
    <w:rsid w:val="00D82B59"/>
    <w:pPr>
      <w:spacing w:line="264" w:lineRule="auto"/>
    </w:pPr>
    <w:rPr>
      <w:rFonts w:ascii="Corbel" w:hAnsi="Corbel"/>
      <w:b/>
      <w:color w:val="2BAFB6"/>
      <w:sz w:val="32"/>
      <w:szCs w:val="28"/>
      <w:lang w:val="en-CA" w:eastAsia="en-US"/>
    </w:rPr>
  </w:style>
  <w:style w:type="paragraph" w:styleId="Pieddepage">
    <w:name w:val="footer"/>
    <w:basedOn w:val="Normal"/>
    <w:link w:val="PieddepageCar"/>
    <w:uiPriority w:val="99"/>
    <w:unhideWhenUsed/>
    <w:rsid w:val="0067541C"/>
    <w:pPr>
      <w:tabs>
        <w:tab w:val="center" w:pos="4320"/>
        <w:tab w:val="right" w:pos="8640"/>
      </w:tabs>
    </w:pPr>
  </w:style>
  <w:style w:type="character" w:customStyle="1" w:styleId="PieddepageCar">
    <w:name w:val="Pied de page Car"/>
    <w:basedOn w:val="Policepardfaut"/>
    <w:link w:val="Pieddepage"/>
    <w:uiPriority w:val="99"/>
    <w:rsid w:val="0067541C"/>
  </w:style>
  <w:style w:type="paragraph" w:customStyle="1" w:styleId="Subtitlelevel2">
    <w:name w:val="Subtitle level 2"/>
    <w:next w:val="Normal"/>
    <w:qFormat/>
    <w:rsid w:val="00D82B59"/>
    <w:pPr>
      <w:spacing w:after="160" w:line="264" w:lineRule="auto"/>
    </w:pPr>
    <w:rPr>
      <w:rFonts w:ascii="Corbel" w:hAnsi="Corbel"/>
      <w:color w:val="000000"/>
      <w:sz w:val="28"/>
      <w:szCs w:val="28"/>
    </w:rPr>
  </w:style>
  <w:style w:type="paragraph" w:customStyle="1" w:styleId="Subtitlelevel3">
    <w:name w:val="Subtitle level 3"/>
    <w:qFormat/>
    <w:rsid w:val="00D82B59"/>
    <w:pPr>
      <w:spacing w:after="40" w:line="264" w:lineRule="auto"/>
    </w:pPr>
    <w:rPr>
      <w:rFonts w:ascii="Corbel" w:hAnsi="Corbel"/>
      <w:b/>
      <w:color w:val="000000"/>
      <w:sz w:val="22"/>
      <w:szCs w:val="23"/>
    </w:rPr>
  </w:style>
  <w:style w:type="paragraph" w:styleId="Textedebulles">
    <w:name w:val="Balloon Text"/>
    <w:basedOn w:val="Normal"/>
    <w:link w:val="TextedebullesCar"/>
    <w:uiPriority w:val="99"/>
    <w:semiHidden/>
    <w:unhideWhenUsed/>
    <w:rsid w:val="00B537B6"/>
    <w:pPr>
      <w:spacing w:after="0"/>
    </w:pPr>
    <w:rPr>
      <w:rFonts w:ascii="Lucida Grande" w:hAnsi="Lucida Grande" w:cs="Lucida Grande"/>
      <w:sz w:val="18"/>
      <w:szCs w:val="18"/>
    </w:rPr>
  </w:style>
  <w:style w:type="character" w:customStyle="1" w:styleId="TextedebullesCar">
    <w:name w:val="Texte de bulles Car"/>
    <w:link w:val="Textedebulles"/>
    <w:uiPriority w:val="99"/>
    <w:semiHidden/>
    <w:rsid w:val="00B537B6"/>
    <w:rPr>
      <w:rFonts w:ascii="Lucida Grande" w:hAnsi="Lucida Grande" w:cs="Lucida Grande"/>
      <w:sz w:val="18"/>
      <w:szCs w:val="18"/>
      <w:lang w:eastAsia="ja-JP"/>
    </w:rPr>
  </w:style>
  <w:style w:type="paragraph" w:customStyle="1" w:styleId="NormalText">
    <w:name w:val="Normal Text"/>
    <w:basedOn w:val="Normal"/>
    <w:qFormat/>
    <w:rsid w:val="00D82B59"/>
    <w:pPr>
      <w:spacing w:line="320" w:lineRule="atLeast"/>
    </w:pPr>
    <w:rPr>
      <w:rFonts w:ascii="Corbel" w:hAnsi="Corbel"/>
      <w:sz w:val="20"/>
    </w:rPr>
  </w:style>
  <w:style w:type="paragraph" w:customStyle="1" w:styleId="Titres">
    <w:name w:val="Titres"/>
    <w:basedOn w:val="Normal"/>
    <w:qFormat/>
    <w:rsid w:val="00D82B59"/>
    <w:pPr>
      <w:widowControl w:val="0"/>
      <w:autoSpaceDE w:val="0"/>
      <w:autoSpaceDN w:val="0"/>
      <w:adjustRightInd w:val="0"/>
      <w:spacing w:after="80"/>
      <w:textAlignment w:val="center"/>
    </w:pPr>
    <w:rPr>
      <w:rFonts w:ascii="Corbel" w:hAnsi="Corbel" w:cs="CenturyGothic-Bold"/>
      <w:b/>
      <w:color w:val="FFFFFF"/>
      <w:sz w:val="36"/>
      <w:szCs w:val="48"/>
    </w:rPr>
  </w:style>
  <w:style w:type="paragraph" w:customStyle="1" w:styleId="Sous-titreNiveau1">
    <w:name w:val="Sous-titre Niveau 1"/>
    <w:basedOn w:val="Normal"/>
    <w:next w:val="Normal"/>
    <w:qFormat/>
    <w:rsid w:val="00D82B59"/>
    <w:pPr>
      <w:spacing w:after="160"/>
    </w:pPr>
    <w:rPr>
      <w:rFonts w:ascii="Corbel" w:hAnsi="Corbel"/>
      <w:color w:val="FFFFFF"/>
      <w:szCs w:val="36"/>
      <w:lang w:val="en-CA" w:eastAsia="en-US"/>
    </w:rPr>
  </w:style>
  <w:style w:type="paragraph" w:styleId="Paragraphedeliste">
    <w:name w:val="List Paragraph"/>
    <w:aliases w:val="Bullet list level 1"/>
    <w:basedOn w:val="Normal"/>
    <w:next w:val="Normal"/>
    <w:uiPriority w:val="34"/>
    <w:qFormat/>
    <w:rsid w:val="000E1A65"/>
    <w:pPr>
      <w:tabs>
        <w:tab w:val="num" w:pos="360"/>
      </w:tabs>
      <w:spacing w:before="120" w:after="0" w:line="320" w:lineRule="atLeast"/>
      <w:ind w:left="403" w:hanging="403"/>
    </w:pPr>
    <w:rPr>
      <w:rFonts w:ascii="AvenirNext LT Pro Regular" w:eastAsiaTheme="minorEastAsia" w:hAnsi="AvenirNext LT Pro Regular" w:cstheme="minorBidi"/>
      <w:color w:val="000000" w:themeColor="text1"/>
      <w:sz w:val="20"/>
      <w:szCs w:val="20"/>
      <w:lang w:val="en-CA" w:eastAsia="en-US"/>
    </w:rPr>
  </w:style>
  <w:style w:type="paragraph" w:customStyle="1" w:styleId="Bulletlistlevel2">
    <w:name w:val="Bullet list level 2"/>
    <w:qFormat/>
    <w:rsid w:val="000E1A65"/>
    <w:pPr>
      <w:tabs>
        <w:tab w:val="num" w:pos="360"/>
      </w:tabs>
      <w:spacing w:before="80"/>
      <w:ind w:left="720" w:hanging="270"/>
      <w:jc w:val="both"/>
    </w:pPr>
    <w:rPr>
      <w:rFonts w:ascii="AvenirNext LT Pro Regular" w:eastAsiaTheme="minorEastAsia" w:hAnsi="AvenirNext LT Pro Regular" w:cstheme="minorBidi"/>
      <w:szCs w:val="24"/>
    </w:rPr>
  </w:style>
  <w:style w:type="character" w:customStyle="1" w:styleId="CommentaireCar">
    <w:name w:val="Commentaire Car"/>
    <w:basedOn w:val="Policepardfaut"/>
    <w:link w:val="Commentaire"/>
    <w:uiPriority w:val="99"/>
    <w:semiHidden/>
    <w:rsid w:val="000E1A65"/>
    <w:rPr>
      <w:rFonts w:ascii="Century Gothic" w:hAnsi="Century Gothic"/>
      <w:sz w:val="20"/>
      <w:szCs w:val="20"/>
      <w:lang w:val="en-CA" w:eastAsia="en-US"/>
    </w:rPr>
  </w:style>
  <w:style w:type="paragraph" w:styleId="Commentaire">
    <w:name w:val="annotation text"/>
    <w:basedOn w:val="Normal"/>
    <w:link w:val="CommentaireCar"/>
    <w:uiPriority w:val="99"/>
    <w:semiHidden/>
    <w:unhideWhenUsed/>
    <w:rsid w:val="000E1A65"/>
    <w:rPr>
      <w:rFonts w:ascii="Century Gothic" w:hAnsi="Century Gothic"/>
      <w:sz w:val="20"/>
      <w:szCs w:val="20"/>
      <w:lang w:val="en-CA" w:eastAsia="en-US"/>
    </w:rPr>
  </w:style>
  <w:style w:type="character" w:customStyle="1" w:styleId="CommentTextChar1">
    <w:name w:val="Comment Text Char1"/>
    <w:basedOn w:val="Policepardfaut"/>
    <w:uiPriority w:val="99"/>
    <w:semiHidden/>
    <w:rsid w:val="000E1A65"/>
    <w:rPr>
      <w:sz w:val="24"/>
      <w:szCs w:val="24"/>
      <w:lang w:val="en-US" w:eastAsia="ja-JP"/>
    </w:rPr>
  </w:style>
  <w:style w:type="table" w:styleId="Grilledutableau">
    <w:name w:val="Table Grid"/>
    <w:basedOn w:val="TableauNormal"/>
    <w:uiPriority w:val="59"/>
    <w:rsid w:val="0063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76970"/>
    <w:rPr>
      <w:color w:val="0000FF" w:themeColor="hyperlink"/>
      <w:u w:val="single"/>
    </w:rPr>
  </w:style>
  <w:style w:type="character" w:styleId="Mentionnonrsolue">
    <w:name w:val="Unresolved Mention"/>
    <w:basedOn w:val="Policepardfaut"/>
    <w:uiPriority w:val="99"/>
    <w:semiHidden/>
    <w:unhideWhenUsed/>
    <w:rsid w:val="00176970"/>
    <w:rPr>
      <w:color w:val="605E5C"/>
      <w:shd w:val="clear" w:color="auto" w:fill="E1DFDD"/>
    </w:rPr>
  </w:style>
  <w:style w:type="character" w:styleId="Lienhypertextesuivivisit">
    <w:name w:val="FollowedHyperlink"/>
    <w:basedOn w:val="Policepardfaut"/>
    <w:uiPriority w:val="99"/>
    <w:semiHidden/>
    <w:unhideWhenUsed/>
    <w:rsid w:val="00C749AF"/>
    <w:rPr>
      <w:color w:val="800080" w:themeColor="followedHyperlink"/>
      <w:u w:val="single"/>
    </w:rPr>
  </w:style>
  <w:style w:type="character" w:styleId="lev">
    <w:name w:val="Strong"/>
    <w:basedOn w:val="Policepardfaut"/>
    <w:uiPriority w:val="22"/>
    <w:qFormat/>
    <w:rsid w:val="002205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87053">
      <w:bodyDiv w:val="1"/>
      <w:marLeft w:val="0"/>
      <w:marRight w:val="0"/>
      <w:marTop w:val="0"/>
      <w:marBottom w:val="0"/>
      <w:divBdr>
        <w:top w:val="none" w:sz="0" w:space="0" w:color="auto"/>
        <w:left w:val="none" w:sz="0" w:space="0" w:color="auto"/>
        <w:bottom w:val="none" w:sz="0" w:space="0" w:color="auto"/>
        <w:right w:val="none" w:sz="0" w:space="0" w:color="auto"/>
      </w:divBdr>
    </w:div>
    <w:div w:id="382219103">
      <w:bodyDiv w:val="1"/>
      <w:marLeft w:val="0"/>
      <w:marRight w:val="0"/>
      <w:marTop w:val="0"/>
      <w:marBottom w:val="0"/>
      <w:divBdr>
        <w:top w:val="none" w:sz="0" w:space="0" w:color="auto"/>
        <w:left w:val="none" w:sz="0" w:space="0" w:color="auto"/>
        <w:bottom w:val="none" w:sz="0" w:space="0" w:color="auto"/>
        <w:right w:val="none" w:sz="0" w:space="0" w:color="auto"/>
      </w:divBdr>
    </w:div>
    <w:div w:id="484512132">
      <w:bodyDiv w:val="1"/>
      <w:marLeft w:val="0"/>
      <w:marRight w:val="0"/>
      <w:marTop w:val="0"/>
      <w:marBottom w:val="0"/>
      <w:divBdr>
        <w:top w:val="none" w:sz="0" w:space="0" w:color="auto"/>
        <w:left w:val="none" w:sz="0" w:space="0" w:color="auto"/>
        <w:bottom w:val="none" w:sz="0" w:space="0" w:color="auto"/>
        <w:right w:val="none" w:sz="0" w:space="0" w:color="auto"/>
      </w:divBdr>
      <w:divsChild>
        <w:div w:id="1955014186">
          <w:marLeft w:val="0"/>
          <w:marRight w:val="0"/>
          <w:marTop w:val="0"/>
          <w:marBottom w:val="0"/>
          <w:divBdr>
            <w:top w:val="none" w:sz="0" w:space="0" w:color="auto"/>
            <w:left w:val="none" w:sz="0" w:space="0" w:color="auto"/>
            <w:bottom w:val="none" w:sz="0" w:space="0" w:color="auto"/>
            <w:right w:val="none" w:sz="0" w:space="0" w:color="auto"/>
          </w:divBdr>
          <w:divsChild>
            <w:div w:id="1692954498">
              <w:marLeft w:val="0"/>
              <w:marRight w:val="0"/>
              <w:marTop w:val="0"/>
              <w:marBottom w:val="0"/>
              <w:divBdr>
                <w:top w:val="none" w:sz="0" w:space="0" w:color="auto"/>
                <w:left w:val="none" w:sz="0" w:space="0" w:color="auto"/>
                <w:bottom w:val="none" w:sz="0" w:space="0" w:color="auto"/>
                <w:right w:val="none" w:sz="0" w:space="0" w:color="auto"/>
              </w:divBdr>
              <w:divsChild>
                <w:div w:id="139006246">
                  <w:marLeft w:val="0"/>
                  <w:marRight w:val="0"/>
                  <w:marTop w:val="0"/>
                  <w:marBottom w:val="0"/>
                  <w:divBdr>
                    <w:top w:val="none" w:sz="0" w:space="0" w:color="auto"/>
                    <w:left w:val="none" w:sz="0" w:space="0" w:color="auto"/>
                    <w:bottom w:val="none" w:sz="0" w:space="0" w:color="auto"/>
                    <w:right w:val="none" w:sz="0" w:space="0" w:color="auto"/>
                  </w:divBdr>
                  <w:divsChild>
                    <w:div w:id="712116298">
                      <w:marLeft w:val="0"/>
                      <w:marRight w:val="0"/>
                      <w:marTop w:val="0"/>
                      <w:marBottom w:val="0"/>
                      <w:divBdr>
                        <w:top w:val="none" w:sz="0" w:space="0" w:color="auto"/>
                        <w:left w:val="none" w:sz="0" w:space="0" w:color="auto"/>
                        <w:bottom w:val="none" w:sz="0" w:space="0" w:color="auto"/>
                        <w:right w:val="none" w:sz="0" w:space="0" w:color="auto"/>
                      </w:divBdr>
                      <w:divsChild>
                        <w:div w:id="1246263682">
                          <w:marLeft w:val="0"/>
                          <w:marRight w:val="0"/>
                          <w:marTop w:val="0"/>
                          <w:marBottom w:val="0"/>
                          <w:divBdr>
                            <w:top w:val="none" w:sz="0" w:space="0" w:color="auto"/>
                            <w:left w:val="none" w:sz="0" w:space="0" w:color="auto"/>
                            <w:bottom w:val="none" w:sz="0" w:space="0" w:color="auto"/>
                            <w:right w:val="none" w:sz="0" w:space="0" w:color="auto"/>
                          </w:divBdr>
                          <w:divsChild>
                            <w:div w:id="1457065797">
                              <w:marLeft w:val="0"/>
                              <w:marRight w:val="0"/>
                              <w:marTop w:val="0"/>
                              <w:marBottom w:val="0"/>
                              <w:divBdr>
                                <w:top w:val="none" w:sz="0" w:space="0" w:color="auto"/>
                                <w:left w:val="none" w:sz="0" w:space="0" w:color="auto"/>
                                <w:bottom w:val="none" w:sz="0" w:space="0" w:color="auto"/>
                                <w:right w:val="none" w:sz="0" w:space="0" w:color="auto"/>
                              </w:divBdr>
                              <w:divsChild>
                                <w:div w:id="2042195447">
                                  <w:marLeft w:val="0"/>
                                  <w:marRight w:val="0"/>
                                  <w:marTop w:val="0"/>
                                  <w:marBottom w:val="0"/>
                                  <w:divBdr>
                                    <w:top w:val="none" w:sz="0" w:space="0" w:color="auto"/>
                                    <w:left w:val="none" w:sz="0" w:space="0" w:color="auto"/>
                                    <w:bottom w:val="none" w:sz="0" w:space="0" w:color="auto"/>
                                    <w:right w:val="none" w:sz="0" w:space="0" w:color="auto"/>
                                  </w:divBdr>
                                  <w:divsChild>
                                    <w:div w:id="245846048">
                                      <w:marLeft w:val="0"/>
                                      <w:marRight w:val="0"/>
                                      <w:marTop w:val="0"/>
                                      <w:marBottom w:val="0"/>
                                      <w:divBdr>
                                        <w:top w:val="none" w:sz="0" w:space="0" w:color="auto"/>
                                        <w:left w:val="none" w:sz="0" w:space="0" w:color="auto"/>
                                        <w:bottom w:val="none" w:sz="0" w:space="0" w:color="auto"/>
                                        <w:right w:val="none" w:sz="0" w:space="0" w:color="auto"/>
                                      </w:divBdr>
                                      <w:divsChild>
                                        <w:div w:id="14559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5134">
      <w:bodyDiv w:val="1"/>
      <w:marLeft w:val="0"/>
      <w:marRight w:val="0"/>
      <w:marTop w:val="0"/>
      <w:marBottom w:val="0"/>
      <w:divBdr>
        <w:top w:val="none" w:sz="0" w:space="0" w:color="auto"/>
        <w:left w:val="none" w:sz="0" w:space="0" w:color="auto"/>
        <w:bottom w:val="none" w:sz="0" w:space="0" w:color="auto"/>
        <w:right w:val="none" w:sz="0" w:space="0" w:color="auto"/>
      </w:divBdr>
    </w:div>
    <w:div w:id="858852501">
      <w:bodyDiv w:val="1"/>
      <w:marLeft w:val="0"/>
      <w:marRight w:val="0"/>
      <w:marTop w:val="0"/>
      <w:marBottom w:val="0"/>
      <w:divBdr>
        <w:top w:val="none" w:sz="0" w:space="0" w:color="auto"/>
        <w:left w:val="none" w:sz="0" w:space="0" w:color="auto"/>
        <w:bottom w:val="none" w:sz="0" w:space="0" w:color="auto"/>
        <w:right w:val="none" w:sz="0" w:space="0" w:color="auto"/>
      </w:divBdr>
    </w:div>
    <w:div w:id="940647825">
      <w:bodyDiv w:val="1"/>
      <w:marLeft w:val="0"/>
      <w:marRight w:val="0"/>
      <w:marTop w:val="0"/>
      <w:marBottom w:val="0"/>
      <w:divBdr>
        <w:top w:val="none" w:sz="0" w:space="0" w:color="auto"/>
        <w:left w:val="none" w:sz="0" w:space="0" w:color="auto"/>
        <w:bottom w:val="none" w:sz="0" w:space="0" w:color="auto"/>
        <w:right w:val="none" w:sz="0" w:space="0" w:color="auto"/>
      </w:divBdr>
    </w:div>
    <w:div w:id="1129979817">
      <w:bodyDiv w:val="1"/>
      <w:marLeft w:val="0"/>
      <w:marRight w:val="0"/>
      <w:marTop w:val="0"/>
      <w:marBottom w:val="0"/>
      <w:divBdr>
        <w:top w:val="none" w:sz="0" w:space="0" w:color="auto"/>
        <w:left w:val="none" w:sz="0" w:space="0" w:color="auto"/>
        <w:bottom w:val="none" w:sz="0" w:space="0" w:color="auto"/>
        <w:right w:val="none" w:sz="0" w:space="0" w:color="auto"/>
      </w:divBdr>
    </w:div>
    <w:div w:id="1200163816">
      <w:bodyDiv w:val="1"/>
      <w:marLeft w:val="0"/>
      <w:marRight w:val="0"/>
      <w:marTop w:val="0"/>
      <w:marBottom w:val="0"/>
      <w:divBdr>
        <w:top w:val="none" w:sz="0" w:space="0" w:color="auto"/>
        <w:left w:val="none" w:sz="0" w:space="0" w:color="auto"/>
        <w:bottom w:val="none" w:sz="0" w:space="0" w:color="auto"/>
        <w:right w:val="none" w:sz="0" w:space="0" w:color="auto"/>
      </w:divBdr>
    </w:div>
    <w:div w:id="1215964771">
      <w:bodyDiv w:val="1"/>
      <w:marLeft w:val="0"/>
      <w:marRight w:val="0"/>
      <w:marTop w:val="0"/>
      <w:marBottom w:val="0"/>
      <w:divBdr>
        <w:top w:val="none" w:sz="0" w:space="0" w:color="auto"/>
        <w:left w:val="none" w:sz="0" w:space="0" w:color="auto"/>
        <w:bottom w:val="none" w:sz="0" w:space="0" w:color="auto"/>
        <w:right w:val="none" w:sz="0" w:space="0" w:color="auto"/>
      </w:divBdr>
    </w:div>
    <w:div w:id="1239972577">
      <w:bodyDiv w:val="1"/>
      <w:marLeft w:val="0"/>
      <w:marRight w:val="0"/>
      <w:marTop w:val="0"/>
      <w:marBottom w:val="0"/>
      <w:divBdr>
        <w:top w:val="none" w:sz="0" w:space="0" w:color="auto"/>
        <w:left w:val="none" w:sz="0" w:space="0" w:color="auto"/>
        <w:bottom w:val="none" w:sz="0" w:space="0" w:color="auto"/>
        <w:right w:val="none" w:sz="0" w:space="0" w:color="auto"/>
      </w:divBdr>
      <w:divsChild>
        <w:div w:id="1540163166">
          <w:marLeft w:val="0"/>
          <w:marRight w:val="0"/>
          <w:marTop w:val="0"/>
          <w:marBottom w:val="0"/>
          <w:divBdr>
            <w:top w:val="none" w:sz="0" w:space="0" w:color="auto"/>
            <w:left w:val="none" w:sz="0" w:space="0" w:color="auto"/>
            <w:bottom w:val="none" w:sz="0" w:space="0" w:color="auto"/>
            <w:right w:val="none" w:sz="0" w:space="0" w:color="auto"/>
          </w:divBdr>
          <w:divsChild>
            <w:div w:id="1737891941">
              <w:marLeft w:val="0"/>
              <w:marRight w:val="0"/>
              <w:marTop w:val="0"/>
              <w:marBottom w:val="0"/>
              <w:divBdr>
                <w:top w:val="none" w:sz="0" w:space="0" w:color="auto"/>
                <w:left w:val="none" w:sz="0" w:space="0" w:color="auto"/>
                <w:bottom w:val="none" w:sz="0" w:space="0" w:color="auto"/>
                <w:right w:val="none" w:sz="0" w:space="0" w:color="auto"/>
              </w:divBdr>
              <w:divsChild>
                <w:div w:id="381710787">
                  <w:marLeft w:val="-225"/>
                  <w:marRight w:val="-225"/>
                  <w:marTop w:val="0"/>
                  <w:marBottom w:val="0"/>
                  <w:divBdr>
                    <w:top w:val="none" w:sz="0" w:space="0" w:color="auto"/>
                    <w:left w:val="none" w:sz="0" w:space="0" w:color="auto"/>
                    <w:bottom w:val="none" w:sz="0" w:space="0" w:color="auto"/>
                    <w:right w:val="none" w:sz="0" w:space="0" w:color="auto"/>
                  </w:divBdr>
                  <w:divsChild>
                    <w:div w:id="1529757324">
                      <w:marLeft w:val="0"/>
                      <w:marRight w:val="0"/>
                      <w:marTop w:val="0"/>
                      <w:marBottom w:val="0"/>
                      <w:divBdr>
                        <w:top w:val="none" w:sz="0" w:space="0" w:color="auto"/>
                        <w:left w:val="none" w:sz="0" w:space="0" w:color="auto"/>
                        <w:bottom w:val="none" w:sz="0" w:space="0" w:color="auto"/>
                        <w:right w:val="none" w:sz="0" w:space="0" w:color="auto"/>
                      </w:divBdr>
                      <w:divsChild>
                        <w:div w:id="106513915">
                          <w:marLeft w:val="0"/>
                          <w:marRight w:val="0"/>
                          <w:marTop w:val="0"/>
                          <w:marBottom w:val="0"/>
                          <w:divBdr>
                            <w:top w:val="none" w:sz="0" w:space="0" w:color="auto"/>
                            <w:left w:val="none" w:sz="0" w:space="0" w:color="auto"/>
                            <w:bottom w:val="none" w:sz="0" w:space="0" w:color="auto"/>
                            <w:right w:val="none" w:sz="0" w:space="0" w:color="auto"/>
                          </w:divBdr>
                          <w:divsChild>
                            <w:div w:id="1690641167">
                              <w:marLeft w:val="0"/>
                              <w:marRight w:val="0"/>
                              <w:marTop w:val="0"/>
                              <w:marBottom w:val="0"/>
                              <w:divBdr>
                                <w:top w:val="none" w:sz="0" w:space="0" w:color="auto"/>
                                <w:left w:val="none" w:sz="0" w:space="0" w:color="auto"/>
                                <w:bottom w:val="none" w:sz="0" w:space="0" w:color="auto"/>
                                <w:right w:val="none" w:sz="0" w:space="0" w:color="auto"/>
                              </w:divBdr>
                              <w:divsChild>
                                <w:div w:id="934437097">
                                  <w:marLeft w:val="0"/>
                                  <w:marRight w:val="0"/>
                                  <w:marTop w:val="0"/>
                                  <w:marBottom w:val="0"/>
                                  <w:divBdr>
                                    <w:top w:val="none" w:sz="0" w:space="0" w:color="auto"/>
                                    <w:left w:val="none" w:sz="0" w:space="0" w:color="auto"/>
                                    <w:bottom w:val="none" w:sz="0" w:space="0" w:color="auto"/>
                                    <w:right w:val="none" w:sz="0" w:space="0" w:color="auto"/>
                                  </w:divBdr>
                                  <w:divsChild>
                                    <w:div w:id="6936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9779">
      <w:bodyDiv w:val="1"/>
      <w:marLeft w:val="0"/>
      <w:marRight w:val="0"/>
      <w:marTop w:val="0"/>
      <w:marBottom w:val="0"/>
      <w:divBdr>
        <w:top w:val="none" w:sz="0" w:space="0" w:color="auto"/>
        <w:left w:val="none" w:sz="0" w:space="0" w:color="auto"/>
        <w:bottom w:val="none" w:sz="0" w:space="0" w:color="auto"/>
        <w:right w:val="none" w:sz="0" w:space="0" w:color="auto"/>
      </w:divBdr>
      <w:divsChild>
        <w:div w:id="1643927487">
          <w:marLeft w:val="0"/>
          <w:marRight w:val="0"/>
          <w:marTop w:val="0"/>
          <w:marBottom w:val="0"/>
          <w:divBdr>
            <w:top w:val="none" w:sz="0" w:space="0" w:color="auto"/>
            <w:left w:val="none" w:sz="0" w:space="0" w:color="auto"/>
            <w:bottom w:val="none" w:sz="0" w:space="0" w:color="auto"/>
            <w:right w:val="none" w:sz="0" w:space="0" w:color="auto"/>
          </w:divBdr>
        </w:div>
      </w:divsChild>
    </w:div>
    <w:div w:id="1358658080">
      <w:bodyDiv w:val="1"/>
      <w:marLeft w:val="0"/>
      <w:marRight w:val="0"/>
      <w:marTop w:val="0"/>
      <w:marBottom w:val="0"/>
      <w:divBdr>
        <w:top w:val="none" w:sz="0" w:space="0" w:color="auto"/>
        <w:left w:val="none" w:sz="0" w:space="0" w:color="auto"/>
        <w:bottom w:val="none" w:sz="0" w:space="0" w:color="auto"/>
        <w:right w:val="none" w:sz="0" w:space="0" w:color="auto"/>
      </w:divBdr>
    </w:div>
    <w:div w:id="1603413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ada.ca/fr/ministere-finances/nouvelles/2020/03/soutien-supplementaire-aux-entreprises-canadiennes-pour-faire-face-aux-repercussions-economiques-de-la-covid19.html" TargetMode="External" /><Relationship Id="rId117" Type="http://schemas.openxmlformats.org/officeDocument/2006/relationships/hyperlink" Target="https://www.banqueducanada.ca/2020/03/mecanisme-dacquisition-des-acceptations-bancaires/" TargetMode="External" /><Relationship Id="rId21" Type="http://schemas.openxmlformats.org/officeDocument/2006/relationships/hyperlink" Target="https://pm.gc.ca/fr/nouvelles/communiques/2020/03/27/premier-ministre-annonce-soutien-aux-petites-entreprises-qui-font" TargetMode="External" /><Relationship Id="rId42" Type="http://schemas.openxmlformats.org/officeDocument/2006/relationships/hyperlink" Target="https://www.deleguescommerciaux.gc.ca/funding-financement/canexport/sme-pme/faq.aspx?lang=fra" TargetMode="External" /><Relationship Id="rId47" Type="http://schemas.openxmlformats.org/officeDocument/2006/relationships/hyperlink" Target="https://pm.gc.ca/fr/nouvelles/communiques/2020/03/27/premier-ministre-annonce-soutien-aux-petites-entreprises-qui-font" TargetMode="External" /><Relationship Id="rId63" Type="http://schemas.openxmlformats.org/officeDocument/2006/relationships/hyperlink" Target="https://www.canada.ca/fr/agriculture-agroalimentaire/nouvelles/2020/04/protection-de-la-population-canadienne-et-des-travailleurs-de-la-chaine-dapprovisionnement-alimentaire.html" TargetMode="External" /><Relationship Id="rId68" Type="http://schemas.openxmlformats.org/officeDocument/2006/relationships/hyperlink" Target="https://www.ngen.ca/covidprojectguide" TargetMode="External" /><Relationship Id="rId84" Type="http://schemas.openxmlformats.org/officeDocument/2006/relationships/hyperlink" Target="https://achatsetventes.gc.ca/appel-a-tous-les-fournisseurs-aider-le-canada-a-combattre-le-covid-19" TargetMode="External" /><Relationship Id="rId89" Type="http://schemas.openxmlformats.org/officeDocument/2006/relationships/hyperlink" Target="https://www.canada.ca/fr/emploi-developpement-social/ministere/coordonnees/assurance-emploi-individus.html" TargetMode="External" /><Relationship Id="rId112" Type="http://schemas.openxmlformats.org/officeDocument/2006/relationships/hyperlink" Target="https://www.canada.ca/fr/emploi-developpement-social/services/mon-dossier.html" TargetMode="External" /><Relationship Id="rId133" Type="http://schemas.openxmlformats.org/officeDocument/2006/relationships/hyperlink" Target="https://www.international.gc.ca/covid-19-loan-pret/form-formulaire.aspx?lang=fra" TargetMode="External" /><Relationship Id="rId138" Type="http://schemas.openxmlformats.org/officeDocument/2006/relationships/hyperlink" Target="https://pm.gc.ca/fr/nouvelles/communiques/2020/03/11/premier-ministre-presente-la-reponse-du-canada-la-covid-19" TargetMode="External" /><Relationship Id="rId154" Type="http://schemas.openxmlformats.org/officeDocument/2006/relationships/hyperlink" Target="https://pm.gc.ca/fr/nouvelles/communiques/2020/04/23/premier-ministre-annonce-de-nouvelles-mesures-la-recherche" TargetMode="External" /><Relationship Id="rId159" Type="http://schemas.openxmlformats.org/officeDocument/2006/relationships/hyperlink" Target="https://pm.gc.ca/fr/nouvelles/communiques/2020/04/23/premier-ministre-annonce-de-nouvelles-mesures-la-recherche" TargetMode="External" /><Relationship Id="rId16" Type="http://schemas.openxmlformats.org/officeDocument/2006/relationships/hyperlink" Target="https://www.reseauderesiliencedesentreprisescanadiennes.ca/" TargetMode="External" /><Relationship Id="rId107" Type="http://schemas.openxmlformats.org/officeDocument/2006/relationships/hyperlink" Target="https://www.canada.ca/fr/ministere-finances/nouvelles/2020/03/instaure-la-prestation-canadienne-durgence-pour-venir-en-aide-aux-travailleurs-et-aux-entreprises.html" TargetMode="External" /><Relationship Id="rId11" Type="http://schemas.openxmlformats.org/officeDocument/2006/relationships/hyperlink" Target="https://www.canada.ca/fr/services/entreprises/maintenirfairecroitreameliorerentreprise/ressourcespourlesentreprisescanadiennes.html" TargetMode="External" /><Relationship Id="rId32" Type="http://schemas.openxmlformats.org/officeDocument/2006/relationships/hyperlink" Target="https://www.bdc.ca/fr/pages/soutien-special.aspx?special-initiative=covid19" TargetMode="External" /><Relationship Id="rId37" Type="http://schemas.openxmlformats.org/officeDocument/2006/relationships/hyperlink" Target="http://deccedspintranet/fr/nouvl/billt/Pages/20200319-0900.aspx" TargetMode="External" /><Relationship Id="rId53" Type="http://schemas.openxmlformats.org/officeDocument/2006/relationships/hyperlink" Target="https://www.youtube.com/watch?v=475F-beYJjg&amp;feature=youtu.be" TargetMode="External" /><Relationship Id="rId58" Type="http://schemas.openxmlformats.org/officeDocument/2006/relationships/hyperlink" Target="https://www.guichetemplois.gc.ca/accueil" TargetMode="External" /><Relationship Id="rId74" Type="http://schemas.openxmlformats.org/officeDocument/2006/relationships/hyperlink" Target="https://pm.gc.ca/fr/nouvelles/notes-dinformation/2020/03/20/nouvelles-mesures-cadre-du-plan-canadien-de-mobilisation-du" TargetMode="External" /><Relationship Id="rId79" Type="http://schemas.openxmlformats.org/officeDocument/2006/relationships/hyperlink" Target="https://nrc.canada.ca/fr/soutien-linnovation-technologique/covid-19-programme-daide-recherche-industrielle-conseil-national-recherches-canada" TargetMode="External" /><Relationship Id="rId102" Type="http://schemas.openxmlformats.org/officeDocument/2006/relationships/hyperlink" Target="https://www.canada.ca/fr/agence-revenu/campagnes/mise-a-jour-covid-19.html" TargetMode="External" /><Relationship Id="rId123" Type="http://schemas.openxmlformats.org/officeDocument/2006/relationships/hyperlink" Target="https://ici.radio-canada.ca/nouvelle/1668256/agence-services-frontaliers-controles-aeroports" TargetMode="External" /><Relationship Id="rId128" Type="http://schemas.openxmlformats.org/officeDocument/2006/relationships/hyperlink" Target="https://www.canada.ca/fr/sante-publique/services/maladies/2019-nouveau-coronavirus/derniers-conseils-sante-voyageurs.html" TargetMode="External" /><Relationship Id="rId144" Type="http://schemas.openxmlformats.org/officeDocument/2006/relationships/hyperlink" Target="http://otcsp/otcsdav/nodes/20273911/NHPD-CTA.DEC-DPSN%40canada.ca" TargetMode="External" /><Relationship Id="rId149" Type="http://schemas.openxmlformats.org/officeDocument/2006/relationships/hyperlink" Target="https://pm.gc.ca/fr/nouvelles/communiques/2020/03/11/premier-ministre-presente-la-reponse-du-canada-la-covid-19" TargetMode="External" /><Relationship Id="rId5" Type="http://schemas.openxmlformats.org/officeDocument/2006/relationships/numbering" Target="numbering.xml" /><Relationship Id="rId90" Type="http://schemas.openxmlformats.org/officeDocument/2006/relationships/hyperlink" Target="https://www.canada.ca/fr/ministere-finances/nouvelles/2020/03/plan-dintervention-economique-du-canada-pour-repondre-a-la-covid-19.html" TargetMode="External" /><Relationship Id="rId95" Type="http://schemas.openxmlformats.org/officeDocument/2006/relationships/hyperlink" Target="https://www.canada.ca/fr/emploi-developpement-social/services/travail-partage.html" TargetMode="External" /><Relationship Id="rId160" Type="http://schemas.openxmlformats.org/officeDocument/2006/relationships/hyperlink" Target="https://pm.gc.ca/fr/nouvelles/communiques/2020/04/23/premier-ministre-annonce-de-nouvelles-mesures-la-recherche" TargetMode="External" /><Relationship Id="rId165" Type="http://schemas.openxmlformats.org/officeDocument/2006/relationships/footer" Target="footer1.xml" /><Relationship Id="rId22" Type="http://schemas.openxmlformats.org/officeDocument/2006/relationships/hyperlink" Target="https://pm.gc.ca/fr/nouvelles/communiques/2020/04/16/premier-ministre-annonce-du-soutien-supplementaire-les-petites" TargetMode="External" /><Relationship Id="rId27" Type="http://schemas.openxmlformats.org/officeDocument/2006/relationships/hyperlink" Target="https://pm.gc.ca/fr/nouvelles/communiques/2020/04/24/premier-ministre-annonce-des-partenariats-les-provinces-et-les" TargetMode="External" /><Relationship Id="rId43" Type="http://schemas.openxmlformats.org/officeDocument/2006/relationships/hyperlink" Target="https://www.lapresse.ca/affaires/202003/25/01-5266385-la-vaste-majorite-de-la-publicite-federale-ira-dans-les-medias-canadiens.phpAssouplissement" TargetMode="External" /><Relationship Id="rId48" Type="http://schemas.openxmlformats.org/officeDocument/2006/relationships/hyperlink" Target="https://www.canada.ca/fr/agence-revenu/services/subvention/subvention-salariale-urgence/ssuc-calculez-montant-subvention.html" TargetMode="External" /><Relationship Id="rId64" Type="http://schemas.openxmlformats.org/officeDocument/2006/relationships/hyperlink" Target="https://www.canada.ca/fr/agriculture-agroalimentaire/nouvelles/2020/04/protection-de-la-population-canadienne-et-des-travailleurs-de-la-chaine-dapprovisionnement-alimentaire.html" TargetMode="External" /><Relationship Id="rId69" Type="http://schemas.openxmlformats.org/officeDocument/2006/relationships/hyperlink" Target="https://www.ngen.ca/covidprojectguide" TargetMode="External" /><Relationship Id="rId113" Type="http://schemas.openxmlformats.org/officeDocument/2006/relationships/hyperlink" Target="https://www.canada.ca/fr/services/prestations/ae/pcusc-application.html" TargetMode="External" /><Relationship Id="rId118" Type="http://schemas.openxmlformats.org/officeDocument/2006/relationships/hyperlink" Target="https://www.osfi-bsif.gc.ca/fra/osfi-bsif/med/Pages/nr_20200313.aspx" TargetMode="External" /><Relationship Id="rId134" Type="http://schemas.openxmlformats.org/officeDocument/2006/relationships/hyperlink" Target="https://www.lapresse.ca/covid-19/202003/31/01-5267250-ottawa-offre-de-laide-pour-les-aeroports-et-les-radios.php" TargetMode="External" /><Relationship Id="rId139" Type="http://schemas.openxmlformats.org/officeDocument/2006/relationships/hyperlink" Target="https://pm.gc.ca/fr/nouvelles/communiques/2020/03/11/premier-ministre-presente-la-reponse-du-canada-la-covid-19" TargetMode="External" /><Relationship Id="rId80" Type="http://schemas.openxmlformats.org/officeDocument/2006/relationships/hyperlink" Target="http://www.ic.gc.ca/eic/site/080.nsf/fra/00048.html" TargetMode="External" /><Relationship Id="rId85" Type="http://schemas.openxmlformats.org/officeDocument/2006/relationships/hyperlink" Target="http://otcsp/otcsdav/nodes/20273911/TPSGC.PABPMEClient-APOSMEClient.PWGSC%40tpsgc-pwgsc.gc.ca" TargetMode="External" /><Relationship Id="rId150" Type="http://schemas.openxmlformats.org/officeDocument/2006/relationships/hyperlink" Target="https://nrc.canada.ca/fr/recherche-developpement/recherche-collaboration/reaction-cnrc-pandemie-covid-19" TargetMode="External" /><Relationship Id="rId155" Type="http://schemas.openxmlformats.org/officeDocument/2006/relationships/hyperlink" Target="https://pm.gc.ca/fr/nouvelles/communiques/2020/04/23/premier-ministre-annonce-de-nouvelles-mesures-la-recherche" TargetMode="External" /><Relationship Id="rId12" Type="http://schemas.openxmlformats.org/officeDocument/2006/relationships/hyperlink" Target="https://innovation.ised-isde.canada.ca/s/list-liste?language=fr&amp;showFavourites=true&amp;token=a0B5W000000BJcTUAW" TargetMode="External" /><Relationship Id="rId17" Type="http://schemas.openxmlformats.org/officeDocument/2006/relationships/hyperlink" Target="https://www.canada.ca/fr/sante-publique/services/maladies/2019-nouveau-coronavirus.html" TargetMode="External" /><Relationship Id="rId33" Type="http://schemas.openxmlformats.org/officeDocument/2006/relationships/hyperlink" Target="https://www.canada.ca/fr/agence-revenu/campagnes/mise-a-jour-covid-19/dates-declarations-paiement-covid-19.html" TargetMode="External" /><Relationship Id="rId38" Type="http://schemas.openxmlformats.org/officeDocument/2006/relationships/hyperlink" Target="https://www.canada.ca/fr/agence-revenu/campagnes/mise-a-jour-covid-19.html" TargetMode="External" /><Relationship Id="rId59" Type="http://schemas.openxmlformats.org/officeDocument/2006/relationships/hyperlink" Target="https://nrc.canada.ca/fr/soutien-linnovation-technologique/programme-daide-linnovation-pai-pari-cnrc?utm_campaign=IRAP_funding_program&amp;utm_medium=link_to_program_page_f&amp;utm_source=home_page_f" TargetMode="External" /><Relationship Id="rId103" Type="http://schemas.openxmlformats.org/officeDocument/2006/relationships/hyperlink" Target="https://www.canada.ca/fr/ministere-finances/nouvelles/2020/03/plan-dintervention-economique-du-canada-pour-repondre-a-la-covid-19.html" TargetMode="External" /><Relationship Id="rId108" Type="http://schemas.openxmlformats.org/officeDocument/2006/relationships/hyperlink" Target="https://www.lapresse.ca/affaires/202003/25/01-5266460-une-bouee-de-sauvetage-pour-les-oublies-de-lassurance-emploi.php" TargetMode="External" /><Relationship Id="rId124" Type="http://schemas.openxmlformats.org/officeDocument/2006/relationships/hyperlink" Target="https://ici.radio-canada.ca/nouvelle/1673860/coronavirus-retour-canada-covid-etudiants-travailleurs-temporaires" TargetMode="External" /><Relationship Id="rId129" Type="http://schemas.openxmlformats.org/officeDocument/2006/relationships/hyperlink" Target="https://lactualite.com/actualites/covid-19-sans-plan-de-quarantaine-precis-les-voyageurs-iront-a-lhotel/" TargetMode="External" /><Relationship Id="rId54" Type="http://schemas.openxmlformats.org/officeDocument/2006/relationships/hyperlink" Target="https://youtu.be/O5JdDuIL7DY" TargetMode="External" /><Relationship Id="rId70" Type="http://schemas.openxmlformats.org/officeDocument/2006/relationships/hyperlink" Target="http://www.ngen.ca/covid-19-response" TargetMode="External" /><Relationship Id="rId75" Type="http://schemas.openxmlformats.org/officeDocument/2006/relationships/hyperlink" Target="https://pm.gc.ca/fr/nouvelles/communiques/2020/04/23/premier-ministre-annonce-de-nouvelles-mesures-la-recherche" TargetMode="External" /><Relationship Id="rId91" Type="http://schemas.openxmlformats.org/officeDocument/2006/relationships/hyperlink" Target="https://www.canada.ca/fr/services/prestations/ae/assurance-emploi-maladie.html" TargetMode="External" /><Relationship Id="rId96" Type="http://schemas.openxmlformats.org/officeDocument/2006/relationships/hyperlink" Target="https://www.canada.ca/fr/emploi-developpement-social/ministere/avis/coronavirus.html" TargetMode="External" /><Relationship Id="rId140" Type="http://schemas.openxmlformats.org/officeDocument/2006/relationships/hyperlink" Target="https://www.penuriesdemedicamentscanada.ca/)." TargetMode="External" /><Relationship Id="rId145" Type="http://schemas.openxmlformats.org/officeDocument/2006/relationships/hyperlink" Target="http://otcsp/otcsdav/nodes/20273911/hc.meddevices-instrumentsmed.sc%40canada.ca" TargetMode="External" /><Relationship Id="rId161" Type="http://schemas.openxmlformats.org/officeDocument/2006/relationships/hyperlink" Target="https://pm.gc.ca/fr/nouvelles/communiques/2020/03/11/premier-ministre-presente-la-reponse-du-canada-la-covid-19" TargetMode="External" /><Relationship Id="rId166"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styles" Target="styles.xml" /><Relationship Id="rId15" Type="http://schemas.openxmlformats.org/officeDocument/2006/relationships/hyperlink" Target="https://www.canadianbusinessresiliencenetwork.ca/resources/business-continuity/" TargetMode="External" /><Relationship Id="rId23" Type="http://schemas.openxmlformats.org/officeDocument/2006/relationships/hyperlink" Target="https://can01.safelinks.protection.outlook.com/?url=https%3A%2F%2Fwww.bdc.ca%2Ffr%2Ffinancement%2Fprets-commerciaux%2Fpages%2Fpret-petites-entreprises.aspx&amp;data=02%7C01%7Cvincent.duchesne%40bdc.ca%7C901ccdb6c6404bf9075608d7d59f2eaf%7Cd850fe642c1344d0a5b3fedbb4edffbd%7C0%7C0%7C637212751975058404&amp;sdata=kG7VQiKnAPb9hSGeUOJIrMwdvxb9KvalgT%2Bu%2BUq9oh0%3D&amp;reserved=0" TargetMode="External" /><Relationship Id="rId28" Type="http://schemas.openxmlformats.org/officeDocument/2006/relationships/hyperlink" Target="https://pm.gc.ca/fr/nouvelles/communiques/2020/04/16/premier-ministre-annonce-du-soutien-supplementaire-les-petites" TargetMode="External" /><Relationship Id="rId36" Type="http://schemas.openxmlformats.org/officeDocument/2006/relationships/hyperlink" Target="https://dec.canada.ca/fra/covid-19.html" TargetMode="External" /><Relationship Id="rId49" Type="http://schemas.openxmlformats.org/officeDocument/2006/relationships/hyperlink" Target="https://www.canada.ca/fr/ministere-finances/plan-intervention-economique/subvention-salariale.html" TargetMode="External" /><Relationship Id="rId57" Type="http://schemas.openxmlformats.org/officeDocument/2006/relationships/hyperlink" Target="https://www.canada.ca/fr/emploi-developpement-social/services/financement/emplois-ete-canada.html" TargetMode="External" /><Relationship Id="rId106" Type="http://schemas.openxmlformats.org/officeDocument/2006/relationships/hyperlink" Target="https://www.canada.ca/fr/ministere-finances/nouvelles/2020/03/instaure-la-prestation-canadienne-durgence-pour-venir-en-aide-aux-travailleurs-et-aux-entreprises.html" TargetMode="External" /><Relationship Id="rId114" Type="http://schemas.openxmlformats.org/officeDocument/2006/relationships/hyperlink" Target="https://www.canada.ca/fr/ministere-finances/nouvelles/2020/03/plan-dintervention-economique-du-canada-pour-repondre-a-la-covid-19.html" TargetMode="External" /><Relationship Id="rId119" Type="http://schemas.openxmlformats.org/officeDocument/2006/relationships/hyperlink" Target="https://www.canada.ca/fr/ministere-finances/nouvelles/2020/03/le-canada-enonce-des-mesures-de-soutien-a-leconomie-et-au-secteur-financier.html" TargetMode="External" /><Relationship Id="rId127" Type="http://schemas.openxmlformats.org/officeDocument/2006/relationships/hyperlink" Target="https://www.lapresse.ca/covid-19/202003/25/01-5266387-lisolement-des-voyageurs-entrant-au-canada-desormais-obligatoire.php" TargetMode="External" /><Relationship Id="rId10" Type="http://schemas.openxmlformats.org/officeDocument/2006/relationships/endnotes" Target="endnotes.xml" /><Relationship Id="rId31" Type="http://schemas.openxmlformats.org/officeDocument/2006/relationships/hyperlink" Target="http://otcsp/otcsdav/nodes/20273911/support%40edc.ca" TargetMode="External" /><Relationship Id="rId44" Type="http://schemas.openxmlformats.org/officeDocument/2006/relationships/hyperlink" Target="https://www.lapresse.ca/affaires/202003/25/01-5266385-la-vaste-majorite-de-la-publicite-federale-ira-dans-les-medias-canadiens.phpAssouplissement" TargetMode="External" /><Relationship Id="rId52" Type="http://schemas.openxmlformats.org/officeDocument/2006/relationships/hyperlink" Target="https://www.canada.ca/fr/ministere-finances/plan-intervention-economique/subvention-salariale.html" TargetMode="External" /><Relationship Id="rId60" Type="http://schemas.openxmlformats.org/officeDocument/2006/relationships/hyperlink" Target="https://nrc-covid-19.microsoftcrmportals.com/fr-CA/" TargetMode="External" /><Relationship Id="rId65" Type="http://schemas.openxmlformats.org/officeDocument/2006/relationships/hyperlink" Target="https://www.canada.ca/fr/peches-oceans/nouvelles/2020/04/le-gouvernement-du-canada-annonce-le-nouveau-fonds-canadien-pour-la-stabilisation-des-produits-de-la-mer-en-vue-daider-le-secteur-canadien-de-la-tr.html" TargetMode="External" /><Relationship Id="rId73" Type="http://schemas.openxmlformats.org/officeDocument/2006/relationships/hyperlink" Target="https://www.ngen.ca/join" TargetMode="External" /><Relationship Id="rId78" Type="http://schemas.openxmlformats.org/officeDocument/2006/relationships/hyperlink" Target="https://www.ic.gc.ca/eic/site/101.nsf/fra/accueil" TargetMode="External" /><Relationship Id="rId81" Type="http://schemas.openxmlformats.org/officeDocument/2006/relationships/hyperlink" Target="https://pm.gc.ca/fr/nouvelles/notes-dinformation/2020/03/20/nouvelles-mesures-cadre-du-plan-canadien-de-mobilisation-du" TargetMode="External" /><Relationship Id="rId86" Type="http://schemas.openxmlformats.org/officeDocument/2006/relationships/hyperlink" Target="https://www.ic.gc.ca/eic/site/icgc.nsf/fra/07677.html" TargetMode="External" /><Relationship Id="rId94" Type="http://schemas.openxmlformats.org/officeDocument/2006/relationships/hyperlink" Target="https://pm.gc.ca/fr/nouvelles/communiques/2020/03/11/premier-ministre-presente-la-reponse-du-canada-la-covid-19" TargetMode="External" /><Relationship Id="rId99" Type="http://schemas.openxmlformats.org/officeDocument/2006/relationships/hyperlink" Target="https://www.canada.ca/fr/ministere-finances/nouvelles/2020/03/plan-dintervention-economique-du-canada-pour-repondre-a-la-covid-19.html" TargetMode="External" /><Relationship Id="rId101" Type="http://schemas.openxmlformats.org/officeDocument/2006/relationships/hyperlink" Target="https://www.canada.ca/fr/ministere-finances/nouvelles/2020/03/plan-dintervention-economique-du-canada-pour-repondre-a-la-covid-19.html" TargetMode="External" /><Relationship Id="rId122" Type="http://schemas.openxmlformats.org/officeDocument/2006/relationships/hyperlink" Target="https://ici.radio-canada.ca/nouvelle/1672770/coronavirus-ottawa-aide-financiere-frontieres" TargetMode="External" /><Relationship Id="rId130" Type="http://schemas.openxmlformats.org/officeDocument/2006/relationships/hyperlink" Target="https://pm.gc.ca/fr/nouvelles/communiques/2020/03/16/premier-ministre-annonce-de-nouvelles-mesures-cadre-de-la-reponse" TargetMode="External" /><Relationship Id="rId135" Type="http://schemas.openxmlformats.org/officeDocument/2006/relationships/hyperlink" Target="https://www.canada.ca/fr/parcs-canada/nouvelles/2020/03/text.html" TargetMode="External" /><Relationship Id="rId143" Type="http://schemas.openxmlformats.org/officeDocument/2006/relationships/hyperlink" Target="http://otcsp/otcsdav/nodes/20273911/hc.bgtd.dgo.enquiries.sc%40canada.ca" TargetMode="External" /><Relationship Id="rId148" Type="http://schemas.openxmlformats.org/officeDocument/2006/relationships/hyperlink" Target="https://pm.gc.ca/fr/nouvelles/communiques/2020/03/11/premier-ministre-presente-la-reponse-du-canada-la-covid-19" TargetMode="External" /><Relationship Id="rId151" Type="http://schemas.openxmlformats.org/officeDocument/2006/relationships/hyperlink" Target="https://nrc.canada.ca/fr/recherche-developpement/recherche-collaboration/programmes/expression-dinteret-collaborer-programme-defi" TargetMode="External" /><Relationship Id="rId156" Type="http://schemas.openxmlformats.org/officeDocument/2006/relationships/hyperlink" Target="https://pm.gc.ca/fr/nouvelles/communiques/2020/04/23/premier-ministre-annonce-de-nouvelles-mesures-la-recherche" TargetMode="External" /><Relationship Id="rId164" Type="http://schemas.openxmlformats.org/officeDocument/2006/relationships/hyperlink" Target="https://ca.portal.gs/?lang=fr-ca" TargetMode="External" /><Relationship Id="rId169"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footnotes" Target="footnotes.xml" /><Relationship Id="rId13" Type="http://schemas.openxmlformats.org/officeDocument/2006/relationships/hyperlink" Target="https://innovation.ised-isde.canada.ca/s/list-liste?language=fr&amp;showFavourites=true&amp;token=a0B5W000000BJcTUAW" TargetMode="External" /><Relationship Id="rId18" Type="http://schemas.openxmlformats.org/officeDocument/2006/relationships/hyperlink" Target="https://www.canada.ca/fr/sante-publique/services/maladies/2019-nouveau-coronavirus.html" TargetMode="External" /><Relationship Id="rId39" Type="http://schemas.openxmlformats.org/officeDocument/2006/relationships/hyperlink" Target="https://www.canada.ca/fr/agence-revenu/campagnes/mise-a-jour-covid-19.html" TargetMode="External" /><Relationship Id="rId109" Type="http://schemas.openxmlformats.org/officeDocument/2006/relationships/hyperlink" Target="https://srv270.hrdc-drhc.gc.ca/AW/introduction?GoCTemplateCulture=fr-CA" TargetMode="External" /><Relationship Id="rId34" Type="http://schemas.openxmlformats.org/officeDocument/2006/relationships/hyperlink" Target="https://www.canada.ca/fr/ministere-finances/nouvelles/2020/03/plan-dintervention-economique-du-canada-pour-repondre-a-la-covid-19.html" TargetMode="External" /><Relationship Id="rId50" Type="http://schemas.openxmlformats.org/officeDocument/2006/relationships/hyperlink" Target="https://www.canada.ca/fr/ministere-finances/nouvelles/2020/04/subvention-salariale-durgence-du-canada.html" TargetMode="External" /><Relationship Id="rId55" Type="http://schemas.openxmlformats.org/officeDocument/2006/relationships/hyperlink" Target="https://www.youtube.com/watch?v=475F-beYJjg&amp;feature=youtu.be" TargetMode="External" /><Relationship Id="rId76" Type="http://schemas.openxmlformats.org/officeDocument/2006/relationships/hyperlink" Target="https://nrc.canada.ca/fr/recherche-developpement/recherche-collaboration/reaction-cnrc-pandemie-covid-19" TargetMode="External" /><Relationship Id="rId97" Type="http://schemas.openxmlformats.org/officeDocument/2006/relationships/hyperlink" Target="http://otcsp/otcsdav/nodes/20273911/EDSC.DGOP.TP.REP-RES.WS.POB.ESDC%40servicecanada.gc.ca" TargetMode="External" /><Relationship Id="rId104" Type="http://schemas.openxmlformats.org/officeDocument/2006/relationships/hyperlink" Target="https://www.canada.ca/fr/ministere-finances/nouvelles/2020/03/plan-dintervention-economique-du-canada-pour-repondre-a-la-covid-19.html" TargetMode="External" /><Relationship Id="rId120" Type="http://schemas.openxmlformats.org/officeDocument/2006/relationships/hyperlink" Target="https://www.cmhc-schl.gc.ca/fr/media-newsroom/news-releases/2020/cmhc-releases-additional-details-impp-purchase-offering" TargetMode="External" /><Relationship Id="rId125" Type="http://schemas.openxmlformats.org/officeDocument/2006/relationships/hyperlink" Target="https://ici.radio-canada.ca/nouvelle/1672789/fermeture-frontieres-upa-exemption-travailleurs-etrangers" TargetMode="External" /><Relationship Id="rId141" Type="http://schemas.openxmlformats.org/officeDocument/2006/relationships/hyperlink" Target="https://ici.radio-canada.ca/nouvelle/1675073/covid-19-pandemie-sante-canada-produits-normes" TargetMode="External" /><Relationship Id="rId146" Type="http://schemas.openxmlformats.org/officeDocument/2006/relationships/hyperlink" Target="https://pm.gc.ca/fr/nouvelles/communiques/2020/04/21/premier-ministre-annonce-plus-grand-soutien-les-canadiens-les-plus" TargetMode="External" /><Relationship Id="rId167" Type="http://schemas.openxmlformats.org/officeDocument/2006/relationships/footer" Target="footer2.xml" /><Relationship Id="rId7" Type="http://schemas.openxmlformats.org/officeDocument/2006/relationships/settings" Target="settings.xml" /><Relationship Id="rId71" Type="http://schemas.openxmlformats.org/officeDocument/2006/relationships/hyperlink" Target="https://bit.ly/nrc-irap-covid-response" TargetMode="External" /><Relationship Id="rId92" Type="http://schemas.openxmlformats.org/officeDocument/2006/relationships/hyperlink" Target="https://www.canada.ca/fr/services/prestations/ae.html" TargetMode="External" /><Relationship Id="rId162" Type="http://schemas.openxmlformats.org/officeDocument/2006/relationships/hyperlink" Target="https://pm.gc.ca/fr/nouvelles/communiques/2020/03/11/premier-ministre-presente-la-reponse-du-canada-la-covid-19" TargetMode="External" /><Relationship Id="rId2" Type="http://schemas.openxmlformats.org/officeDocument/2006/relationships/customXml" Target="../customXml/item2.xml" /><Relationship Id="rId29" Type="http://schemas.openxmlformats.org/officeDocument/2006/relationships/hyperlink" Target="https://www.edc.ca/fr/a-propos-de-nous/salle-de-presse/edc-covid-soutien-aux-entreprises.html" TargetMode="External" /><Relationship Id="rId24" Type="http://schemas.openxmlformats.org/officeDocument/2006/relationships/hyperlink" Target="https://www.bdc.ca/fr/financement/prets-commerciaux/pages/pret-petites-entreprises.aspx" TargetMode="External" /><Relationship Id="rId40" Type="http://schemas.openxmlformats.org/officeDocument/2006/relationships/hyperlink" Target="https://www.canada.ca/fr/agence-revenu/campagnes/mise-a-jour-covid-19.html" TargetMode="External" /><Relationship Id="rId45" Type="http://schemas.openxmlformats.org/officeDocument/2006/relationships/hyperlink" Target="https://www.canada.ca/fr/patrimoine-canadien/nouvelles/2020/03/covid-19--le-gouvernement-du-canada-offre-un-allegement-au-secteur-de-la-radiodiffusion.html" TargetMode="External" /><Relationship Id="rId66" Type="http://schemas.openxmlformats.org/officeDocument/2006/relationships/hyperlink" Target="https://dec.canada.ca/fra/regions/index.html" TargetMode="External" /><Relationship Id="rId87" Type="http://schemas.openxmlformats.org/officeDocument/2006/relationships/hyperlink" Target="https://www.ic.gc.ca/eic/site/icgc.nsf/fra/07677.html" TargetMode="External" /><Relationship Id="rId110" Type="http://schemas.openxmlformats.org/officeDocument/2006/relationships/hyperlink" Target="https://www.canada.ca/fr/agence-revenu/services/prestations/faire-demande-pcu-aupres-arc.html" TargetMode="External" /><Relationship Id="rId115" Type="http://schemas.openxmlformats.org/officeDocument/2006/relationships/hyperlink" Target="https://www.banqueducanada.ca/2019/11/information-mecanisme-permanent-octroi-liquidites-plus-un-jour/?_ga=2.162678140.1965465680.1584131534-1579542430.1581960974" TargetMode="External" /><Relationship Id="rId131" Type="http://schemas.openxmlformats.org/officeDocument/2006/relationships/hyperlink" Target="https://www.lenouvelliste.ca/actualites/covid-19/covid-19--des-lundi-midi-voyages-interieurs-interdits-aux-canadiens-malades-40c5f1b4b1d664d1c93b3a137735e338" TargetMode="External" /><Relationship Id="rId136" Type="http://schemas.openxmlformats.org/officeDocument/2006/relationships/hyperlink" Target="https://ici.radio-canada.ca/nouvelle/1691323/bateau-traversier-coronavirus-transport-maritime" TargetMode="External" /><Relationship Id="rId157" Type="http://schemas.openxmlformats.org/officeDocument/2006/relationships/hyperlink" Target="https://pm.gc.ca/fr/nouvelles/communiques/2020/04/23/premier-ministre-annonce-de-nouvelles-mesures-la-recherche" TargetMode="External" /><Relationship Id="rId61" Type="http://schemas.openxmlformats.org/officeDocument/2006/relationships/hyperlink" Target="https://pm.gc.ca/fr/nouvelles/communiques/2020/04/18/premier-ministre-annonce-soutien-aux-entreprises-autochtones" TargetMode="External" /><Relationship Id="rId82" Type="http://schemas.openxmlformats.org/officeDocument/2006/relationships/hyperlink" Target="https://achatsetventes.gc.ca/formulaires/aider-le-canada-a-combattre-la-covid-19-formulaire-de-soumission" TargetMode="External" /><Relationship Id="rId152" Type="http://schemas.openxmlformats.org/officeDocument/2006/relationships/hyperlink" Target="https://pm.gc.ca/fr/nouvelles/communiques/2020/03/23/plan-canadien-de-mobilisation-des-sciences-lutter-contre-la-covid" TargetMode="External" /><Relationship Id="rId19" Type="http://schemas.openxmlformats.org/officeDocument/2006/relationships/hyperlink" Target="https://www.canada.ca/fr/ministere-finances/nouvelles/2020/03/soutien-supplementaire-aux-entreprises-canadiennes-pour-faire-face-aux-repercussions-economiques-de-la-covid19.html" TargetMode="External" /><Relationship Id="rId14" Type="http://schemas.openxmlformats.org/officeDocument/2006/relationships/hyperlink" Target="https://www.reseauderesiliencedesentreprisescanadiennes.ca/" TargetMode="External" /><Relationship Id="rId30" Type="http://schemas.openxmlformats.org/officeDocument/2006/relationships/hyperlink" Target="https://www.edc.ca/fr/formulaire/demande-information.html" TargetMode="External" /><Relationship Id="rId35" Type="http://schemas.openxmlformats.org/officeDocument/2006/relationships/hyperlink" Target="https://pm.gc.ca/fr/nouvelles/communiques/2020/03/27/premier-ministre-annonce-soutien-aux-petites-entreprises-qui-font" TargetMode="External" /><Relationship Id="rId56" Type="http://schemas.openxmlformats.org/officeDocument/2006/relationships/hyperlink" Target="https://pm.gc.ca/fr/nouvelles/communiques/2020/04/08/des-changements-apportes-au-programme-emplois-dete-canada-aider" TargetMode="External" /><Relationship Id="rId77" Type="http://schemas.openxmlformats.org/officeDocument/2006/relationships/hyperlink" Target="https://www.ic.gc.ca/eic/site/101.nsf/fra/accueil" TargetMode="External" /><Relationship Id="rId100" Type="http://schemas.openxmlformats.org/officeDocument/2006/relationships/hyperlink" Target="https://www.canada.ca/fr/agence-revenu/campagnes/mise-a-jour-covid-19.html" TargetMode="External" /><Relationship Id="rId105" Type="http://schemas.openxmlformats.org/officeDocument/2006/relationships/hyperlink" Target="https://ici.radio-canada.ca/nouvelle/1691041/banques-desjardins-taux-carte-credit-dette" TargetMode="External" /><Relationship Id="rId126" Type="http://schemas.openxmlformats.org/officeDocument/2006/relationships/hyperlink" Target="https://pm.gc.ca/fr/nouvelles/communiques/2020/03/16/premier-ministre-annonce-de-nouvelles-mesures-cadre-de-la-reponse" TargetMode="External" /><Relationship Id="rId147" Type="http://schemas.openxmlformats.org/officeDocument/2006/relationships/hyperlink" Target="https://pm.gc.ca/fr/nouvelles/communiques/2020/03/23/plan-canadien-de-mobilisation-des-sciences-lutter-contre-la-covid" TargetMode="External" /><Relationship Id="rId168" Type="http://schemas.openxmlformats.org/officeDocument/2006/relationships/fontTable" Target="fontTable.xml" /><Relationship Id="rId8" Type="http://schemas.openxmlformats.org/officeDocument/2006/relationships/webSettings" Target="webSettings.xml" /><Relationship Id="rId51" Type="http://schemas.openxmlformats.org/officeDocument/2006/relationships/hyperlink" Target="https://www.canada.ca/fr/agence-revenu/services/subvention/subvention-salariale-urgence/ssuc-comment-demande.html" TargetMode="External" /><Relationship Id="rId72" Type="http://schemas.openxmlformats.org/officeDocument/2006/relationships/hyperlink" Target="https://bit.ly/nrc-challenge" TargetMode="External" /><Relationship Id="rId93" Type="http://schemas.openxmlformats.org/officeDocument/2006/relationships/hyperlink" Target="https://www.canada.ca/fr/services/prestations/ae/assurance-emploi-maladie.html" TargetMode="External" /><Relationship Id="rId98" Type="http://schemas.openxmlformats.org/officeDocument/2006/relationships/hyperlink" Target="https://www.canada.ca/content/dam/canada/employment-social-development/migration/documents/assets/portfolio/docs/fr/travail_partage/Travail_partage_guide_demandeur.pdf" TargetMode="External" /><Relationship Id="rId121" Type="http://schemas.openxmlformats.org/officeDocument/2006/relationships/hyperlink" Target="https://www.canada.ca/fr/ministere-finances/nouvelles/2020/03/plan-dintervention-economique-du-canada-pour-repondre-a-la-covid-19.html" TargetMode="External" /><Relationship Id="rId142" Type="http://schemas.openxmlformats.org/officeDocument/2006/relationships/hyperlink" Target="http://otcsp/otcsdav/nodes/20273911/OCT_BEC_Enquiries_Enquetes%40hc-sc.gc.ca" TargetMode="External" /><Relationship Id="rId163" Type="http://schemas.openxmlformats.org/officeDocument/2006/relationships/hyperlink" Target="https://www.ctvnews.ca/health/coronavirus/feds-launch-canada-covid-19-app-to-educate-on-coronavirus-1.4877932" TargetMode="External" /><Relationship Id="rId3" Type="http://schemas.openxmlformats.org/officeDocument/2006/relationships/customXml" Target="../customXml/item3.xml" /><Relationship Id="rId25" Type="http://schemas.openxmlformats.org/officeDocument/2006/relationships/hyperlink" Target="https://www.bdc.ca/fr/financement/prets-commerciaux/financement-fonds-de-roulement/pages/pret-fonds-de-roulement.aspx" TargetMode="External" /><Relationship Id="rId46" Type="http://schemas.openxmlformats.org/officeDocument/2006/relationships/hyperlink" Target="https://www.canada.ca/fr/ministere-finances/nouvelles/2020/04/le-gouvernement-annonce-les-details-de-la-subvention-salariale-durgence-du-canada-pour-aider-les-entreprises-a-maintenir-en-poste-les-canadiens.html" TargetMode="External" /><Relationship Id="rId67" Type="http://schemas.openxmlformats.org/officeDocument/2006/relationships/hyperlink" Target="https://pm.gc.ca/fr/nouvelles/notes-dinformation/2020/03/20/nouvelles-mesures-cadre-du-plan-canadien-de-mobilisation-du" TargetMode="External" /><Relationship Id="rId116" Type="http://schemas.openxmlformats.org/officeDocument/2006/relationships/hyperlink" Target="https://www.banqueducanada.ca/2020/03/la-banque-du-canada-annonce-les-renseignements-sur-ses-operations-effectuees-dans-le-cadre-de-la-facilite-dachat-des-acceptations-bancaires/" TargetMode="External" /><Relationship Id="rId137" Type="http://schemas.openxmlformats.org/officeDocument/2006/relationships/hyperlink" Target="https://pm.gc.ca/fr/nouvelles/communiques/2020/03/11/premier-ministre-presente-la-reponse-du-canada-la-covid-19" TargetMode="External" /><Relationship Id="rId158" Type="http://schemas.openxmlformats.org/officeDocument/2006/relationships/hyperlink" Target="https://pm.gc.ca/fr/nouvelles/communiques/2020/04/23/premier-ministre-annonce-de-nouvelles-mesures-la-recherche" TargetMode="External" /><Relationship Id="rId20" Type="http://schemas.openxmlformats.org/officeDocument/2006/relationships/hyperlink" Target="https://www.edc.ca/fr/a-propos-de-nous/salle-de-presse/edc-covid-soutien-aux-entreprises.html" TargetMode="External" /><Relationship Id="rId41" Type="http://schemas.openxmlformats.org/officeDocument/2006/relationships/hyperlink" Target="https://pm.gc.ca/fr/nouvelles/communiques/2020/03/11/premier-ministre-presente-la-reponse-du-canada-la-covid-19" TargetMode="External" /><Relationship Id="rId62" Type="http://schemas.openxmlformats.org/officeDocument/2006/relationships/hyperlink" Target="https://www.fcc-fac.ca/fr/a-propos-de-FAC/salle-des-medias/communiques-de-presse/2020/lending-capacity-increases-to-alleviate-industry-financial-pressure.html" TargetMode="External" /><Relationship Id="rId83" Type="http://schemas.openxmlformats.org/officeDocument/2006/relationships/hyperlink" Target="https://achatsetventes.gc.ca/formulaires/aider-le-canada-a-combattre-la-covid-19-formulaire-de-soumission" TargetMode="External" /><Relationship Id="rId88" Type="http://schemas.openxmlformats.org/officeDocument/2006/relationships/hyperlink" Target="https://pm.gc.ca/fr/nouvelles/communiques/2020/03/11/premier-ministre-presente-la-reponse-du-canada-la-covid-19" TargetMode="External" /><Relationship Id="rId111" Type="http://schemas.openxmlformats.org/officeDocument/2006/relationships/hyperlink" Target="https://www.canada.ca/fr/agence-revenu/services/services-electroniques/services-electroniques-particuliers/dossier-particuliers.html" TargetMode="External" /><Relationship Id="rId132" Type="http://schemas.openxmlformats.org/officeDocument/2006/relationships/hyperlink" Target="https://www.canada.ca/fr/affaires-mondiales/nouvelles/2020/03/le-gouvernement-du-canada-fournira-une-aide-financiere-aux-canadiens-a-letranger.html" TargetMode="External" /><Relationship Id="rId153" Type="http://schemas.openxmlformats.org/officeDocument/2006/relationships/hyperlink" Target="https://pm.gc.ca/fr/nouvelles/communiques/2020/04/23/premier-ministre-annonce-de-nouvelles-mesures-la-recherche" TargetMode="External"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ssoem0\Desktop\1958387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79E319E5BEBE45B880C374A76C68A9" ma:contentTypeVersion="11" ma:contentTypeDescription="Create a new document." ma:contentTypeScope="" ma:versionID="e6462ce4717388adb3f9682617076da6">
  <xsd:schema xmlns:xsd="http://www.w3.org/2001/XMLSchema" xmlns:xs="http://www.w3.org/2001/XMLSchema" xmlns:p="http://schemas.microsoft.com/office/2006/metadata/properties" xmlns:ns3="e66b76fc-d059-4771-9397-b56e485c3ade" xmlns:ns4="a605e269-6dcb-43a8-9179-9bf45750731e" targetNamespace="http://schemas.microsoft.com/office/2006/metadata/properties" ma:root="true" ma:fieldsID="b244b19e930c35eda73761d70bd83ede" ns3:_="" ns4:_="">
    <xsd:import namespace="e66b76fc-d059-4771-9397-b56e485c3ade"/>
    <xsd:import namespace="a605e269-6dcb-43a8-9179-9bf4575073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b76fc-d059-4771-9397-b56e485c3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05e269-6dcb-43a8-9179-9bf4575073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11CF-A170-4143-BF40-76B57723A28E}">
  <ds:schemaRefs>
    <ds:schemaRef ds:uri="http://schemas.microsoft.com/sharepoint/v3/contenttype/forms"/>
  </ds:schemaRefs>
</ds:datastoreItem>
</file>

<file path=customXml/itemProps2.xml><?xml version="1.0" encoding="utf-8"?>
<ds:datastoreItem xmlns:ds="http://schemas.openxmlformats.org/officeDocument/2006/customXml" ds:itemID="{C8C8E407-0585-4CBD-8DC5-1DF47CD7AA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19F4BD-B2AE-4528-8A91-5D55EF5F5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b76fc-d059-4771-9397-b56e485c3ade"/>
    <ds:schemaRef ds:uri="a605e269-6dcb-43a8-9179-9bf457507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FE13A-4FED-4C7D-AF39-FC6B808C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19583879</Template>
  <TotalTime>1100</TotalTime>
  <Pages>18</Pages>
  <Words>7762</Words>
  <Characters>42695</Characters>
  <Application>Microsoft Office Word</Application>
  <DocSecurity>0</DocSecurity>
  <Lines>355</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50357</CharactersWithSpaces>
  <SharedDoc>false</SharedDoc>
  <HLinks>
    <vt:vector size="384" baseType="variant">
      <vt:variant>
        <vt:i4>5570594</vt:i4>
      </vt:variant>
      <vt:variant>
        <vt:i4>189</vt:i4>
      </vt:variant>
      <vt:variant>
        <vt:i4>0</vt:i4>
      </vt:variant>
      <vt:variant>
        <vt:i4>5</vt:i4>
      </vt:variant>
      <vt:variant>
        <vt:lpwstr>mailto:hc.meddevices-instrumentsmed.sc@canada.ca</vt:lpwstr>
      </vt:variant>
      <vt:variant>
        <vt:lpwstr/>
      </vt:variant>
      <vt:variant>
        <vt:i4>8060950</vt:i4>
      </vt:variant>
      <vt:variant>
        <vt:i4>186</vt:i4>
      </vt:variant>
      <vt:variant>
        <vt:i4>0</vt:i4>
      </vt:variant>
      <vt:variant>
        <vt:i4>5</vt:i4>
      </vt:variant>
      <vt:variant>
        <vt:lpwstr>mailto:NHPD-CTA.DEC-DPSN@canada.ca</vt:lpwstr>
      </vt:variant>
      <vt:variant>
        <vt:lpwstr/>
      </vt:variant>
      <vt:variant>
        <vt:i4>7995486</vt:i4>
      </vt:variant>
      <vt:variant>
        <vt:i4>183</vt:i4>
      </vt:variant>
      <vt:variant>
        <vt:i4>0</vt:i4>
      </vt:variant>
      <vt:variant>
        <vt:i4>5</vt:i4>
      </vt:variant>
      <vt:variant>
        <vt:lpwstr>mailto:hc.bgtd.dgo.enquiries.sc@canada.ca</vt:lpwstr>
      </vt:variant>
      <vt:variant>
        <vt:lpwstr/>
      </vt:variant>
      <vt:variant>
        <vt:i4>7667820</vt:i4>
      </vt:variant>
      <vt:variant>
        <vt:i4>180</vt:i4>
      </vt:variant>
      <vt:variant>
        <vt:i4>0</vt:i4>
      </vt:variant>
      <vt:variant>
        <vt:i4>5</vt:i4>
      </vt:variant>
      <vt:variant>
        <vt:lpwstr>mailto:OCT_BEC_Enquiries_Enquetes@hc-sc.gc.ca</vt:lpwstr>
      </vt:variant>
      <vt:variant>
        <vt:lpwstr/>
      </vt:variant>
      <vt:variant>
        <vt:i4>6815868</vt:i4>
      </vt:variant>
      <vt:variant>
        <vt:i4>177</vt:i4>
      </vt:variant>
      <vt:variant>
        <vt:i4>0</vt:i4>
      </vt:variant>
      <vt:variant>
        <vt:i4>5</vt:i4>
      </vt:variant>
      <vt:variant>
        <vt:lpwstr>https://ici.radio-canada.ca/nouvelle/1675073/covid-19-pandemie-sante-canada-produits-normes</vt:lpwstr>
      </vt:variant>
      <vt:variant>
        <vt:lpwstr/>
      </vt:variant>
      <vt:variant>
        <vt:i4>5505050</vt:i4>
      </vt:variant>
      <vt:variant>
        <vt:i4>174</vt:i4>
      </vt:variant>
      <vt:variant>
        <vt:i4>0</vt:i4>
      </vt:variant>
      <vt:variant>
        <vt:i4>5</vt:i4>
      </vt:variant>
      <vt:variant>
        <vt:lpwstr>https://www.penuriesdemedicamentscanada.ca/).</vt:lpwstr>
      </vt:variant>
      <vt:variant>
        <vt:lpwstr/>
      </vt:variant>
      <vt:variant>
        <vt:i4>3997793</vt:i4>
      </vt:variant>
      <vt:variant>
        <vt:i4>171</vt:i4>
      </vt:variant>
      <vt:variant>
        <vt:i4>0</vt:i4>
      </vt:variant>
      <vt:variant>
        <vt:i4>5</vt:i4>
      </vt:variant>
      <vt:variant>
        <vt:lpwstr>https://ici.radio-canada.ca/nouvelle/1670542/covid-coronavirus-canadiens-voyages-vols-retour-justin-trudea</vt:lpwstr>
      </vt:variant>
      <vt:variant>
        <vt:lpwstr/>
      </vt:variant>
      <vt:variant>
        <vt:i4>7667825</vt:i4>
      </vt:variant>
      <vt:variant>
        <vt:i4>168</vt:i4>
      </vt:variant>
      <vt:variant>
        <vt:i4>0</vt:i4>
      </vt:variant>
      <vt:variant>
        <vt:i4>5</vt:i4>
      </vt:variant>
      <vt:variant>
        <vt:lpwstr>https://pm.gc.ca/fr/nouvelles/communiques/2020/03/11/premier-ministre-presente-la-reponse-du-canada-la-covid-19</vt:lpwstr>
      </vt:variant>
      <vt:variant>
        <vt:lpwstr/>
      </vt:variant>
      <vt:variant>
        <vt:i4>7667825</vt:i4>
      </vt:variant>
      <vt:variant>
        <vt:i4>165</vt:i4>
      </vt:variant>
      <vt:variant>
        <vt:i4>0</vt:i4>
      </vt:variant>
      <vt:variant>
        <vt:i4>5</vt:i4>
      </vt:variant>
      <vt:variant>
        <vt:lpwstr>https://pm.gc.ca/fr/nouvelles/communiques/2020/03/11/premier-ministre-presente-la-reponse-du-canada-la-covid-19</vt:lpwstr>
      </vt:variant>
      <vt:variant>
        <vt:lpwstr/>
      </vt:variant>
      <vt:variant>
        <vt:i4>7667825</vt:i4>
      </vt:variant>
      <vt:variant>
        <vt:i4>162</vt:i4>
      </vt:variant>
      <vt:variant>
        <vt:i4>0</vt:i4>
      </vt:variant>
      <vt:variant>
        <vt:i4>5</vt:i4>
      </vt:variant>
      <vt:variant>
        <vt:lpwstr>https://pm.gc.ca/fr/nouvelles/communiques/2020/03/11/premier-ministre-presente-la-reponse-du-canada-la-covid-19</vt:lpwstr>
      </vt:variant>
      <vt:variant>
        <vt:lpwstr/>
      </vt:variant>
      <vt:variant>
        <vt:i4>7667825</vt:i4>
      </vt:variant>
      <vt:variant>
        <vt:i4>159</vt:i4>
      </vt:variant>
      <vt:variant>
        <vt:i4>0</vt:i4>
      </vt:variant>
      <vt:variant>
        <vt:i4>5</vt:i4>
      </vt:variant>
      <vt:variant>
        <vt:lpwstr>https://pm.gc.ca/fr/nouvelles/communiques/2020/03/11/premier-ministre-presente-la-reponse-du-canada-la-covid-19</vt:lpwstr>
      </vt:variant>
      <vt:variant>
        <vt:lpwstr/>
      </vt:variant>
      <vt:variant>
        <vt:i4>7667825</vt:i4>
      </vt:variant>
      <vt:variant>
        <vt:i4>156</vt:i4>
      </vt:variant>
      <vt:variant>
        <vt:i4>0</vt:i4>
      </vt:variant>
      <vt:variant>
        <vt:i4>5</vt:i4>
      </vt:variant>
      <vt:variant>
        <vt:lpwstr>https://pm.gc.ca/fr/nouvelles/communiques/2020/03/11/premier-ministre-presente-la-reponse-du-canada-la-covid-19</vt:lpwstr>
      </vt:variant>
      <vt:variant>
        <vt:lpwstr/>
      </vt:variant>
      <vt:variant>
        <vt:i4>7667825</vt:i4>
      </vt:variant>
      <vt:variant>
        <vt:i4>153</vt:i4>
      </vt:variant>
      <vt:variant>
        <vt:i4>0</vt:i4>
      </vt:variant>
      <vt:variant>
        <vt:i4>5</vt:i4>
      </vt:variant>
      <vt:variant>
        <vt:lpwstr>https://pm.gc.ca/fr/nouvelles/communiques/2020/03/11/premier-ministre-presente-la-reponse-du-canada-la-covid-19</vt:lpwstr>
      </vt:variant>
      <vt:variant>
        <vt:lpwstr/>
      </vt:variant>
      <vt:variant>
        <vt:i4>7667825</vt:i4>
      </vt:variant>
      <vt:variant>
        <vt:i4>150</vt:i4>
      </vt:variant>
      <vt:variant>
        <vt:i4>0</vt:i4>
      </vt:variant>
      <vt:variant>
        <vt:i4>5</vt:i4>
      </vt:variant>
      <vt:variant>
        <vt:lpwstr>https://pm.gc.ca/fr/nouvelles/communiques/2020/03/11/premier-ministre-presente-la-reponse-du-canada-la-covid-19</vt:lpwstr>
      </vt:variant>
      <vt:variant>
        <vt:lpwstr/>
      </vt:variant>
      <vt:variant>
        <vt:i4>7995507</vt:i4>
      </vt:variant>
      <vt:variant>
        <vt:i4>147</vt:i4>
      </vt:variant>
      <vt:variant>
        <vt:i4>0</vt:i4>
      </vt:variant>
      <vt:variant>
        <vt:i4>5</vt:i4>
      </vt:variant>
      <vt:variant>
        <vt:lpwstr>https://www.canada.ca/fr/affaires-mondiales/nouvelles/2020/03/le-gouvernement-du-canada-fournira-une-aide-financiere-aux-canadiens-a-letranger.html</vt:lpwstr>
      </vt:variant>
      <vt:variant>
        <vt:lpwstr/>
      </vt:variant>
      <vt:variant>
        <vt:i4>6946873</vt:i4>
      </vt:variant>
      <vt:variant>
        <vt:i4>144</vt:i4>
      </vt:variant>
      <vt:variant>
        <vt:i4>0</vt:i4>
      </vt:variant>
      <vt:variant>
        <vt:i4>5</vt:i4>
      </vt:variant>
      <vt:variant>
        <vt:lpwstr>https://pm.gc.ca/fr/nouvelles/communiques/2020/03/16/premier-ministre-annonce-de-nouvelles-mesures-cadre-de-la-reponse</vt:lpwstr>
      </vt:variant>
      <vt:variant>
        <vt:lpwstr/>
      </vt:variant>
      <vt:variant>
        <vt:i4>6946873</vt:i4>
      </vt:variant>
      <vt:variant>
        <vt:i4>141</vt:i4>
      </vt:variant>
      <vt:variant>
        <vt:i4>0</vt:i4>
      </vt:variant>
      <vt:variant>
        <vt:i4>5</vt:i4>
      </vt:variant>
      <vt:variant>
        <vt:lpwstr>https://pm.gc.ca/fr/nouvelles/communiques/2020/03/16/premier-ministre-annonce-de-nouvelles-mesures-cadre-de-la-reponse</vt:lpwstr>
      </vt:variant>
      <vt:variant>
        <vt:lpwstr/>
      </vt:variant>
      <vt:variant>
        <vt:i4>6946873</vt:i4>
      </vt:variant>
      <vt:variant>
        <vt:i4>138</vt:i4>
      </vt:variant>
      <vt:variant>
        <vt:i4>0</vt:i4>
      </vt:variant>
      <vt:variant>
        <vt:i4>5</vt:i4>
      </vt:variant>
      <vt:variant>
        <vt:lpwstr>https://pm.gc.ca/fr/nouvelles/communiques/2020/03/16/premier-ministre-annonce-de-nouvelles-mesures-cadre-de-la-reponse</vt:lpwstr>
      </vt:variant>
      <vt:variant>
        <vt:lpwstr/>
      </vt:variant>
      <vt:variant>
        <vt:i4>7012391</vt:i4>
      </vt:variant>
      <vt:variant>
        <vt:i4>134</vt:i4>
      </vt:variant>
      <vt:variant>
        <vt:i4>0</vt:i4>
      </vt:variant>
      <vt:variant>
        <vt:i4>5</vt:i4>
      </vt:variant>
      <vt:variant>
        <vt:lpwstr>https://ici.radio-canada.ca/nouvelle/1672789/fermeture-frontieres-upa-exemption-travailleurs-etrangers</vt:lpwstr>
      </vt:variant>
      <vt:variant>
        <vt:lpwstr/>
      </vt:variant>
      <vt:variant>
        <vt:i4>2162739</vt:i4>
      </vt:variant>
      <vt:variant>
        <vt:i4>132</vt:i4>
      </vt:variant>
      <vt:variant>
        <vt:i4>0</vt:i4>
      </vt:variant>
      <vt:variant>
        <vt:i4>5</vt:i4>
      </vt:variant>
      <vt:variant>
        <vt:lpwstr>https://ici.radio-canada.ca/nouvelle/1673860/coronavirus-retour-canada-covid-etudiants-travailleurs-temporaires</vt:lpwstr>
      </vt:variant>
      <vt:variant>
        <vt:lpwstr/>
      </vt:variant>
      <vt:variant>
        <vt:i4>720924</vt:i4>
      </vt:variant>
      <vt:variant>
        <vt:i4>129</vt:i4>
      </vt:variant>
      <vt:variant>
        <vt:i4>0</vt:i4>
      </vt:variant>
      <vt:variant>
        <vt:i4>5</vt:i4>
      </vt:variant>
      <vt:variant>
        <vt:lpwstr>https://ici.radio-canada.ca/nouvelle/1668256/agence-services-frontaliers-controles-aeroports</vt:lpwstr>
      </vt:variant>
      <vt:variant>
        <vt:lpwstr/>
      </vt:variant>
      <vt:variant>
        <vt:i4>524373</vt:i4>
      </vt:variant>
      <vt:variant>
        <vt:i4>126</vt:i4>
      </vt:variant>
      <vt:variant>
        <vt:i4>0</vt:i4>
      </vt:variant>
      <vt:variant>
        <vt:i4>5</vt:i4>
      </vt:variant>
      <vt:variant>
        <vt:lpwstr>https://pm.gc.ca/fr/nouvelles/communiques/2020/03/23/premier-ministre-annonce-soutien-les-agriculteurs-et-les</vt:lpwstr>
      </vt:variant>
      <vt:variant>
        <vt:lpwstr/>
      </vt:variant>
      <vt:variant>
        <vt:i4>2359332</vt:i4>
      </vt:variant>
      <vt:variant>
        <vt:i4>123</vt:i4>
      </vt:variant>
      <vt:variant>
        <vt:i4>0</vt:i4>
      </vt:variant>
      <vt:variant>
        <vt:i4>5</vt:i4>
      </vt:variant>
      <vt:variant>
        <vt:lpwstr>https://ici.radio-canada.ca/nouvelle/1672770/coronavirus-ottawa-aide-financiere-frontieres</vt:lpwstr>
      </vt:variant>
      <vt:variant>
        <vt:lpwstr/>
      </vt:variant>
      <vt:variant>
        <vt:i4>5767169</vt:i4>
      </vt:variant>
      <vt:variant>
        <vt:i4>120</vt:i4>
      </vt:variant>
      <vt:variant>
        <vt:i4>0</vt:i4>
      </vt:variant>
      <vt:variant>
        <vt:i4>5</vt:i4>
      </vt:variant>
      <vt:variant>
        <vt:lpwstr>https://www.canada.ca/fr/ministere-finances/nouvelles/2020/03/plan-dintervention-economique-du-canada-pour-repondre-a-la-covid-19.html</vt:lpwstr>
      </vt:variant>
      <vt:variant>
        <vt:lpwstr>Role_of_Financial</vt:lpwstr>
      </vt:variant>
      <vt:variant>
        <vt:i4>7864379</vt:i4>
      </vt:variant>
      <vt:variant>
        <vt:i4>116</vt:i4>
      </vt:variant>
      <vt:variant>
        <vt:i4>0</vt:i4>
      </vt:variant>
      <vt:variant>
        <vt:i4>5</vt:i4>
      </vt:variant>
      <vt:variant>
        <vt:lpwstr>https://www.canada.ca/fr/ministere-finances/nouvelles/2020/03/le-canada-enonce-des-mesures-de-soutien-a-leconomie-et-au-secteur-financier.html</vt:lpwstr>
      </vt:variant>
      <vt:variant>
        <vt:lpwstr/>
      </vt:variant>
      <vt:variant>
        <vt:i4>786466</vt:i4>
      </vt:variant>
      <vt:variant>
        <vt:i4>114</vt:i4>
      </vt:variant>
      <vt:variant>
        <vt:i4>0</vt:i4>
      </vt:variant>
      <vt:variant>
        <vt:i4>5</vt:i4>
      </vt:variant>
      <vt:variant>
        <vt:lpwstr>https://www.osfi-bsif.gc.ca/fra/osfi-bsif/med/Pages/nr_20200313.aspx</vt:lpwstr>
      </vt:variant>
      <vt:variant>
        <vt:lpwstr/>
      </vt:variant>
      <vt:variant>
        <vt:i4>5177368</vt:i4>
      </vt:variant>
      <vt:variant>
        <vt:i4>111</vt:i4>
      </vt:variant>
      <vt:variant>
        <vt:i4>0</vt:i4>
      </vt:variant>
      <vt:variant>
        <vt:i4>5</vt:i4>
      </vt:variant>
      <vt:variant>
        <vt:lpwstr>https://www.banqueducanada.ca/2020/03/mecanisme-dacquisition-des-acceptations-bancaires/</vt:lpwstr>
      </vt:variant>
      <vt:variant>
        <vt:lpwstr/>
      </vt:variant>
      <vt:variant>
        <vt:i4>1966116</vt:i4>
      </vt:variant>
      <vt:variant>
        <vt:i4>108</vt:i4>
      </vt:variant>
      <vt:variant>
        <vt:i4>0</vt:i4>
      </vt:variant>
      <vt:variant>
        <vt:i4>5</vt:i4>
      </vt:variant>
      <vt:variant>
        <vt:lpwstr>https://www.banqueducanada.ca/2019/11/information-mecanisme-permanent-octroi-liquidites-plus-un-jour/?_ga=2.162678140.1965465680.1584131534-1579542430.1581960974</vt:lpwstr>
      </vt:variant>
      <vt:variant>
        <vt:lpwstr/>
      </vt:variant>
      <vt:variant>
        <vt:i4>4980747</vt:i4>
      </vt:variant>
      <vt:variant>
        <vt:i4>105</vt:i4>
      </vt:variant>
      <vt:variant>
        <vt:i4>0</vt:i4>
      </vt:variant>
      <vt:variant>
        <vt:i4>5</vt:i4>
      </vt:variant>
      <vt:variant>
        <vt:lpwstr>https://www.canada.ca/fr/ministere-finances/nouvelles/2020/03/plan-dintervention-economique-du-canada-pour-repondre-a-la-covid-19.html</vt:lpwstr>
      </vt:variant>
      <vt:variant>
        <vt:lpwstr>Supporting_Canadian_Business</vt:lpwstr>
      </vt:variant>
      <vt:variant>
        <vt:i4>4980747</vt:i4>
      </vt:variant>
      <vt:variant>
        <vt:i4>102</vt:i4>
      </vt:variant>
      <vt:variant>
        <vt:i4>0</vt:i4>
      </vt:variant>
      <vt:variant>
        <vt:i4>5</vt:i4>
      </vt:variant>
      <vt:variant>
        <vt:lpwstr>https://www.canada.ca/fr/ministere-finances/nouvelles/2020/03/plan-dintervention-economique-du-canada-pour-repondre-a-la-covid-19.html</vt:lpwstr>
      </vt:variant>
      <vt:variant>
        <vt:lpwstr>Supporting_Canadian_Business</vt:lpwstr>
      </vt:variant>
      <vt:variant>
        <vt:i4>4980747</vt:i4>
      </vt:variant>
      <vt:variant>
        <vt:i4>99</vt:i4>
      </vt:variant>
      <vt:variant>
        <vt:i4>0</vt:i4>
      </vt:variant>
      <vt:variant>
        <vt:i4>5</vt:i4>
      </vt:variant>
      <vt:variant>
        <vt:lpwstr>https://www.canada.ca/fr/ministere-finances/nouvelles/2020/03/plan-dintervention-economique-du-canada-pour-repondre-a-la-covid-19.html</vt:lpwstr>
      </vt:variant>
      <vt:variant>
        <vt:lpwstr>Supporting_Canadian_Business</vt:lpwstr>
      </vt:variant>
      <vt:variant>
        <vt:i4>4980747</vt:i4>
      </vt:variant>
      <vt:variant>
        <vt:i4>96</vt:i4>
      </vt:variant>
      <vt:variant>
        <vt:i4>0</vt:i4>
      </vt:variant>
      <vt:variant>
        <vt:i4>5</vt:i4>
      </vt:variant>
      <vt:variant>
        <vt:lpwstr>https://www.canada.ca/fr/ministere-finances/nouvelles/2020/03/plan-dintervention-economique-du-canada-pour-repondre-a-la-covid-19.html</vt:lpwstr>
      </vt:variant>
      <vt:variant>
        <vt:lpwstr>Supporting_Canadian_Business</vt:lpwstr>
      </vt:variant>
      <vt:variant>
        <vt:i4>4980747</vt:i4>
      </vt:variant>
      <vt:variant>
        <vt:i4>93</vt:i4>
      </vt:variant>
      <vt:variant>
        <vt:i4>0</vt:i4>
      </vt:variant>
      <vt:variant>
        <vt:i4>5</vt:i4>
      </vt:variant>
      <vt:variant>
        <vt:lpwstr>https://www.canada.ca/fr/ministere-finances/nouvelles/2020/03/plan-dintervention-economique-du-canada-pour-repondre-a-la-covid-19.html</vt:lpwstr>
      </vt:variant>
      <vt:variant>
        <vt:lpwstr>Supporting_Canadian_Business</vt:lpwstr>
      </vt:variant>
      <vt:variant>
        <vt:i4>4980747</vt:i4>
      </vt:variant>
      <vt:variant>
        <vt:i4>90</vt:i4>
      </vt:variant>
      <vt:variant>
        <vt:i4>0</vt:i4>
      </vt:variant>
      <vt:variant>
        <vt:i4>5</vt:i4>
      </vt:variant>
      <vt:variant>
        <vt:lpwstr>https://www.canada.ca/fr/ministere-finances/nouvelles/2020/03/plan-dintervention-economique-du-canada-pour-repondre-a-la-covid-19.html</vt:lpwstr>
      </vt:variant>
      <vt:variant>
        <vt:lpwstr>Supporting_Canadian_Business</vt:lpwstr>
      </vt:variant>
      <vt:variant>
        <vt:i4>4980747</vt:i4>
      </vt:variant>
      <vt:variant>
        <vt:i4>87</vt:i4>
      </vt:variant>
      <vt:variant>
        <vt:i4>0</vt:i4>
      </vt:variant>
      <vt:variant>
        <vt:i4>5</vt:i4>
      </vt:variant>
      <vt:variant>
        <vt:lpwstr>https://www.canada.ca/fr/ministere-finances/nouvelles/2020/03/plan-dintervention-economique-du-canada-pour-repondre-a-la-covid-19.html</vt:lpwstr>
      </vt:variant>
      <vt:variant>
        <vt:lpwstr>Supporting_Canadian_Business</vt:lpwstr>
      </vt:variant>
      <vt:variant>
        <vt:i4>4980747</vt:i4>
      </vt:variant>
      <vt:variant>
        <vt:i4>84</vt:i4>
      </vt:variant>
      <vt:variant>
        <vt:i4>0</vt:i4>
      </vt:variant>
      <vt:variant>
        <vt:i4>5</vt:i4>
      </vt:variant>
      <vt:variant>
        <vt:lpwstr>https://www.canada.ca/fr/ministere-finances/nouvelles/2020/03/plan-dintervention-economique-du-canada-pour-repondre-a-la-covid-19.html</vt:lpwstr>
      </vt:variant>
      <vt:variant>
        <vt:lpwstr>Supporting_Canadian_Business</vt:lpwstr>
      </vt:variant>
      <vt:variant>
        <vt:i4>6619259</vt:i4>
      </vt:variant>
      <vt:variant>
        <vt:i4>81</vt:i4>
      </vt:variant>
      <vt:variant>
        <vt:i4>0</vt:i4>
      </vt:variant>
      <vt:variant>
        <vt:i4>5</vt:i4>
      </vt:variant>
      <vt:variant>
        <vt:lpwstr>https://www.canada.ca/content/dam/canada/employment-social-development/migration/documents/assets/portfolio/docs/fr/travail_partage/Travail_partage_guide_demandeur.pdf</vt:lpwstr>
      </vt:variant>
      <vt:variant>
        <vt:lpwstr/>
      </vt:variant>
      <vt:variant>
        <vt:i4>3997819</vt:i4>
      </vt:variant>
      <vt:variant>
        <vt:i4>77</vt:i4>
      </vt:variant>
      <vt:variant>
        <vt:i4>0</vt:i4>
      </vt:variant>
      <vt:variant>
        <vt:i4>5</vt:i4>
      </vt:variant>
      <vt:variant>
        <vt:lpwstr>https://www.canada.ca/fr/emploi-developpement-social/services/travail-partage.html</vt:lpwstr>
      </vt:variant>
      <vt:variant>
        <vt:lpwstr/>
      </vt:variant>
      <vt:variant>
        <vt:i4>7667825</vt:i4>
      </vt:variant>
      <vt:variant>
        <vt:i4>75</vt:i4>
      </vt:variant>
      <vt:variant>
        <vt:i4>0</vt:i4>
      </vt:variant>
      <vt:variant>
        <vt:i4>5</vt:i4>
      </vt:variant>
      <vt:variant>
        <vt:lpwstr>https://pm.gc.ca/fr/nouvelles/communiques/2020/03/11/premier-ministre-presente-la-reponse-du-canada-la-covid-19</vt:lpwstr>
      </vt:variant>
      <vt:variant>
        <vt:lpwstr/>
      </vt:variant>
      <vt:variant>
        <vt:i4>4980747</vt:i4>
      </vt:variant>
      <vt:variant>
        <vt:i4>72</vt:i4>
      </vt:variant>
      <vt:variant>
        <vt:i4>0</vt:i4>
      </vt:variant>
      <vt:variant>
        <vt:i4>5</vt:i4>
      </vt:variant>
      <vt:variant>
        <vt:lpwstr>https://www.canada.ca/fr/ministere-finances/nouvelles/2020/03/plan-dintervention-economique-du-canada-pour-repondre-a-la-covid-19.html</vt:lpwstr>
      </vt:variant>
      <vt:variant>
        <vt:lpwstr>Supporting_Canadian_Business</vt:lpwstr>
      </vt:variant>
      <vt:variant>
        <vt:i4>7667825</vt:i4>
      </vt:variant>
      <vt:variant>
        <vt:i4>69</vt:i4>
      </vt:variant>
      <vt:variant>
        <vt:i4>0</vt:i4>
      </vt:variant>
      <vt:variant>
        <vt:i4>5</vt:i4>
      </vt:variant>
      <vt:variant>
        <vt:lpwstr>https://pm.gc.ca/fr/nouvelles/communiques/2020/03/11/premier-ministre-presente-la-reponse-du-canada-la-covid-19</vt:lpwstr>
      </vt:variant>
      <vt:variant>
        <vt:lpwstr/>
      </vt:variant>
      <vt:variant>
        <vt:i4>3670112</vt:i4>
      </vt:variant>
      <vt:variant>
        <vt:i4>66</vt:i4>
      </vt:variant>
      <vt:variant>
        <vt:i4>0</vt:i4>
      </vt:variant>
      <vt:variant>
        <vt:i4>5</vt:i4>
      </vt:variant>
      <vt:variant>
        <vt:lpwstr>https://pm.gc.ca/fr/nouvelles/communiques/2020/03/23/plan-canadien-de-mobilisation-des-sciences-lutter-contre-la-covid</vt:lpwstr>
      </vt:variant>
      <vt:variant>
        <vt:lpwstr/>
      </vt:variant>
      <vt:variant>
        <vt:i4>1441817</vt:i4>
      </vt:variant>
      <vt:variant>
        <vt:i4>62</vt:i4>
      </vt:variant>
      <vt:variant>
        <vt:i4>0</vt:i4>
      </vt:variant>
      <vt:variant>
        <vt:i4>5</vt:i4>
      </vt:variant>
      <vt:variant>
        <vt:lpwstr>https://www.ic.gc.ca/eic/site/icgc.nsf/fra/07677.html</vt:lpwstr>
      </vt:variant>
      <vt:variant>
        <vt:lpwstr/>
      </vt:variant>
      <vt:variant>
        <vt:i4>1441817</vt:i4>
      </vt:variant>
      <vt:variant>
        <vt:i4>60</vt:i4>
      </vt:variant>
      <vt:variant>
        <vt:i4>0</vt:i4>
      </vt:variant>
      <vt:variant>
        <vt:i4>5</vt:i4>
      </vt:variant>
      <vt:variant>
        <vt:lpwstr>https://www.ic.gc.ca/eic/site/icgc.nsf/fra/07677.html</vt:lpwstr>
      </vt:variant>
      <vt:variant>
        <vt:lpwstr/>
      </vt:variant>
      <vt:variant>
        <vt:i4>852061</vt:i4>
      </vt:variant>
      <vt:variant>
        <vt:i4>57</vt:i4>
      </vt:variant>
      <vt:variant>
        <vt:i4>0</vt:i4>
      </vt:variant>
      <vt:variant>
        <vt:i4>5</vt:i4>
      </vt:variant>
      <vt:variant>
        <vt:lpwstr>https://achatsetventes.gc.ca/formulaires/aider-le-canada-a-combattre-la-covid-19-formulaire-de-soumission</vt:lpwstr>
      </vt:variant>
      <vt:variant>
        <vt:lpwstr/>
      </vt:variant>
      <vt:variant>
        <vt:i4>3014765</vt:i4>
      </vt:variant>
      <vt:variant>
        <vt:i4>54</vt:i4>
      </vt:variant>
      <vt:variant>
        <vt:i4>0</vt:i4>
      </vt:variant>
      <vt:variant>
        <vt:i4>5</vt:i4>
      </vt:variant>
      <vt:variant>
        <vt:lpwstr>https://pm.gc.ca/fr/nouvelles/notes-dinformation/2020/03/20/nouvelles-mesures-cadre-du-plan-canadien-de-mobilisation-du</vt:lpwstr>
      </vt:variant>
      <vt:variant>
        <vt:lpwstr/>
      </vt:variant>
      <vt:variant>
        <vt:i4>5046282</vt:i4>
      </vt:variant>
      <vt:variant>
        <vt:i4>51</vt:i4>
      </vt:variant>
      <vt:variant>
        <vt:i4>0</vt:i4>
      </vt:variant>
      <vt:variant>
        <vt:i4>5</vt:i4>
      </vt:variant>
      <vt:variant>
        <vt:lpwstr>https://www.ic.gc.ca/eic/site/101.nsf/fra/accueil</vt:lpwstr>
      </vt:variant>
      <vt:variant>
        <vt:lpwstr/>
      </vt:variant>
      <vt:variant>
        <vt:i4>2490403</vt:i4>
      </vt:variant>
      <vt:variant>
        <vt:i4>48</vt:i4>
      </vt:variant>
      <vt:variant>
        <vt:i4>0</vt:i4>
      </vt:variant>
      <vt:variant>
        <vt:i4>5</vt:i4>
      </vt:variant>
      <vt:variant>
        <vt:lpwstr>https://pm.gc.ca/fr/nouvelles/communiques/2020/03/20/premier-ministre-annonce-plan-canadien-de-mobilisation-du-secteur</vt:lpwstr>
      </vt:variant>
      <vt:variant>
        <vt:lpwstr/>
      </vt:variant>
      <vt:variant>
        <vt:i4>3014765</vt:i4>
      </vt:variant>
      <vt:variant>
        <vt:i4>45</vt:i4>
      </vt:variant>
      <vt:variant>
        <vt:i4>0</vt:i4>
      </vt:variant>
      <vt:variant>
        <vt:i4>5</vt:i4>
      </vt:variant>
      <vt:variant>
        <vt:lpwstr>https://pm.gc.ca/fr/nouvelles/notes-dinformation/2020/03/20/nouvelles-mesures-cadre-du-plan-canadien-de-mobilisation-du</vt:lpwstr>
      </vt:variant>
      <vt:variant>
        <vt:lpwstr/>
      </vt:variant>
      <vt:variant>
        <vt:i4>3014765</vt:i4>
      </vt:variant>
      <vt:variant>
        <vt:i4>42</vt:i4>
      </vt:variant>
      <vt:variant>
        <vt:i4>0</vt:i4>
      </vt:variant>
      <vt:variant>
        <vt:i4>5</vt:i4>
      </vt:variant>
      <vt:variant>
        <vt:lpwstr>https://pm.gc.ca/fr/nouvelles/notes-dinformation/2020/03/20/nouvelles-mesures-cadre-du-plan-canadien-de-mobilisation-du</vt:lpwstr>
      </vt:variant>
      <vt:variant>
        <vt:lpwstr/>
      </vt:variant>
      <vt:variant>
        <vt:i4>2293812</vt:i4>
      </vt:variant>
      <vt:variant>
        <vt:i4>39</vt:i4>
      </vt:variant>
      <vt:variant>
        <vt:i4>0</vt:i4>
      </vt:variant>
      <vt:variant>
        <vt:i4>5</vt:i4>
      </vt:variant>
      <vt:variant>
        <vt:lpwstr>http://deccedspintranet/fr/nouvl/billt/Pages/20200319-0900.aspx</vt:lpwstr>
      </vt:variant>
      <vt:variant>
        <vt:lpwstr/>
      </vt:variant>
      <vt:variant>
        <vt:i4>5701641</vt:i4>
      </vt:variant>
      <vt:variant>
        <vt:i4>36</vt:i4>
      </vt:variant>
      <vt:variant>
        <vt:i4>0</vt:i4>
      </vt:variant>
      <vt:variant>
        <vt:i4>5</vt:i4>
      </vt:variant>
      <vt:variant>
        <vt:lpwstr>https://www.canada.ca/fr/ministere-finances/nouvelles/2020/03/plan-dintervention-economique-du-canada-pour-repondre-a-la-covid-19.html</vt:lpwstr>
      </vt:variant>
      <vt:variant>
        <vt:lpwstr>Extension_of_Deadline</vt:lpwstr>
      </vt:variant>
      <vt:variant>
        <vt:i4>5701641</vt:i4>
      </vt:variant>
      <vt:variant>
        <vt:i4>33</vt:i4>
      </vt:variant>
      <vt:variant>
        <vt:i4>0</vt:i4>
      </vt:variant>
      <vt:variant>
        <vt:i4>5</vt:i4>
      </vt:variant>
      <vt:variant>
        <vt:lpwstr>https://www.canada.ca/fr/ministere-finances/nouvelles/2020/03/plan-dintervention-economique-du-canada-pour-repondre-a-la-covid-19.html</vt:lpwstr>
      </vt:variant>
      <vt:variant>
        <vt:lpwstr>Extension_of_Deadline</vt:lpwstr>
      </vt:variant>
      <vt:variant>
        <vt:i4>5701641</vt:i4>
      </vt:variant>
      <vt:variant>
        <vt:i4>30</vt:i4>
      </vt:variant>
      <vt:variant>
        <vt:i4>0</vt:i4>
      </vt:variant>
      <vt:variant>
        <vt:i4>5</vt:i4>
      </vt:variant>
      <vt:variant>
        <vt:lpwstr>https://www.canada.ca/fr/ministere-finances/nouvelles/2020/03/plan-dintervention-economique-du-canada-pour-repondre-a-la-covid-19.html</vt:lpwstr>
      </vt:variant>
      <vt:variant>
        <vt:lpwstr>Extension_of_Deadline</vt:lpwstr>
      </vt:variant>
      <vt:variant>
        <vt:i4>7667825</vt:i4>
      </vt:variant>
      <vt:variant>
        <vt:i4>27</vt:i4>
      </vt:variant>
      <vt:variant>
        <vt:i4>0</vt:i4>
      </vt:variant>
      <vt:variant>
        <vt:i4>5</vt:i4>
      </vt:variant>
      <vt:variant>
        <vt:lpwstr>https://pm.gc.ca/fr/nouvelles/communiques/2020/03/11/premier-ministre-presente-la-reponse-du-canada-la-covid-19</vt:lpwstr>
      </vt:variant>
      <vt:variant>
        <vt:lpwstr/>
      </vt:variant>
      <vt:variant>
        <vt:i4>5832789</vt:i4>
      </vt:variant>
      <vt:variant>
        <vt:i4>24</vt:i4>
      </vt:variant>
      <vt:variant>
        <vt:i4>0</vt:i4>
      </vt:variant>
      <vt:variant>
        <vt:i4>5</vt:i4>
      </vt:variant>
      <vt:variant>
        <vt:lpwstr>https://www.bdc.ca/fr/financement/prets-commerciaux/pages/bons-commande-financement.aspx</vt:lpwstr>
      </vt:variant>
      <vt:variant>
        <vt:lpwstr/>
      </vt:variant>
      <vt:variant>
        <vt:i4>852055</vt:i4>
      </vt:variant>
      <vt:variant>
        <vt:i4>21</vt:i4>
      </vt:variant>
      <vt:variant>
        <vt:i4>0</vt:i4>
      </vt:variant>
      <vt:variant>
        <vt:i4>5</vt:i4>
      </vt:variant>
      <vt:variant>
        <vt:lpwstr>https://www.bdc.ca/fr/financement/prets-commerciaux/financement-fonds-de-roulement/pages/pret-fonds-de-roulement.aspx</vt:lpwstr>
      </vt:variant>
      <vt:variant>
        <vt:lpwstr/>
      </vt:variant>
      <vt:variant>
        <vt:i4>3932223</vt:i4>
      </vt:variant>
      <vt:variant>
        <vt:i4>18</vt:i4>
      </vt:variant>
      <vt:variant>
        <vt:i4>0</vt:i4>
      </vt:variant>
      <vt:variant>
        <vt:i4>5</vt:i4>
      </vt:variant>
      <vt:variant>
        <vt:lpwstr>https://www.bdc.ca/fr/financement/prets-commerciaux/pages/pret-petites-entreprises.aspx</vt:lpwstr>
      </vt:variant>
      <vt:variant>
        <vt:lpwstr/>
      </vt:variant>
      <vt:variant>
        <vt:i4>7864379</vt:i4>
      </vt:variant>
      <vt:variant>
        <vt:i4>15</vt:i4>
      </vt:variant>
      <vt:variant>
        <vt:i4>0</vt:i4>
      </vt:variant>
      <vt:variant>
        <vt:i4>5</vt:i4>
      </vt:variant>
      <vt:variant>
        <vt:lpwstr>https://www.canada.ca/fr/ministere-finances/nouvelles/2020/03/le-canada-enonce-des-mesures-de-soutien-a-leconomie-et-au-secteur-financier.html</vt:lpwstr>
      </vt:variant>
      <vt:variant>
        <vt:lpwstr/>
      </vt:variant>
      <vt:variant>
        <vt:i4>262175</vt:i4>
      </vt:variant>
      <vt:variant>
        <vt:i4>11</vt:i4>
      </vt:variant>
      <vt:variant>
        <vt:i4>0</vt:i4>
      </vt:variant>
      <vt:variant>
        <vt:i4>5</vt:i4>
      </vt:variant>
      <vt:variant>
        <vt:lpwstr>https://innovation.ised-isde.canada.ca/s/list-liste?language=fr&amp;showFavourites=true&amp;token=a0B5W000000BJcTUAW</vt:lpwstr>
      </vt:variant>
      <vt:variant>
        <vt:lpwstr/>
      </vt:variant>
      <vt:variant>
        <vt:i4>262175</vt:i4>
      </vt:variant>
      <vt:variant>
        <vt:i4>9</vt:i4>
      </vt:variant>
      <vt:variant>
        <vt:i4>0</vt:i4>
      </vt:variant>
      <vt:variant>
        <vt:i4>5</vt:i4>
      </vt:variant>
      <vt:variant>
        <vt:lpwstr>https://innovation.ised-isde.canada.ca/s/list-liste?language=fr&amp;showFavourites=true&amp;token=a0B5W000000BJcTUAW</vt:lpwstr>
      </vt:variant>
      <vt:variant>
        <vt:lpwstr/>
      </vt:variant>
      <vt:variant>
        <vt:i4>6291500</vt:i4>
      </vt:variant>
      <vt:variant>
        <vt:i4>6</vt:i4>
      </vt:variant>
      <vt:variant>
        <vt:i4>0</vt:i4>
      </vt:variant>
      <vt:variant>
        <vt:i4>5</vt:i4>
      </vt:variant>
      <vt:variant>
        <vt:lpwstr>https://www.canada.ca/fr/services/entreprises/maintenirfairecroitreameliorerentreprise/ressourcespourlesentreprisescanadiennes.html</vt:lpwstr>
      </vt:variant>
      <vt:variant>
        <vt:lpwstr/>
      </vt:variant>
      <vt:variant>
        <vt:i4>7143550</vt:i4>
      </vt:variant>
      <vt:variant>
        <vt:i4>2</vt:i4>
      </vt:variant>
      <vt:variant>
        <vt:i4>0</vt:i4>
      </vt:variant>
      <vt:variant>
        <vt:i4>5</vt:i4>
      </vt:variant>
      <vt:variant>
        <vt:lpwstr>https://www.canada.ca/fr/sante-publique/services/maladies/2019-nouveau-coronavirus.html</vt:lpwstr>
      </vt:variant>
      <vt:variant>
        <vt:lpwstr/>
      </vt:variant>
      <vt:variant>
        <vt:i4>7143550</vt:i4>
      </vt:variant>
      <vt:variant>
        <vt:i4>0</vt:i4>
      </vt:variant>
      <vt:variant>
        <vt:i4>0</vt:i4>
      </vt:variant>
      <vt:variant>
        <vt:i4>5</vt:i4>
      </vt:variant>
      <vt:variant>
        <vt:lpwstr>https://www.canada.ca/fr/sante-publique/services/maladies/2019-nouveau-coronavirus.html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Bisson, Émilie</dc:creator>
  <cp:keywords/>
  <dc:description/>
  <cp:lastModifiedBy>Beaudin, Isabelle</cp:lastModifiedBy>
  <cp:revision>34</cp:revision>
  <dcterms:created xsi:type="dcterms:W3CDTF">2020-04-27T14:15:00Z</dcterms:created>
  <dcterms:modified xsi:type="dcterms:W3CDTF">2020-04-28T14:52:00Z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0x010100A179E319E5BEBE45B880C374A76C68A9</vt:lpwstr>
  </property>
</Properties>
</file>